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9" w:rsidRPr="005900A9" w:rsidRDefault="00951C53" w:rsidP="00951C53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ベトナムフィールドスタディ</w:t>
      </w:r>
      <w:r>
        <w:rPr>
          <w:rFonts w:hint="eastAsia"/>
          <w:b/>
          <w:sz w:val="28"/>
        </w:rPr>
        <w:t>2015</w:t>
      </w:r>
      <w:r w:rsidR="000069EF">
        <w:rPr>
          <w:rFonts w:hint="eastAsia"/>
          <w:b/>
          <w:sz w:val="28"/>
        </w:rPr>
        <w:t xml:space="preserve">　応募時確認書</w:t>
      </w:r>
    </w:p>
    <w:p w:rsidR="005900A9" w:rsidRDefault="00AC761F" w:rsidP="005900A9">
      <w:r w:rsidRPr="00AC761F">
        <w:rPr>
          <w:rFonts w:hint="eastAsia"/>
          <w:u w:val="single"/>
        </w:rPr>
        <w:t>学部・学科</w:t>
      </w:r>
      <w:r w:rsidR="009D36F6">
        <w:rPr>
          <w:rFonts w:hint="eastAsia"/>
          <w:u w:val="single"/>
        </w:rPr>
        <w:t>・学年</w:t>
      </w:r>
      <w:r w:rsidRPr="00AC761F">
        <w:rPr>
          <w:rFonts w:hint="eastAsia"/>
          <w:u w:val="single"/>
        </w:rPr>
        <w:t xml:space="preserve">　　　　　　　　</w:t>
      </w:r>
      <w:r w:rsidR="009D36F6">
        <w:rPr>
          <w:rFonts w:hint="eastAsia"/>
          <w:u w:val="single"/>
        </w:rPr>
        <w:t xml:space="preserve">　　　</w:t>
      </w:r>
      <w:r w:rsidRPr="00AC761F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  <w:r w:rsidRPr="00AC761F">
        <w:rPr>
          <w:rFonts w:hint="eastAsia"/>
          <w:u w:val="single"/>
        </w:rPr>
        <w:t xml:space="preserve">学籍番号　　　　</w:t>
      </w:r>
      <w:r w:rsidR="00CF131D">
        <w:rPr>
          <w:rFonts w:hint="eastAsia"/>
          <w:u w:val="single"/>
        </w:rPr>
        <w:t xml:space="preserve">　</w:t>
      </w:r>
      <w:r w:rsidRPr="00AC761F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AC761F">
        <w:rPr>
          <w:rFonts w:hint="eastAsia"/>
          <w:u w:val="single"/>
        </w:rPr>
        <w:t>氏名</w:t>
      </w:r>
      <w:r w:rsidR="009D36F6">
        <w:rPr>
          <w:rFonts w:hint="eastAsia"/>
          <w:u w:val="single"/>
        </w:rPr>
        <w:t xml:space="preserve">　　　　　　　　　　　　</w:t>
      </w:r>
    </w:p>
    <w:p w:rsidR="00AC761F" w:rsidRPr="00951C53" w:rsidRDefault="00AC761F" w:rsidP="005900A9"/>
    <w:p w:rsidR="005900A9" w:rsidRPr="00754513" w:rsidRDefault="00E461E2" w:rsidP="002867A4">
      <w:pPr>
        <w:pStyle w:val="a4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9</w:t>
      </w:r>
      <w:r w:rsidR="005900A9" w:rsidRPr="00754513">
        <w:rPr>
          <w:rFonts w:hint="eastAsia"/>
          <w:sz w:val="22"/>
        </w:rPr>
        <w:t>月</w:t>
      </w:r>
      <w:r w:rsidR="005900A9" w:rsidRPr="00754513">
        <w:rPr>
          <w:rFonts w:hint="eastAsia"/>
          <w:sz w:val="22"/>
        </w:rPr>
        <w:t>1</w:t>
      </w:r>
      <w:r>
        <w:rPr>
          <w:rFonts w:hint="eastAsia"/>
          <w:sz w:val="22"/>
        </w:rPr>
        <w:t>3</w:t>
      </w:r>
      <w:r w:rsidR="005900A9" w:rsidRPr="00754513">
        <w:rPr>
          <w:rFonts w:hint="eastAsia"/>
          <w:sz w:val="22"/>
        </w:rPr>
        <w:t>日</w:t>
      </w:r>
      <w:r>
        <w:rPr>
          <w:rFonts w:hint="eastAsia"/>
          <w:sz w:val="22"/>
        </w:rPr>
        <w:t>（日）</w:t>
      </w:r>
      <w:r w:rsidR="005900A9" w:rsidRPr="00754513">
        <w:rPr>
          <w:rFonts w:hint="eastAsia"/>
          <w:sz w:val="22"/>
        </w:rPr>
        <w:t>～</w:t>
      </w:r>
      <w:r>
        <w:rPr>
          <w:rFonts w:hint="eastAsia"/>
          <w:sz w:val="22"/>
        </w:rPr>
        <w:t>25</w:t>
      </w:r>
      <w:r w:rsidR="005900A9" w:rsidRPr="00754513">
        <w:rPr>
          <w:rFonts w:hint="eastAsia"/>
          <w:sz w:val="22"/>
        </w:rPr>
        <w:t>日（</w:t>
      </w:r>
      <w:r>
        <w:rPr>
          <w:rFonts w:hint="eastAsia"/>
          <w:sz w:val="22"/>
        </w:rPr>
        <w:t>金</w:t>
      </w:r>
      <w:r w:rsidR="005900A9" w:rsidRPr="00754513">
        <w:rPr>
          <w:rFonts w:hint="eastAsia"/>
          <w:sz w:val="22"/>
        </w:rPr>
        <w:t>）の全日程に参加できますか。</w:t>
      </w:r>
      <w:r w:rsidR="00754513" w:rsidRPr="00754513">
        <w:rPr>
          <w:rFonts w:hint="eastAsia"/>
          <w:b/>
          <w:sz w:val="22"/>
        </w:rPr>
        <w:t>（はい・いいえ）</w:t>
      </w:r>
    </w:p>
    <w:p w:rsidR="004C3437" w:rsidRPr="004C3437" w:rsidRDefault="005900A9" w:rsidP="004C3437">
      <w:pPr>
        <w:pStyle w:val="a4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E461E2">
        <w:rPr>
          <w:rFonts w:hint="eastAsia"/>
          <w:sz w:val="22"/>
        </w:rPr>
        <w:t>参加</w:t>
      </w:r>
      <w:r w:rsidR="00E461E2" w:rsidRPr="00E461E2">
        <w:rPr>
          <w:rFonts w:hint="eastAsia"/>
          <w:sz w:val="22"/>
        </w:rPr>
        <w:t>費用は全額負担が可能ですか。</w:t>
      </w:r>
      <w:r w:rsidR="002867A4" w:rsidRPr="00E461E2">
        <w:rPr>
          <w:rFonts w:hint="eastAsia"/>
          <w:b/>
          <w:bCs/>
          <w:sz w:val="22"/>
        </w:rPr>
        <w:t>（</w:t>
      </w:r>
      <w:r w:rsidR="00754513" w:rsidRPr="00E461E2">
        <w:rPr>
          <w:rFonts w:hint="eastAsia"/>
          <w:b/>
          <w:sz w:val="22"/>
        </w:rPr>
        <w:t>はい・いいえ）</w:t>
      </w:r>
    </w:p>
    <w:p w:rsidR="00951C53" w:rsidRPr="00951C53" w:rsidRDefault="00951C53" w:rsidP="00951C53">
      <w:pPr>
        <w:pStyle w:val="a4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951C53">
        <w:rPr>
          <w:rFonts w:hint="eastAsia"/>
          <w:sz w:val="22"/>
        </w:rPr>
        <w:t>帰国後、</w:t>
      </w:r>
      <w:r w:rsidRPr="00951C53">
        <w:rPr>
          <w:rFonts w:hint="eastAsia"/>
          <w:sz w:val="22"/>
        </w:rPr>
        <w:t>10</w:t>
      </w:r>
      <w:r w:rsidRPr="00951C53">
        <w:rPr>
          <w:rFonts w:hint="eastAsia"/>
          <w:sz w:val="22"/>
        </w:rPr>
        <w:t>月末までに参加者全員</w:t>
      </w:r>
      <w:r>
        <w:rPr>
          <w:rFonts w:hint="eastAsia"/>
          <w:sz w:val="22"/>
        </w:rPr>
        <w:t>が協力・分担して</w:t>
      </w:r>
      <w:r w:rsidRPr="00951C53">
        <w:rPr>
          <w:rFonts w:hint="eastAsia"/>
          <w:sz w:val="22"/>
        </w:rPr>
        <w:t>報告書を作成することになります。原稿提出の期限を守って報告書を提出できますか。</w:t>
      </w:r>
      <w:r w:rsidRPr="00754513">
        <w:rPr>
          <w:rFonts w:hint="eastAsia"/>
          <w:b/>
          <w:sz w:val="22"/>
        </w:rPr>
        <w:t>（はい・いいえ）</w:t>
      </w:r>
    </w:p>
    <w:p w:rsidR="00E461E2" w:rsidRPr="003B0FF5" w:rsidRDefault="004C3437" w:rsidP="003B0FF5">
      <w:pPr>
        <w:pStyle w:val="a4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以下の日程で選考</w:t>
      </w:r>
      <w:r w:rsidR="005900A9" w:rsidRPr="00754513">
        <w:rPr>
          <w:rFonts w:hint="eastAsia"/>
          <w:sz w:val="22"/>
        </w:rPr>
        <w:t>面接</w:t>
      </w:r>
      <w:r>
        <w:rPr>
          <w:rFonts w:hint="eastAsia"/>
          <w:sz w:val="22"/>
        </w:rPr>
        <w:t>を行います。</w:t>
      </w:r>
      <w:r w:rsidR="00E461E2" w:rsidRPr="003B0FF5">
        <w:rPr>
          <w:rFonts w:hint="eastAsia"/>
          <w:sz w:val="22"/>
        </w:rPr>
        <w:t>○×で都合を記載してください。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935"/>
        <w:gridCol w:w="992"/>
        <w:gridCol w:w="992"/>
        <w:gridCol w:w="993"/>
        <w:gridCol w:w="992"/>
        <w:gridCol w:w="992"/>
        <w:gridCol w:w="992"/>
      </w:tblGrid>
      <w:tr w:rsidR="00383121" w:rsidRPr="00F62AC6" w:rsidTr="00383121">
        <w:tc>
          <w:tcPr>
            <w:tcW w:w="1158" w:type="dxa"/>
            <w:shd w:val="clear" w:color="auto" w:fill="D9D9D9" w:themeFill="background1" w:themeFillShade="D9"/>
          </w:tcPr>
          <w:p w:rsidR="00E461E2" w:rsidRPr="00AC761F" w:rsidRDefault="00E461E2" w:rsidP="00F62AC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E461E2" w:rsidRPr="00F62AC6" w:rsidRDefault="00383121" w:rsidP="0038312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8:50</w:t>
            </w:r>
            <w:r w:rsidR="00E461E2" w:rsidRPr="00F62AC6">
              <w:rPr>
                <w:sz w:val="18"/>
                <w:szCs w:val="18"/>
              </w:rPr>
              <w:t>–</w:t>
            </w:r>
            <w:r w:rsidR="00E461E2" w:rsidRPr="00F62AC6">
              <w:rPr>
                <w:rFonts w:hint="eastAsia"/>
                <w:sz w:val="18"/>
                <w:szCs w:val="18"/>
              </w:rPr>
              <w:t xml:space="preserve"> 10:20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61E2" w:rsidRPr="00F62AC6" w:rsidRDefault="00383121" w:rsidP="0038312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10:30</w:t>
            </w:r>
            <w:r w:rsidR="00E461E2" w:rsidRPr="00F62AC6">
              <w:rPr>
                <w:sz w:val="18"/>
                <w:szCs w:val="18"/>
              </w:rPr>
              <w:t>–</w:t>
            </w:r>
            <w:r w:rsidR="00E461E2" w:rsidRPr="00F62AC6">
              <w:rPr>
                <w:rFonts w:hint="eastAsia"/>
                <w:sz w:val="18"/>
                <w:szCs w:val="18"/>
              </w:rPr>
              <w:t xml:space="preserve"> 12:00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61E2" w:rsidRPr="00F62AC6" w:rsidRDefault="00383121" w:rsidP="0038312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12:00</w:t>
            </w:r>
            <w:r w:rsidR="00E461E2" w:rsidRPr="00F62AC6">
              <w:rPr>
                <w:sz w:val="18"/>
                <w:szCs w:val="18"/>
              </w:rPr>
              <w:t>–</w:t>
            </w:r>
            <w:r w:rsidR="00E461E2" w:rsidRPr="00F62AC6">
              <w:rPr>
                <w:rFonts w:hint="eastAsia"/>
                <w:sz w:val="18"/>
                <w:szCs w:val="18"/>
              </w:rPr>
              <w:t xml:space="preserve"> 13:00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461E2" w:rsidRPr="00F62AC6" w:rsidRDefault="00383121" w:rsidP="0038312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 w:rsidR="00E461E2" w:rsidRPr="00F62AC6">
              <w:rPr>
                <w:sz w:val="18"/>
                <w:szCs w:val="18"/>
              </w:rPr>
              <w:t>–</w:t>
            </w:r>
            <w:r w:rsidR="00E461E2" w:rsidRPr="00F62AC6">
              <w:rPr>
                <w:rFonts w:hint="eastAsia"/>
                <w:sz w:val="18"/>
                <w:szCs w:val="18"/>
              </w:rPr>
              <w:t xml:space="preserve"> 14:30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61E2" w:rsidRPr="00F62AC6" w:rsidRDefault="00383121" w:rsidP="0038312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14:40</w:t>
            </w:r>
            <w:r w:rsidR="00E461E2" w:rsidRPr="00F62AC6">
              <w:rPr>
                <w:sz w:val="18"/>
                <w:szCs w:val="18"/>
              </w:rPr>
              <w:t>–</w:t>
            </w:r>
            <w:r w:rsidR="00E461E2" w:rsidRPr="00F62AC6">
              <w:rPr>
                <w:rFonts w:hint="eastAsia"/>
                <w:sz w:val="18"/>
                <w:szCs w:val="18"/>
              </w:rPr>
              <w:t xml:space="preserve"> 16:10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61E2" w:rsidRPr="00F62AC6" w:rsidRDefault="00383121" w:rsidP="0038312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16:20</w:t>
            </w:r>
            <w:r w:rsidR="00E461E2" w:rsidRPr="00F62AC6">
              <w:rPr>
                <w:sz w:val="18"/>
                <w:szCs w:val="18"/>
              </w:rPr>
              <w:t>–</w:t>
            </w:r>
            <w:r w:rsidR="00E461E2" w:rsidRPr="00F62AC6">
              <w:rPr>
                <w:rFonts w:hint="eastAsia"/>
                <w:sz w:val="18"/>
                <w:szCs w:val="18"/>
              </w:rPr>
              <w:t xml:space="preserve"> 17:50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61E2" w:rsidRPr="00F62AC6" w:rsidRDefault="00E461E2" w:rsidP="00383121">
            <w:pPr>
              <w:ind w:left="180" w:hangingChars="100" w:hanging="180"/>
              <w:rPr>
                <w:sz w:val="18"/>
                <w:szCs w:val="18"/>
              </w:rPr>
            </w:pPr>
            <w:r w:rsidRPr="00F62AC6">
              <w:rPr>
                <w:rFonts w:hint="eastAsia"/>
                <w:sz w:val="18"/>
                <w:szCs w:val="18"/>
              </w:rPr>
              <w:t>18:00</w:t>
            </w:r>
            <w:r w:rsidRPr="00F62AC6">
              <w:rPr>
                <w:sz w:val="18"/>
                <w:szCs w:val="18"/>
              </w:rPr>
              <w:t>–</w:t>
            </w:r>
            <w:r w:rsidRPr="00F62AC6">
              <w:rPr>
                <w:rFonts w:hint="eastAsia"/>
                <w:sz w:val="18"/>
                <w:szCs w:val="18"/>
              </w:rPr>
              <w:t xml:space="preserve"> 19:30</w:t>
            </w:r>
          </w:p>
        </w:tc>
      </w:tr>
      <w:tr w:rsidR="00383121" w:rsidTr="00383121">
        <w:tc>
          <w:tcPr>
            <w:tcW w:w="1158" w:type="dxa"/>
            <w:shd w:val="clear" w:color="auto" w:fill="D9D9D9" w:themeFill="background1" w:themeFillShade="D9"/>
          </w:tcPr>
          <w:p w:rsidR="00E461E2" w:rsidRDefault="00B7760F" w:rsidP="00E461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6/22</w:t>
            </w:r>
            <w:r>
              <w:rPr>
                <w:rFonts w:hint="eastAsia"/>
                <w:sz w:val="22"/>
              </w:rPr>
              <w:t>（月</w:t>
            </w:r>
            <w:r w:rsidR="00E461E2">
              <w:rPr>
                <w:rFonts w:hint="eastAsia"/>
                <w:sz w:val="22"/>
              </w:rPr>
              <w:t>）</w:t>
            </w:r>
          </w:p>
        </w:tc>
        <w:tc>
          <w:tcPr>
            <w:tcW w:w="935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383121">
        <w:tc>
          <w:tcPr>
            <w:tcW w:w="1158" w:type="dxa"/>
            <w:shd w:val="clear" w:color="auto" w:fill="D9D9D9" w:themeFill="background1" w:themeFillShade="D9"/>
          </w:tcPr>
          <w:p w:rsidR="00E461E2" w:rsidRDefault="00B7760F" w:rsidP="00E461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6/23</w:t>
            </w:r>
            <w:r>
              <w:rPr>
                <w:rFonts w:hint="eastAsia"/>
                <w:sz w:val="22"/>
              </w:rPr>
              <w:t>（火</w:t>
            </w:r>
            <w:r w:rsidR="00E461E2">
              <w:rPr>
                <w:rFonts w:hint="eastAsia"/>
                <w:sz w:val="22"/>
              </w:rPr>
              <w:t>）</w:t>
            </w:r>
          </w:p>
        </w:tc>
        <w:tc>
          <w:tcPr>
            <w:tcW w:w="935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383121">
        <w:tc>
          <w:tcPr>
            <w:tcW w:w="1158" w:type="dxa"/>
            <w:shd w:val="clear" w:color="auto" w:fill="D9D9D9" w:themeFill="background1" w:themeFillShade="D9"/>
          </w:tcPr>
          <w:p w:rsidR="00E461E2" w:rsidRDefault="00B7760F" w:rsidP="00E461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6/24</w:t>
            </w:r>
            <w:r>
              <w:rPr>
                <w:rFonts w:hint="eastAsia"/>
                <w:sz w:val="22"/>
              </w:rPr>
              <w:t>（水</w:t>
            </w:r>
            <w:r w:rsidR="00E461E2">
              <w:rPr>
                <w:rFonts w:hint="eastAsia"/>
                <w:sz w:val="22"/>
              </w:rPr>
              <w:t>）</w:t>
            </w:r>
          </w:p>
        </w:tc>
        <w:tc>
          <w:tcPr>
            <w:tcW w:w="935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461E2" w:rsidRDefault="00E461E2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E461E2" w:rsidRDefault="00E461E2" w:rsidP="00CF131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461E2" w:rsidRDefault="00E461E2" w:rsidP="00CF131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461E2" w:rsidRDefault="00E461E2" w:rsidP="00CF131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461E2" w:rsidRDefault="00E461E2" w:rsidP="00CF131D">
            <w:pPr>
              <w:jc w:val="center"/>
              <w:rPr>
                <w:sz w:val="22"/>
              </w:rPr>
            </w:pPr>
          </w:p>
        </w:tc>
      </w:tr>
    </w:tbl>
    <w:p w:rsidR="00951C53" w:rsidRPr="004C3437" w:rsidRDefault="00F62AC6" w:rsidP="004C3437">
      <w:pPr>
        <w:pStyle w:val="a4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事前勉強会</w:t>
      </w:r>
      <w:r w:rsidR="004C3437">
        <w:rPr>
          <w:rFonts w:hint="eastAsia"/>
          <w:sz w:val="22"/>
        </w:rPr>
        <w:t>を以下の候補日のうち５～７回行います。出席可否について記載して下さい。</w:t>
      </w:r>
    </w:p>
    <w:p w:rsidR="00F62AC6" w:rsidRDefault="00F62AC6" w:rsidP="00F62AC6">
      <w:pPr>
        <w:pStyle w:val="a4"/>
        <w:spacing w:line="360" w:lineRule="auto"/>
        <w:ind w:leftChars="0" w:left="420"/>
        <w:rPr>
          <w:sz w:val="22"/>
        </w:rPr>
      </w:pPr>
      <w:r>
        <w:rPr>
          <w:rFonts w:hint="eastAsia"/>
          <w:sz w:val="22"/>
        </w:rPr>
        <w:t>（○出席可能、△未定・要調整、×</w:t>
      </w:r>
      <w:r w:rsidR="00AC761F">
        <w:rPr>
          <w:rFonts w:hint="eastAsia"/>
          <w:sz w:val="22"/>
        </w:rPr>
        <w:t>授業等</w:t>
      </w:r>
      <w:r w:rsidR="009D36F6">
        <w:rPr>
          <w:rFonts w:hint="eastAsia"/>
          <w:sz w:val="22"/>
        </w:rPr>
        <w:t>先約</w:t>
      </w:r>
      <w:r w:rsidR="00AC761F">
        <w:rPr>
          <w:rFonts w:hint="eastAsia"/>
          <w:sz w:val="22"/>
        </w:rPr>
        <w:t>あり）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559"/>
        <w:gridCol w:w="1560"/>
        <w:gridCol w:w="1559"/>
      </w:tblGrid>
      <w:tr w:rsidR="00F62AC6" w:rsidRPr="00F62AC6" w:rsidTr="00CF131D">
        <w:trPr>
          <w:trHeight w:val="603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62AC6" w:rsidRPr="00AC761F" w:rsidRDefault="00383121" w:rsidP="003831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2AC6" w:rsidRPr="00AC761F" w:rsidRDefault="00F62AC6" w:rsidP="00CF131D">
            <w:pPr>
              <w:jc w:val="center"/>
              <w:rPr>
                <w:sz w:val="18"/>
                <w:szCs w:val="18"/>
              </w:rPr>
            </w:pPr>
            <w:r w:rsidRPr="00AC761F">
              <w:rPr>
                <w:rFonts w:hint="eastAsia"/>
                <w:sz w:val="18"/>
                <w:szCs w:val="18"/>
              </w:rPr>
              <w:t xml:space="preserve">12:00 </w:t>
            </w:r>
            <w:r w:rsidRPr="00AC761F">
              <w:rPr>
                <w:sz w:val="18"/>
                <w:szCs w:val="18"/>
              </w:rPr>
              <w:t>–</w:t>
            </w:r>
            <w:r w:rsidRPr="00AC761F">
              <w:rPr>
                <w:rFonts w:hint="eastAsia"/>
                <w:sz w:val="18"/>
                <w:szCs w:val="18"/>
              </w:rPr>
              <w:t xml:space="preserve"> 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2AC6" w:rsidRPr="00AC761F" w:rsidRDefault="00F62AC6" w:rsidP="00CF131D">
            <w:pPr>
              <w:jc w:val="center"/>
              <w:rPr>
                <w:sz w:val="18"/>
                <w:szCs w:val="18"/>
              </w:rPr>
            </w:pPr>
            <w:r w:rsidRPr="00AC761F">
              <w:rPr>
                <w:rFonts w:hint="eastAsia"/>
                <w:sz w:val="18"/>
                <w:szCs w:val="18"/>
              </w:rPr>
              <w:t xml:space="preserve">13:00 </w:t>
            </w:r>
            <w:r w:rsidRPr="00AC761F">
              <w:rPr>
                <w:sz w:val="18"/>
                <w:szCs w:val="18"/>
              </w:rPr>
              <w:t>–</w:t>
            </w:r>
            <w:r w:rsidRPr="00AC761F">
              <w:rPr>
                <w:rFonts w:hint="eastAsia"/>
                <w:sz w:val="18"/>
                <w:szCs w:val="18"/>
              </w:rPr>
              <w:t xml:space="preserve"> 14:30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2AC6" w:rsidRPr="00AC761F" w:rsidRDefault="00F62AC6" w:rsidP="00CF131D">
            <w:pPr>
              <w:jc w:val="center"/>
              <w:rPr>
                <w:sz w:val="18"/>
                <w:szCs w:val="18"/>
              </w:rPr>
            </w:pPr>
            <w:r w:rsidRPr="00AC761F">
              <w:rPr>
                <w:rFonts w:hint="eastAsia"/>
                <w:sz w:val="18"/>
                <w:szCs w:val="18"/>
              </w:rPr>
              <w:t xml:space="preserve">14:40 </w:t>
            </w:r>
            <w:r w:rsidRPr="00AC761F">
              <w:rPr>
                <w:sz w:val="18"/>
                <w:szCs w:val="18"/>
              </w:rPr>
              <w:t>–</w:t>
            </w:r>
            <w:r w:rsidRPr="00AC761F">
              <w:rPr>
                <w:rFonts w:hint="eastAsia"/>
                <w:sz w:val="18"/>
                <w:szCs w:val="18"/>
              </w:rPr>
              <w:t>16:10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62AC6" w:rsidRPr="00AC761F" w:rsidRDefault="00F62AC6" w:rsidP="00CF131D">
            <w:pPr>
              <w:jc w:val="center"/>
              <w:rPr>
                <w:sz w:val="18"/>
                <w:szCs w:val="18"/>
              </w:rPr>
            </w:pPr>
            <w:r w:rsidRPr="00AC761F">
              <w:rPr>
                <w:rFonts w:hint="eastAsia"/>
                <w:sz w:val="18"/>
                <w:szCs w:val="18"/>
              </w:rPr>
              <w:t xml:space="preserve">16:20 </w:t>
            </w:r>
            <w:r w:rsidRPr="00AC761F">
              <w:rPr>
                <w:sz w:val="18"/>
                <w:szCs w:val="18"/>
              </w:rPr>
              <w:t>–</w:t>
            </w:r>
            <w:r w:rsidRPr="00AC761F">
              <w:rPr>
                <w:rFonts w:hint="eastAsia"/>
                <w:sz w:val="18"/>
                <w:szCs w:val="18"/>
              </w:rPr>
              <w:t>17:50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2AC6" w:rsidRPr="00AC761F" w:rsidRDefault="00F62AC6" w:rsidP="00CF131D">
            <w:pPr>
              <w:jc w:val="center"/>
              <w:rPr>
                <w:sz w:val="18"/>
                <w:szCs w:val="18"/>
              </w:rPr>
            </w:pPr>
            <w:r w:rsidRPr="00AC761F">
              <w:rPr>
                <w:rFonts w:hint="eastAsia"/>
                <w:sz w:val="18"/>
                <w:szCs w:val="18"/>
              </w:rPr>
              <w:t xml:space="preserve">18:00 </w:t>
            </w:r>
            <w:r w:rsidRPr="00AC761F">
              <w:rPr>
                <w:sz w:val="18"/>
                <w:szCs w:val="18"/>
              </w:rPr>
              <w:t>–</w:t>
            </w:r>
            <w:r w:rsidRPr="00AC761F">
              <w:rPr>
                <w:rFonts w:hint="eastAsia"/>
                <w:sz w:val="18"/>
                <w:szCs w:val="18"/>
              </w:rPr>
              <w:t>19:30</w:t>
            </w:r>
          </w:p>
        </w:tc>
      </w:tr>
      <w:tr w:rsidR="00F62AC6" w:rsidTr="00CF131D">
        <w:tc>
          <w:tcPr>
            <w:tcW w:w="1242" w:type="dxa"/>
            <w:shd w:val="clear" w:color="auto" w:fill="D9D9D9" w:themeFill="background1" w:themeFillShade="D9"/>
          </w:tcPr>
          <w:p w:rsidR="00F62AC6" w:rsidRDefault="00F62AC6" w:rsidP="00383121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7/3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1418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62AC6" w:rsidTr="00CF131D">
        <w:tc>
          <w:tcPr>
            <w:tcW w:w="1242" w:type="dxa"/>
            <w:shd w:val="clear" w:color="auto" w:fill="D9D9D9" w:themeFill="background1" w:themeFillShade="D9"/>
          </w:tcPr>
          <w:p w:rsidR="00F62AC6" w:rsidRDefault="00F62AC6" w:rsidP="00383121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7/10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1418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62AC6" w:rsidTr="00CF131D">
        <w:tc>
          <w:tcPr>
            <w:tcW w:w="1242" w:type="dxa"/>
            <w:shd w:val="clear" w:color="auto" w:fill="D9D9D9" w:themeFill="background1" w:themeFillShade="D9"/>
          </w:tcPr>
          <w:p w:rsidR="00F62AC6" w:rsidRDefault="00F62AC6" w:rsidP="00383121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7/27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1418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F62AC6" w:rsidRDefault="00F62AC6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E461E2" w:rsidRDefault="00E461E2" w:rsidP="00E461E2">
      <w:pPr>
        <w:spacing w:line="360" w:lineRule="auto"/>
        <w:rPr>
          <w:sz w:val="22"/>
        </w:rPr>
      </w:pPr>
    </w:p>
    <w:tbl>
      <w:tblPr>
        <w:tblStyle w:val="a3"/>
        <w:tblW w:w="2705" w:type="pct"/>
        <w:tblLook w:val="04A0" w:firstRow="1" w:lastRow="0" w:firstColumn="1" w:lastColumn="0" w:noHBand="0" w:noVBand="1"/>
      </w:tblPr>
      <w:tblGrid>
        <w:gridCol w:w="1239"/>
        <w:gridCol w:w="1419"/>
        <w:gridCol w:w="1560"/>
        <w:gridCol w:w="1561"/>
      </w:tblGrid>
      <w:tr w:rsidR="00383121" w:rsidTr="00CF131D">
        <w:trPr>
          <w:cantSplit/>
          <w:trHeight w:val="785"/>
        </w:trPr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383121" w:rsidRDefault="00383121" w:rsidP="003831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月－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21" w:rsidRPr="007F61CE" w:rsidRDefault="00CF131D" w:rsidP="00CF131D">
            <w:pPr>
              <w:spacing w:line="360" w:lineRule="auto"/>
              <w:ind w:leftChars="50" w:left="285" w:hangingChars="100" w:hanging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9:30</w:t>
            </w:r>
            <w:r>
              <w:rPr>
                <w:rFonts w:hint="eastAsia"/>
                <w:sz w:val="18"/>
                <w:szCs w:val="18"/>
              </w:rPr>
              <w:t>―</w:t>
            </w:r>
            <w:r w:rsidR="00383121" w:rsidRPr="007F61CE">
              <w:rPr>
                <w:rFonts w:hint="eastAsia"/>
                <w:sz w:val="18"/>
                <w:szCs w:val="18"/>
              </w:rPr>
              <w:t>12:30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21" w:rsidRPr="007F61CE" w:rsidRDefault="00CF131D" w:rsidP="00CF131D">
            <w:pPr>
              <w:spacing w:line="360" w:lineRule="auto"/>
              <w:ind w:leftChars="50" w:left="285" w:hangingChars="100" w:hanging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14:00</w:t>
            </w:r>
            <w:r>
              <w:rPr>
                <w:rFonts w:hint="eastAsia"/>
                <w:sz w:val="18"/>
                <w:szCs w:val="18"/>
              </w:rPr>
              <w:t>―</w:t>
            </w:r>
            <w:r w:rsidR="00383121" w:rsidRPr="007F61CE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21" w:rsidRPr="007F61CE" w:rsidRDefault="00CF131D" w:rsidP="00CF131D">
            <w:pPr>
              <w:spacing w:line="360" w:lineRule="auto"/>
              <w:ind w:leftChars="50" w:left="285" w:hangingChars="100" w:hanging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17:00</w:t>
            </w:r>
            <w:r>
              <w:rPr>
                <w:rFonts w:hint="eastAsia"/>
                <w:sz w:val="18"/>
                <w:szCs w:val="18"/>
              </w:rPr>
              <w:t>―</w:t>
            </w:r>
            <w:r w:rsidR="00383121" w:rsidRPr="007F61CE">
              <w:rPr>
                <w:rFonts w:hint="eastAsia"/>
                <w:sz w:val="18"/>
                <w:szCs w:val="18"/>
              </w:rPr>
              <w:t>20:00</w:t>
            </w:r>
          </w:p>
        </w:tc>
      </w:tr>
      <w:tr w:rsidR="00383121" w:rsidTr="00CF131D"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383121" w:rsidRDefault="00383121" w:rsidP="003831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8/7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auto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CF131D"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383121" w:rsidRDefault="00383121" w:rsidP="003831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8/10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1228" w:type="pct"/>
            <w:shd w:val="clear" w:color="auto" w:fill="auto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pct"/>
            <w:shd w:val="clear" w:color="auto" w:fill="auto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1" w:type="pct"/>
            <w:shd w:val="clear" w:color="auto" w:fill="auto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CF131D">
        <w:tc>
          <w:tcPr>
            <w:tcW w:w="1071" w:type="pct"/>
            <w:shd w:val="clear" w:color="auto" w:fill="D9D9D9" w:themeFill="background1" w:themeFillShade="D9"/>
          </w:tcPr>
          <w:p w:rsidR="00383121" w:rsidRDefault="00383121" w:rsidP="00383121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8/24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1228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1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CF131D">
        <w:tc>
          <w:tcPr>
            <w:tcW w:w="1071" w:type="pct"/>
            <w:shd w:val="clear" w:color="auto" w:fill="D9D9D9" w:themeFill="background1" w:themeFillShade="D9"/>
          </w:tcPr>
          <w:p w:rsidR="00383121" w:rsidRDefault="00383121" w:rsidP="00383121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8/31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1228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1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CF131D">
        <w:tc>
          <w:tcPr>
            <w:tcW w:w="1071" w:type="pct"/>
            <w:shd w:val="clear" w:color="auto" w:fill="D9D9D9" w:themeFill="background1" w:themeFillShade="D9"/>
          </w:tcPr>
          <w:p w:rsidR="00383121" w:rsidRDefault="00383121" w:rsidP="0038312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9/4</w:t>
            </w:r>
            <w:r>
              <w:rPr>
                <w:rFonts w:hint="eastAsia"/>
                <w:sz w:val="22"/>
              </w:rPr>
              <w:t>（金）</w:t>
            </w:r>
          </w:p>
        </w:tc>
        <w:tc>
          <w:tcPr>
            <w:tcW w:w="1228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1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83121" w:rsidTr="00CF131D">
        <w:tc>
          <w:tcPr>
            <w:tcW w:w="1071" w:type="pct"/>
            <w:shd w:val="clear" w:color="auto" w:fill="D9D9D9" w:themeFill="background1" w:themeFillShade="D9"/>
          </w:tcPr>
          <w:p w:rsidR="00383121" w:rsidRDefault="007F61CE" w:rsidP="0038312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9/7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1228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0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51" w:type="pct"/>
          </w:tcPr>
          <w:p w:rsidR="00383121" w:rsidRDefault="00383121" w:rsidP="00CF131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754513" w:rsidRPr="007F61CE" w:rsidRDefault="00754513" w:rsidP="007F61CE">
      <w:pPr>
        <w:spacing w:line="480" w:lineRule="auto"/>
        <w:ind w:right="1100"/>
        <w:rPr>
          <w:sz w:val="22"/>
        </w:rPr>
      </w:pPr>
    </w:p>
    <w:sectPr w:rsidR="00754513" w:rsidRPr="007F61CE" w:rsidSect="00AC7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CE" w:rsidRDefault="007F61CE" w:rsidP="00754513">
      <w:r>
        <w:separator/>
      </w:r>
    </w:p>
  </w:endnote>
  <w:endnote w:type="continuationSeparator" w:id="0">
    <w:p w:rsidR="007F61CE" w:rsidRDefault="007F61CE" w:rsidP="0075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CE" w:rsidRDefault="007F61CE" w:rsidP="00754513">
      <w:r>
        <w:separator/>
      </w:r>
    </w:p>
  </w:footnote>
  <w:footnote w:type="continuationSeparator" w:id="0">
    <w:p w:rsidR="007F61CE" w:rsidRDefault="007F61CE" w:rsidP="0075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3AD"/>
    <w:multiLevelType w:val="hybridMultilevel"/>
    <w:tmpl w:val="A9A0E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77"/>
    <w:rsid w:val="000069EF"/>
    <w:rsid w:val="00034880"/>
    <w:rsid w:val="00035CF0"/>
    <w:rsid w:val="0004224A"/>
    <w:rsid w:val="00042B1F"/>
    <w:rsid w:val="00045E36"/>
    <w:rsid w:val="0005053D"/>
    <w:rsid w:val="00051846"/>
    <w:rsid w:val="00065A75"/>
    <w:rsid w:val="00073258"/>
    <w:rsid w:val="00075654"/>
    <w:rsid w:val="00077CA8"/>
    <w:rsid w:val="00084AB5"/>
    <w:rsid w:val="00087FE7"/>
    <w:rsid w:val="00093A5C"/>
    <w:rsid w:val="000B6460"/>
    <w:rsid w:val="000C28E1"/>
    <w:rsid w:val="000F26EE"/>
    <w:rsid w:val="000F6C41"/>
    <w:rsid w:val="000F7398"/>
    <w:rsid w:val="00106415"/>
    <w:rsid w:val="001174AC"/>
    <w:rsid w:val="001355A0"/>
    <w:rsid w:val="00152EDD"/>
    <w:rsid w:val="001554CE"/>
    <w:rsid w:val="001766AE"/>
    <w:rsid w:val="001D1CCE"/>
    <w:rsid w:val="001D7372"/>
    <w:rsid w:val="001E03C1"/>
    <w:rsid w:val="001F34D9"/>
    <w:rsid w:val="00201132"/>
    <w:rsid w:val="0020437F"/>
    <w:rsid w:val="00224007"/>
    <w:rsid w:val="00225A5B"/>
    <w:rsid w:val="002270BE"/>
    <w:rsid w:val="00230715"/>
    <w:rsid w:val="00236EEF"/>
    <w:rsid w:val="002419CE"/>
    <w:rsid w:val="00242C9C"/>
    <w:rsid w:val="002635A1"/>
    <w:rsid w:val="00264DFA"/>
    <w:rsid w:val="00285DE5"/>
    <w:rsid w:val="002867A4"/>
    <w:rsid w:val="00287677"/>
    <w:rsid w:val="00287D94"/>
    <w:rsid w:val="002975A8"/>
    <w:rsid w:val="002A1724"/>
    <w:rsid w:val="002A579B"/>
    <w:rsid w:val="002D4BA2"/>
    <w:rsid w:val="002E393A"/>
    <w:rsid w:val="002F02B8"/>
    <w:rsid w:val="002F696A"/>
    <w:rsid w:val="002F7E3E"/>
    <w:rsid w:val="0030673D"/>
    <w:rsid w:val="00317498"/>
    <w:rsid w:val="00326FB6"/>
    <w:rsid w:val="0033421B"/>
    <w:rsid w:val="00353BDA"/>
    <w:rsid w:val="00354E3C"/>
    <w:rsid w:val="00364261"/>
    <w:rsid w:val="003716FE"/>
    <w:rsid w:val="00373E0C"/>
    <w:rsid w:val="00374AB6"/>
    <w:rsid w:val="00383121"/>
    <w:rsid w:val="00395690"/>
    <w:rsid w:val="003A7916"/>
    <w:rsid w:val="003B0FF5"/>
    <w:rsid w:val="003D012D"/>
    <w:rsid w:val="003D03FB"/>
    <w:rsid w:val="003D2F21"/>
    <w:rsid w:val="003D364C"/>
    <w:rsid w:val="004043DC"/>
    <w:rsid w:val="004078F7"/>
    <w:rsid w:val="00407BE5"/>
    <w:rsid w:val="00414544"/>
    <w:rsid w:val="00430C6F"/>
    <w:rsid w:val="00445376"/>
    <w:rsid w:val="00450F5B"/>
    <w:rsid w:val="00465817"/>
    <w:rsid w:val="00474169"/>
    <w:rsid w:val="004765F8"/>
    <w:rsid w:val="00486B2A"/>
    <w:rsid w:val="004A2E9C"/>
    <w:rsid w:val="004A55F9"/>
    <w:rsid w:val="004A64A4"/>
    <w:rsid w:val="004B2112"/>
    <w:rsid w:val="004C24E9"/>
    <w:rsid w:val="004C3437"/>
    <w:rsid w:val="004D23E4"/>
    <w:rsid w:val="004D444D"/>
    <w:rsid w:val="004F0F78"/>
    <w:rsid w:val="00512A9F"/>
    <w:rsid w:val="00514D49"/>
    <w:rsid w:val="005401B4"/>
    <w:rsid w:val="00550749"/>
    <w:rsid w:val="00551A52"/>
    <w:rsid w:val="00551E16"/>
    <w:rsid w:val="005760EE"/>
    <w:rsid w:val="005806E7"/>
    <w:rsid w:val="00580DC0"/>
    <w:rsid w:val="005900A9"/>
    <w:rsid w:val="005B321F"/>
    <w:rsid w:val="005C306F"/>
    <w:rsid w:val="005D0781"/>
    <w:rsid w:val="005D0C82"/>
    <w:rsid w:val="005D5381"/>
    <w:rsid w:val="005D73C2"/>
    <w:rsid w:val="005F263B"/>
    <w:rsid w:val="005F5C97"/>
    <w:rsid w:val="00610340"/>
    <w:rsid w:val="00617DD0"/>
    <w:rsid w:val="0062029F"/>
    <w:rsid w:val="006225AA"/>
    <w:rsid w:val="00625E17"/>
    <w:rsid w:val="00651DA6"/>
    <w:rsid w:val="00652AC8"/>
    <w:rsid w:val="00654C0F"/>
    <w:rsid w:val="00660D7C"/>
    <w:rsid w:val="00661C5B"/>
    <w:rsid w:val="006646A5"/>
    <w:rsid w:val="006729A8"/>
    <w:rsid w:val="00687F91"/>
    <w:rsid w:val="006A4A56"/>
    <w:rsid w:val="006B2A24"/>
    <w:rsid w:val="006C4BD5"/>
    <w:rsid w:val="006F2D81"/>
    <w:rsid w:val="007211EB"/>
    <w:rsid w:val="00726C0C"/>
    <w:rsid w:val="00743E26"/>
    <w:rsid w:val="007519C3"/>
    <w:rsid w:val="00754513"/>
    <w:rsid w:val="00767BFA"/>
    <w:rsid w:val="0078240C"/>
    <w:rsid w:val="007966A6"/>
    <w:rsid w:val="007B0CAF"/>
    <w:rsid w:val="007C55E0"/>
    <w:rsid w:val="007C5BAE"/>
    <w:rsid w:val="007F335D"/>
    <w:rsid w:val="007F61CE"/>
    <w:rsid w:val="007F71F1"/>
    <w:rsid w:val="00801BFB"/>
    <w:rsid w:val="00804457"/>
    <w:rsid w:val="008145C4"/>
    <w:rsid w:val="00820EE3"/>
    <w:rsid w:val="00845887"/>
    <w:rsid w:val="008720A3"/>
    <w:rsid w:val="00893796"/>
    <w:rsid w:val="008937D3"/>
    <w:rsid w:val="00893C77"/>
    <w:rsid w:val="00893F3C"/>
    <w:rsid w:val="008A1B97"/>
    <w:rsid w:val="008C7BB3"/>
    <w:rsid w:val="008D08A1"/>
    <w:rsid w:val="008D15C7"/>
    <w:rsid w:val="008D1DD3"/>
    <w:rsid w:val="008D37A0"/>
    <w:rsid w:val="008D4CBA"/>
    <w:rsid w:val="008D4D06"/>
    <w:rsid w:val="008D5023"/>
    <w:rsid w:val="008E3BA2"/>
    <w:rsid w:val="008E6FEA"/>
    <w:rsid w:val="008F7D1C"/>
    <w:rsid w:val="00920FC4"/>
    <w:rsid w:val="0092216A"/>
    <w:rsid w:val="00927158"/>
    <w:rsid w:val="00933F89"/>
    <w:rsid w:val="00951C53"/>
    <w:rsid w:val="00967045"/>
    <w:rsid w:val="0097003E"/>
    <w:rsid w:val="00975594"/>
    <w:rsid w:val="009815BA"/>
    <w:rsid w:val="00981AB2"/>
    <w:rsid w:val="009A35D9"/>
    <w:rsid w:val="009B3E9F"/>
    <w:rsid w:val="009C0C81"/>
    <w:rsid w:val="009D36F6"/>
    <w:rsid w:val="009F4896"/>
    <w:rsid w:val="00A02AE6"/>
    <w:rsid w:val="00A2391D"/>
    <w:rsid w:val="00A30986"/>
    <w:rsid w:val="00A403A6"/>
    <w:rsid w:val="00A4375D"/>
    <w:rsid w:val="00A47C53"/>
    <w:rsid w:val="00A51491"/>
    <w:rsid w:val="00A77863"/>
    <w:rsid w:val="00A90C0D"/>
    <w:rsid w:val="00A924C0"/>
    <w:rsid w:val="00A93CBC"/>
    <w:rsid w:val="00AB0568"/>
    <w:rsid w:val="00AC761F"/>
    <w:rsid w:val="00AF1634"/>
    <w:rsid w:val="00B066BA"/>
    <w:rsid w:val="00B12BA1"/>
    <w:rsid w:val="00B251D9"/>
    <w:rsid w:val="00B27B84"/>
    <w:rsid w:val="00B546C6"/>
    <w:rsid w:val="00B7760F"/>
    <w:rsid w:val="00B83FF7"/>
    <w:rsid w:val="00B844DB"/>
    <w:rsid w:val="00B87527"/>
    <w:rsid w:val="00B96EB2"/>
    <w:rsid w:val="00BA3F54"/>
    <w:rsid w:val="00BA4E61"/>
    <w:rsid w:val="00BB2406"/>
    <w:rsid w:val="00BC16EA"/>
    <w:rsid w:val="00BC387E"/>
    <w:rsid w:val="00BD0466"/>
    <w:rsid w:val="00BD1CC9"/>
    <w:rsid w:val="00BE53E3"/>
    <w:rsid w:val="00C330A4"/>
    <w:rsid w:val="00C35EB5"/>
    <w:rsid w:val="00C37314"/>
    <w:rsid w:val="00C4366B"/>
    <w:rsid w:val="00C52C78"/>
    <w:rsid w:val="00C6529D"/>
    <w:rsid w:val="00C94342"/>
    <w:rsid w:val="00CA4A31"/>
    <w:rsid w:val="00CC010D"/>
    <w:rsid w:val="00CC0A70"/>
    <w:rsid w:val="00CC5562"/>
    <w:rsid w:val="00CD15A3"/>
    <w:rsid w:val="00CD29C7"/>
    <w:rsid w:val="00CE1D8C"/>
    <w:rsid w:val="00CF131D"/>
    <w:rsid w:val="00D11AD5"/>
    <w:rsid w:val="00D16D56"/>
    <w:rsid w:val="00D47E62"/>
    <w:rsid w:val="00D53718"/>
    <w:rsid w:val="00D6275F"/>
    <w:rsid w:val="00D84874"/>
    <w:rsid w:val="00D852DC"/>
    <w:rsid w:val="00D9021A"/>
    <w:rsid w:val="00D949B7"/>
    <w:rsid w:val="00DA610A"/>
    <w:rsid w:val="00DC0387"/>
    <w:rsid w:val="00DC2E6E"/>
    <w:rsid w:val="00DD5FB0"/>
    <w:rsid w:val="00DF03C8"/>
    <w:rsid w:val="00DF1041"/>
    <w:rsid w:val="00DF4E4F"/>
    <w:rsid w:val="00E04E6C"/>
    <w:rsid w:val="00E31698"/>
    <w:rsid w:val="00E33A57"/>
    <w:rsid w:val="00E40B62"/>
    <w:rsid w:val="00E461E2"/>
    <w:rsid w:val="00E716C4"/>
    <w:rsid w:val="00E86655"/>
    <w:rsid w:val="00E8672E"/>
    <w:rsid w:val="00E947CF"/>
    <w:rsid w:val="00E97301"/>
    <w:rsid w:val="00EB1345"/>
    <w:rsid w:val="00ED54B4"/>
    <w:rsid w:val="00ED7657"/>
    <w:rsid w:val="00EE2850"/>
    <w:rsid w:val="00EE33C9"/>
    <w:rsid w:val="00EF615C"/>
    <w:rsid w:val="00EF6284"/>
    <w:rsid w:val="00F033FC"/>
    <w:rsid w:val="00F1506A"/>
    <w:rsid w:val="00F3516C"/>
    <w:rsid w:val="00F47017"/>
    <w:rsid w:val="00F530F9"/>
    <w:rsid w:val="00F62AC6"/>
    <w:rsid w:val="00F6383F"/>
    <w:rsid w:val="00FB2425"/>
    <w:rsid w:val="00FB5562"/>
    <w:rsid w:val="00FC4DD6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0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3"/>
  </w:style>
  <w:style w:type="paragraph" w:styleId="a7">
    <w:name w:val="footer"/>
    <w:basedOn w:val="a"/>
    <w:link w:val="a8"/>
    <w:uiPriority w:val="99"/>
    <w:unhideWhenUsed/>
    <w:rsid w:val="00754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3"/>
  </w:style>
  <w:style w:type="paragraph" w:styleId="a9">
    <w:name w:val="Balloon Text"/>
    <w:basedOn w:val="a"/>
    <w:link w:val="aa"/>
    <w:uiPriority w:val="99"/>
    <w:semiHidden/>
    <w:unhideWhenUsed/>
    <w:rsid w:val="0040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3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0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3"/>
  </w:style>
  <w:style w:type="paragraph" w:styleId="a7">
    <w:name w:val="footer"/>
    <w:basedOn w:val="a"/>
    <w:link w:val="a8"/>
    <w:uiPriority w:val="99"/>
    <w:unhideWhenUsed/>
    <w:rsid w:val="00754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3"/>
  </w:style>
  <w:style w:type="paragraph" w:styleId="a9">
    <w:name w:val="Balloon Text"/>
    <w:basedOn w:val="a"/>
    <w:link w:val="aa"/>
    <w:uiPriority w:val="99"/>
    <w:semiHidden/>
    <w:unhideWhenUsed/>
    <w:rsid w:val="00404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BF5072DB.dotm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kokusaikt4</dc:creator>
  <cp:lastModifiedBy>kokusaikt6</cp:lastModifiedBy>
  <cp:revision>2</cp:revision>
  <cp:lastPrinted>2015-06-02T04:38:00Z</cp:lastPrinted>
  <dcterms:created xsi:type="dcterms:W3CDTF">2015-06-02T05:19:00Z</dcterms:created>
  <dcterms:modified xsi:type="dcterms:W3CDTF">2015-06-02T05:19:00Z</dcterms:modified>
</cp:coreProperties>
</file>