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9A" w:rsidRPr="00D539D6" w:rsidRDefault="0092259A" w:rsidP="0092259A">
      <w:pPr>
        <w:jc w:val="center"/>
        <w:rPr>
          <w:rFonts w:eastAsia="ＭＳ Ｐゴシック"/>
          <w:b/>
          <w:sz w:val="24"/>
          <w:szCs w:val="24"/>
        </w:rPr>
      </w:pPr>
      <w:r w:rsidRPr="00D539D6">
        <w:rPr>
          <w:rFonts w:eastAsia="ＭＳ Ｐゴシック"/>
          <w:b/>
          <w:sz w:val="24"/>
          <w:szCs w:val="24"/>
        </w:rPr>
        <w:t>ブリティッシュ・コロンビア大学（</w:t>
      </w:r>
      <w:r w:rsidRPr="00D539D6">
        <w:rPr>
          <w:rFonts w:eastAsia="ＭＳ Ｐゴシック"/>
          <w:b/>
          <w:sz w:val="24"/>
          <w:szCs w:val="24"/>
        </w:rPr>
        <w:t>UBC</w:t>
      </w:r>
      <w:r w:rsidRPr="00D539D6">
        <w:rPr>
          <w:rFonts w:eastAsia="ＭＳ Ｐゴシック"/>
          <w:b/>
          <w:sz w:val="24"/>
          <w:szCs w:val="24"/>
        </w:rPr>
        <w:t>）</w:t>
      </w:r>
    </w:p>
    <w:p w:rsidR="0092259A" w:rsidRPr="00D539D6" w:rsidRDefault="00D14DBF" w:rsidP="0092259A">
      <w:pPr>
        <w:jc w:val="center"/>
        <w:rPr>
          <w:rFonts w:eastAsia="ＭＳ Ｐゴシック"/>
          <w:b/>
          <w:sz w:val="24"/>
          <w:szCs w:val="24"/>
        </w:rPr>
      </w:pPr>
      <w:r w:rsidRPr="00D539D6">
        <w:rPr>
          <w:rFonts w:eastAsia="ＭＳ Ｐゴシック"/>
          <w:b/>
          <w:sz w:val="24"/>
          <w:szCs w:val="24"/>
        </w:rPr>
        <w:t>2018</w:t>
      </w:r>
      <w:r w:rsidRPr="00D539D6">
        <w:rPr>
          <w:rFonts w:eastAsia="ＭＳ Ｐゴシック"/>
          <w:b/>
          <w:sz w:val="24"/>
          <w:szCs w:val="24"/>
        </w:rPr>
        <w:t>年度　夏期</w:t>
      </w:r>
      <w:r w:rsidR="0092259A" w:rsidRPr="00D539D6">
        <w:rPr>
          <w:rFonts w:eastAsia="ＭＳ Ｐゴシック"/>
          <w:b/>
          <w:sz w:val="24"/>
          <w:szCs w:val="24"/>
        </w:rPr>
        <w:t>語学研修</w:t>
      </w:r>
      <w:r w:rsidRPr="00D539D6">
        <w:rPr>
          <w:rFonts w:eastAsia="ＭＳ Ｐゴシック"/>
          <w:b/>
          <w:sz w:val="24"/>
          <w:szCs w:val="24"/>
        </w:rPr>
        <w:t xml:space="preserve">　</w:t>
      </w:r>
      <w:r w:rsidR="0092259A" w:rsidRPr="00D539D6">
        <w:rPr>
          <w:rFonts w:eastAsia="ＭＳ Ｐゴシック"/>
          <w:b/>
          <w:sz w:val="24"/>
          <w:szCs w:val="24"/>
        </w:rPr>
        <w:t>申込用紙</w:t>
      </w:r>
    </w:p>
    <w:p w:rsidR="0092259A" w:rsidRPr="00D539D6" w:rsidRDefault="0092259A" w:rsidP="0092259A">
      <w:pPr>
        <w:jc w:val="center"/>
        <w:rPr>
          <w:rFonts w:eastAsia="ＭＳ Ｐゴシック"/>
          <w:b/>
          <w:sz w:val="24"/>
          <w:szCs w:val="24"/>
        </w:rPr>
      </w:pPr>
    </w:p>
    <w:p w:rsidR="00D14DBF" w:rsidRPr="00D539D6" w:rsidRDefault="00E55D8F" w:rsidP="00E55D8F">
      <w:pPr>
        <w:jc w:val="left"/>
        <w:rPr>
          <w:rFonts w:eastAsiaTheme="majorEastAsia"/>
          <w:b/>
        </w:rPr>
      </w:pPr>
      <w:r w:rsidRPr="00D539D6">
        <w:rPr>
          <w:rFonts w:eastAsiaTheme="majorEastAsia"/>
          <w:b/>
        </w:rPr>
        <w:t>本申込用紙に記入の上、</w:t>
      </w:r>
      <w:r w:rsidR="00D61689" w:rsidRPr="00D539D6">
        <w:rPr>
          <w:rFonts w:eastAsiaTheme="majorEastAsia"/>
          <w:b/>
        </w:rPr>
        <w:t>Word</w:t>
      </w:r>
      <w:r w:rsidR="00D61689" w:rsidRPr="00D539D6">
        <w:rPr>
          <w:rFonts w:eastAsiaTheme="majorEastAsia"/>
          <w:b/>
        </w:rPr>
        <w:t>で下記のメール宛に</w:t>
      </w:r>
      <w:r w:rsidRPr="00D539D6">
        <w:rPr>
          <w:rFonts w:eastAsiaTheme="majorEastAsia"/>
          <w:b/>
        </w:rPr>
        <w:t>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</w:p>
        </w:tc>
        <w:tc>
          <w:tcPr>
            <w:tcW w:w="552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>フ　リ　ガ　ナ</w:t>
            </w: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氏名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276" w:lineRule="auto"/>
              <w:jc w:val="left"/>
              <w:rPr>
                <w:rFonts w:eastAsiaTheme="majorEastAsia"/>
                <w:b/>
                <w:color w:val="FF0000"/>
              </w:rPr>
            </w:pPr>
            <w:r w:rsidRPr="00D539D6">
              <w:rPr>
                <w:rFonts w:eastAsiaTheme="majorEastAsia"/>
                <w:b/>
              </w:rPr>
              <w:t>パスポート表記</w:t>
            </w:r>
            <w:r w:rsidR="00BB253E" w:rsidRPr="00D539D6">
              <w:rPr>
                <w:rFonts w:eastAsiaTheme="majorEastAsia"/>
                <w:b/>
              </w:rPr>
              <w:t xml:space="preserve">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  <w:p w:rsidR="00D61689" w:rsidRPr="00D539D6" w:rsidRDefault="00D61689" w:rsidP="00D61689">
            <w:pPr>
              <w:spacing w:line="276" w:lineRule="auto"/>
              <w:jc w:val="center"/>
              <w:rPr>
                <w:rFonts w:eastAsiaTheme="majorEastAsia"/>
                <w:b/>
                <w:color w:val="0000FF"/>
              </w:rPr>
            </w:pPr>
            <w:r w:rsidRPr="00D539D6">
              <w:rPr>
                <w:rFonts w:eastAsiaTheme="majorEastAsia"/>
                <w:b/>
              </w:rPr>
              <w:t>（未取得者は無と記入）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学籍番号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携帯番号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住所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BB253E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>〒</w:t>
            </w:r>
          </w:p>
          <w:p w:rsidR="00BB253E" w:rsidRPr="00D539D6" w:rsidRDefault="00BB253E" w:rsidP="00BB253E">
            <w:pPr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>参加目的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</w:rPr>
            </w:pPr>
          </w:p>
          <w:p w:rsidR="0092259A" w:rsidRPr="00D539D6" w:rsidRDefault="0092259A" w:rsidP="0092259A">
            <w:pPr>
              <w:jc w:val="left"/>
              <w:rPr>
                <w:rFonts w:eastAsiaTheme="majorEastAsia"/>
              </w:rPr>
            </w:pPr>
          </w:p>
          <w:p w:rsidR="00D61689" w:rsidRPr="00D539D6" w:rsidRDefault="00D61689" w:rsidP="0092259A">
            <w:pPr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>英語力</w:t>
            </w:r>
          </w:p>
          <w:p w:rsidR="0092259A" w:rsidRPr="00D539D6" w:rsidRDefault="0092259A" w:rsidP="0092259A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>(</w:t>
            </w:r>
            <w:r w:rsidRPr="00D539D6">
              <w:rPr>
                <w:rFonts w:eastAsiaTheme="majorEastAsia"/>
              </w:rPr>
              <w:t>例</w:t>
            </w:r>
            <w:r w:rsidRPr="00D539D6">
              <w:rPr>
                <w:rFonts w:eastAsiaTheme="majorEastAsia"/>
              </w:rPr>
              <w:t>)TOEIC</w:t>
            </w:r>
            <w:r w:rsidRPr="00D539D6">
              <w:rPr>
                <w:rFonts w:eastAsiaTheme="majorEastAsia"/>
              </w:rPr>
              <w:t xml:space="preserve">　等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BB253E" w:rsidRPr="00D539D6" w:rsidTr="00D14DBF">
        <w:tc>
          <w:tcPr>
            <w:tcW w:w="8494" w:type="dxa"/>
            <w:gridSpan w:val="2"/>
          </w:tcPr>
          <w:p w:rsidR="00BB253E" w:rsidRPr="00D539D6" w:rsidRDefault="00BB253E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>【備　考】</w:t>
            </w:r>
          </w:p>
          <w:p w:rsidR="001A209B" w:rsidRPr="00D539D6" w:rsidRDefault="001A209B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＊最少催行人数：</w:t>
            </w:r>
            <w:r w:rsidRPr="00D539D6">
              <w:rPr>
                <w:rFonts w:eastAsiaTheme="majorEastAsia"/>
              </w:rPr>
              <w:t>5</w:t>
            </w:r>
            <w:r w:rsidRPr="00D539D6">
              <w:rPr>
                <w:rFonts w:eastAsiaTheme="majorEastAsia"/>
              </w:rPr>
              <w:t>名</w:t>
            </w:r>
          </w:p>
          <w:p w:rsidR="00BB253E" w:rsidRPr="00D539D6" w:rsidRDefault="00086282" w:rsidP="00086282">
            <w:pPr>
              <w:ind w:left="1050" w:hangingChars="500" w:hanging="1050"/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</w:t>
            </w:r>
            <w:r w:rsidRPr="00D539D6">
              <w:rPr>
                <w:rFonts w:eastAsiaTheme="majorEastAsia"/>
                <w:color w:val="FF0000"/>
              </w:rPr>
              <w:t>【必須】</w:t>
            </w:r>
            <w:r w:rsidRPr="00D539D6">
              <w:rPr>
                <w:rFonts w:eastAsiaTheme="majorEastAsia"/>
              </w:rPr>
              <w:t>第</w:t>
            </w:r>
            <w:r w:rsidRPr="00D539D6">
              <w:rPr>
                <w:rFonts w:eastAsiaTheme="majorEastAsia"/>
              </w:rPr>
              <w:t>1</w:t>
            </w:r>
            <w:r w:rsidRPr="00D539D6">
              <w:rPr>
                <w:rFonts w:eastAsiaTheme="majorEastAsia"/>
              </w:rPr>
              <w:t xml:space="preserve">回オリエンテーション　</w:t>
            </w:r>
            <w:r w:rsidRPr="00D539D6">
              <w:rPr>
                <w:rFonts w:eastAsiaTheme="majorEastAsia"/>
              </w:rPr>
              <w:t>7</w:t>
            </w:r>
            <w:r w:rsidRPr="00D539D6">
              <w:rPr>
                <w:rFonts w:eastAsiaTheme="majorEastAsia"/>
              </w:rPr>
              <w:t>月</w:t>
            </w:r>
            <w:r w:rsidRPr="00D539D6">
              <w:rPr>
                <w:rFonts w:eastAsiaTheme="majorEastAsia"/>
              </w:rPr>
              <w:t>4</w:t>
            </w:r>
            <w:r w:rsidRPr="00D539D6">
              <w:rPr>
                <w:rFonts w:eastAsiaTheme="majorEastAsia"/>
              </w:rPr>
              <w:t>日（水）</w:t>
            </w:r>
            <w:r w:rsidRPr="00D539D6">
              <w:rPr>
                <w:rFonts w:eastAsiaTheme="majorEastAsia"/>
              </w:rPr>
              <w:br/>
            </w:r>
            <w:r w:rsidRPr="00D539D6">
              <w:rPr>
                <w:rFonts w:eastAsiaTheme="majorEastAsia"/>
              </w:rPr>
              <w:t>第</w:t>
            </w:r>
            <w:r w:rsidRPr="00D539D6">
              <w:rPr>
                <w:rFonts w:eastAsiaTheme="majorEastAsia"/>
              </w:rPr>
              <w:t>2</w:t>
            </w:r>
            <w:r w:rsidRPr="00D539D6">
              <w:rPr>
                <w:rFonts w:eastAsiaTheme="majorEastAsia"/>
              </w:rPr>
              <w:t xml:space="preserve">回オリエンテーション　</w:t>
            </w:r>
            <w:r w:rsidRPr="00D539D6">
              <w:rPr>
                <w:rFonts w:eastAsiaTheme="majorEastAsia"/>
              </w:rPr>
              <w:t>8</w:t>
            </w:r>
            <w:r w:rsidRPr="00D539D6">
              <w:rPr>
                <w:rFonts w:eastAsiaTheme="majorEastAsia"/>
              </w:rPr>
              <w:t>月</w:t>
            </w:r>
            <w:r w:rsidRPr="00D539D6">
              <w:rPr>
                <w:rFonts w:eastAsiaTheme="majorEastAsia"/>
              </w:rPr>
              <w:t>8</w:t>
            </w:r>
            <w:r w:rsidRPr="00D539D6">
              <w:rPr>
                <w:rFonts w:eastAsiaTheme="majorEastAsia"/>
              </w:rPr>
              <w:t>日（水）に必ず出席して下さい。</w:t>
            </w:r>
          </w:p>
          <w:p w:rsidR="00BB253E" w:rsidRPr="00D539D6" w:rsidRDefault="00086282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</w:t>
            </w:r>
            <w:r w:rsidRPr="00D539D6">
              <w:rPr>
                <w:rFonts w:eastAsiaTheme="majorEastAsia"/>
                <w:color w:val="FF0000"/>
              </w:rPr>
              <w:t>【必須】</w:t>
            </w:r>
            <w:r w:rsidR="00BB253E" w:rsidRPr="00D539D6">
              <w:rPr>
                <w:rFonts w:eastAsiaTheme="majorEastAsia"/>
              </w:rPr>
              <w:t>海外旅行保険に必ず加入する必要があります。</w:t>
            </w:r>
          </w:p>
          <w:p w:rsidR="00BB253E" w:rsidRPr="00D539D6" w:rsidRDefault="00086282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</w:t>
            </w:r>
            <w:r w:rsidRPr="00D539D6">
              <w:rPr>
                <w:rFonts w:eastAsiaTheme="majorEastAsia"/>
                <w:color w:val="FF0000"/>
              </w:rPr>
              <w:t>【必須】</w:t>
            </w:r>
            <w:r w:rsidR="00BB253E" w:rsidRPr="00D539D6">
              <w:rPr>
                <w:rFonts w:eastAsiaTheme="majorEastAsia"/>
              </w:rPr>
              <w:t>出発の</w:t>
            </w:r>
            <w:r w:rsidR="00BB253E" w:rsidRPr="00D539D6">
              <w:rPr>
                <w:rFonts w:eastAsiaTheme="majorEastAsia"/>
              </w:rPr>
              <w:t>2</w:t>
            </w:r>
            <w:r w:rsidR="00BB253E" w:rsidRPr="00D539D6">
              <w:rPr>
                <w:rFonts w:eastAsiaTheme="majorEastAsia"/>
              </w:rPr>
              <w:t>週間前までに所属学部</w:t>
            </w:r>
            <w:r w:rsidR="00CC15DF" w:rsidRPr="00D539D6">
              <w:rPr>
                <w:rFonts w:eastAsiaTheme="majorEastAsia"/>
              </w:rPr>
              <w:t>の</w:t>
            </w:r>
            <w:r w:rsidR="00BB253E" w:rsidRPr="00D539D6">
              <w:rPr>
                <w:rFonts w:eastAsiaTheme="majorEastAsia"/>
              </w:rPr>
              <w:t>教務に「海外渡航届」を提出すること。</w:t>
            </w:r>
          </w:p>
        </w:tc>
      </w:tr>
    </w:tbl>
    <w:p w:rsidR="00D61689" w:rsidRPr="00D539D6" w:rsidRDefault="00D61689" w:rsidP="00D539D6">
      <w:pPr>
        <w:jc w:val="left"/>
        <w:rPr>
          <w:rFonts w:eastAsiaTheme="majorEastAsia"/>
        </w:rPr>
      </w:pPr>
      <w:r w:rsidRPr="00D539D6">
        <w:rPr>
          <w:rFonts w:eastAsiaTheme="majorEastAsia"/>
          <w:b/>
        </w:rPr>
        <w:t>申込締切：</w:t>
      </w:r>
      <w:r w:rsidRPr="00D539D6">
        <w:rPr>
          <w:rFonts w:eastAsiaTheme="majorEastAsia"/>
          <w:b/>
        </w:rPr>
        <w:t>5</w:t>
      </w:r>
      <w:r w:rsidRPr="00D539D6">
        <w:rPr>
          <w:rFonts w:eastAsiaTheme="majorEastAsia"/>
          <w:b/>
        </w:rPr>
        <w:t>月</w:t>
      </w:r>
      <w:r w:rsidRPr="00D539D6">
        <w:rPr>
          <w:rFonts w:eastAsiaTheme="majorEastAsia"/>
          <w:b/>
        </w:rPr>
        <w:t>11</w:t>
      </w:r>
      <w:r w:rsidRPr="00D539D6">
        <w:rPr>
          <w:rFonts w:eastAsiaTheme="majorEastAsia"/>
          <w:b/>
        </w:rPr>
        <w:t>日（金）</w:t>
      </w:r>
    </w:p>
    <w:p w:rsidR="00D61689" w:rsidRPr="00D539D6" w:rsidRDefault="00D61689" w:rsidP="00D539D6">
      <w:pPr>
        <w:jc w:val="left"/>
        <w:rPr>
          <w:rFonts w:eastAsiaTheme="majorEastAsia"/>
        </w:rPr>
      </w:pPr>
      <w:r w:rsidRPr="00D539D6">
        <w:rPr>
          <w:rFonts w:eastAsiaTheme="majorEastAsia"/>
        </w:rPr>
        <w:t>【提出先】国際交流チーム：</w:t>
      </w:r>
      <w:hyperlink r:id="rId5" w:history="1">
        <w:r w:rsidRPr="00D539D6">
          <w:rPr>
            <w:rStyle w:val="a4"/>
            <w:rFonts w:eastAsiaTheme="majorEastAsia"/>
          </w:rPr>
          <w:t>kokusai@ab.mie-u.ac.jp</w:t>
        </w:r>
      </w:hyperlink>
    </w:p>
    <w:p w:rsidR="00D61689" w:rsidRPr="00D539D6" w:rsidRDefault="00D539D6" w:rsidP="00D539D6">
      <w:pPr>
        <w:jc w:val="left"/>
      </w:pPr>
      <w:r w:rsidRPr="00D539D6">
        <w:rPr>
          <w:rFonts w:ascii="ＭＳ 明朝" w:eastAsia="ＭＳ 明朝" w:hAnsi="ＭＳ 明朝" w:cs="ＭＳ 明朝" w:hint="eastAsia"/>
        </w:rPr>
        <w:t>※</w:t>
      </w:r>
      <w:r w:rsidRPr="00D539D6">
        <w:t>ファイル名に氏名・学籍番号をつけて</w:t>
      </w:r>
      <w:r>
        <w:rPr>
          <w:rFonts w:hint="eastAsia"/>
        </w:rPr>
        <w:t>提出して</w:t>
      </w:r>
      <w:r w:rsidRPr="00D539D6">
        <w:t>下さい。（例）</w:t>
      </w:r>
      <w:r>
        <w:rPr>
          <w:rFonts w:hint="eastAsia"/>
        </w:rPr>
        <w:t>三重花子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7</w:t>
      </w:r>
      <w:r>
        <w:t>XXX</w:t>
      </w:r>
      <w:bookmarkStart w:id="0" w:name="_GoBack"/>
      <w:bookmarkEnd w:id="0"/>
    </w:p>
    <w:p w:rsidR="00BB253E" w:rsidRDefault="00E55D8F" w:rsidP="00BB253E">
      <w:pPr>
        <w:jc w:val="right"/>
      </w:pPr>
      <w:r w:rsidRPr="00BB253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92AF" wp14:editId="583449D9">
                <wp:simplePos x="0" y="0"/>
                <wp:positionH relativeFrom="column">
                  <wp:posOffset>1853565</wp:posOffset>
                </wp:positionH>
                <wp:positionV relativeFrom="paragraph">
                  <wp:posOffset>79375</wp:posOffset>
                </wp:positionV>
                <wp:extent cx="3552825" cy="1543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本件</w:t>
                            </w:r>
                            <w:r>
                              <w:t>に関する連絡先：</w:t>
                            </w:r>
                          </w:p>
                          <w:p w:rsidR="00D14DBF" w:rsidRPr="0074581F" w:rsidRDefault="00D14DBF" w:rsidP="00D14D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国立大学法人学　</w:t>
                            </w:r>
                            <w:r>
                              <w:t>三重大学　学術情報部国際交流チーム</w:t>
                            </w:r>
                          </w:p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【住　所】〒</w:t>
                            </w:r>
                            <w:r>
                              <w:rPr>
                                <w:rFonts w:hint="eastAsia"/>
                              </w:rPr>
                              <w:t>514-8507</w:t>
                            </w:r>
                            <w:r>
                              <w:rPr>
                                <w:rFonts w:hint="eastAsia"/>
                              </w:rPr>
                              <w:t>三重県津市栗真町屋町</w:t>
                            </w:r>
                            <w:r>
                              <w:rPr>
                                <w:rFonts w:hint="eastAsia"/>
                              </w:rPr>
                              <w:t>1577</w:t>
                            </w:r>
                          </w:p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話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059-231-9804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直通）</w:t>
                            </w:r>
                          </w:p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【担　当】早川</w:t>
                            </w:r>
                            <w:r>
                              <w:t>・伊藤</w:t>
                            </w:r>
                          </w:p>
                          <w:p w:rsidR="00D14DBF" w:rsidRPr="0074581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【メール</w:t>
                            </w:r>
                            <w:r>
                              <w:t>】</w:t>
                            </w:r>
                            <w:r>
                              <w:t>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92AF" id="正方形/長方形 5" o:spid="_x0000_s1026" style="position:absolute;left:0;text-align:left;margin-left:145.95pt;margin-top:6.25pt;width:279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" fillcolor="window" strokecolor="windowText" strokeweight="1pt">
                <v:textbox>
                  <w:txbxContent>
                    <w:p w:rsidR="00D14DB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本件</w:t>
                      </w:r>
                      <w:r>
                        <w:t>に関する連絡先：</w:t>
                      </w:r>
                    </w:p>
                    <w:p w:rsidR="00D14DBF" w:rsidRPr="0074581F" w:rsidRDefault="00D14DBF" w:rsidP="00D14DB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国立大学法人学　</w:t>
                      </w:r>
                      <w:r>
                        <w:t>三重大学　学術情報部国際交流チーム</w:t>
                      </w:r>
                    </w:p>
                    <w:p w:rsidR="00D14DB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【住　所】〒</w:t>
                      </w:r>
                      <w:r>
                        <w:rPr>
                          <w:rFonts w:hint="eastAsia"/>
                        </w:rPr>
                        <w:t>514-8507</w:t>
                      </w:r>
                      <w:r>
                        <w:rPr>
                          <w:rFonts w:hint="eastAsia"/>
                        </w:rPr>
                        <w:t>三重県津市栗真町屋町</w:t>
                      </w:r>
                      <w:r>
                        <w:rPr>
                          <w:rFonts w:hint="eastAsia"/>
                        </w:rPr>
                        <w:t>1577</w:t>
                      </w:r>
                    </w:p>
                    <w:p w:rsidR="00D14DB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話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059-231-9804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直通）</w:t>
                      </w:r>
                    </w:p>
                    <w:p w:rsidR="00D14DBF" w:rsidRDefault="00D14DBF" w:rsidP="00BB253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　当】早川</w:t>
                      </w:r>
                      <w:r>
                        <w:t>・伊藤</w:t>
                      </w:r>
                    </w:p>
                    <w:p w:rsidR="00D14DBF" w:rsidRPr="0074581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【メール</w:t>
                      </w:r>
                      <w:r>
                        <w:t>】</w:t>
                      </w:r>
                      <w:r>
                        <w:t>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53E" w:rsidSect="00D6168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A"/>
    <w:rsid w:val="00086282"/>
    <w:rsid w:val="001A209B"/>
    <w:rsid w:val="00447DE8"/>
    <w:rsid w:val="0092259A"/>
    <w:rsid w:val="00BB253E"/>
    <w:rsid w:val="00CC15DF"/>
    <w:rsid w:val="00D14DBF"/>
    <w:rsid w:val="00D539D6"/>
    <w:rsid w:val="00D61689"/>
    <w:rsid w:val="00E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kusai@ab.mie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957C-56FC-4904-A218-142CFA75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2232F77A.dotm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kokusaikt9</cp:lastModifiedBy>
  <cp:revision>8</cp:revision>
  <dcterms:created xsi:type="dcterms:W3CDTF">2018-04-17T02:41:00Z</dcterms:created>
  <dcterms:modified xsi:type="dcterms:W3CDTF">2018-04-19T05:03:00Z</dcterms:modified>
</cp:coreProperties>
</file>