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C85CBB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モナシュ</w:t>
      </w:r>
      <w:r w:rsidR="00DA3C41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大学（オーストラリア）</w:t>
      </w:r>
    </w:p>
    <w:p w:rsidR="00FE1AE5" w:rsidRPr="00DA3C41" w:rsidRDefault="00DA3C41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語学研修</w:t>
      </w:r>
      <w:r w:rsidR="00097B9F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受講申込用紙</w:t>
      </w:r>
    </w:p>
    <w:p w:rsidR="00DA3C41" w:rsidRDefault="00DA3C41" w:rsidP="00FE1AE5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:rsidR="00DA3C41" w:rsidRPr="00D1246C" w:rsidRDefault="00AB0F35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申込締切５月２５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（月</w:t>
      </w:r>
      <w:bookmarkStart w:id="0" w:name="_GoBack"/>
      <w:bookmarkEnd w:id="0"/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CF4160" w:rsidRDefault="00CF416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:rsidR="003E64ED" w:rsidRPr="00D1246C" w:rsidRDefault="008C68F6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　名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958"/>
        </w:trPr>
        <w:tc>
          <w:tcPr>
            <w:tcW w:w="2518" w:type="dxa"/>
            <w:vAlign w:val="center"/>
          </w:tcPr>
          <w:p w:rsidR="00C657D6" w:rsidRDefault="00024F0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  <w:p w:rsidR="00E33630" w:rsidRPr="00D1246C" w:rsidRDefault="00C657D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C567E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C567EA" w:rsidRDefault="00C567EA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DA3C41" w:rsidRPr="00396C86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AB0F35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英語力</w:t>
            </w:r>
          </w:p>
        </w:tc>
        <w:tc>
          <w:tcPr>
            <w:tcW w:w="7395" w:type="dxa"/>
          </w:tcPr>
          <w:p w:rsidR="00911FDA" w:rsidRPr="00911FDA" w:rsidRDefault="00911FDA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 w:rsidRPr="00911FDA">
              <w:rPr>
                <w:rFonts w:asciiTheme="majorEastAsia" w:eastAsiaTheme="majorEastAsia" w:hAnsiTheme="majorEastAsia" w:cstheme="majorHAnsi" w:hint="eastAsia"/>
                <w:lang w:val="es-ES"/>
              </w:rPr>
              <w:t>ex. T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OEIC英検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等</w:t>
            </w:r>
          </w:p>
        </w:tc>
      </w:tr>
      <w:tr w:rsidR="00EA7D9D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EA7D9D" w:rsidRDefault="00EA7D9D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参加費用請求書発行・・・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６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月中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オリエンテーション予定日・・・第１回７月１７日（金）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１８：００～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="00C657D6">
              <w:rPr>
                <w:rFonts w:asciiTheme="majorEastAsia" w:eastAsiaTheme="majorEastAsia" w:hAnsiTheme="majorEastAsia" w:cstheme="majorHAnsi" w:hint="eastAsia"/>
              </w:rPr>
              <w:t>国際交流センター会議室</w:t>
            </w:r>
          </w:p>
          <w:p w:rsidR="00EA7D9D" w:rsidRDefault="00D11C1C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　　　　　第２回８月上旬　　　＊オリエンテーションは必ず参加</w:t>
            </w:r>
          </w:p>
        </w:tc>
      </w:tr>
    </w:tbl>
    <w:p w:rsidR="001C3133" w:rsidRDefault="00DA3C41" w:rsidP="00EA7D9D">
      <w:pPr>
        <w:pStyle w:val="1"/>
        <w:ind w:left="5880" w:right="480" w:firstLineChars="200" w:firstLine="480"/>
        <w:jc w:val="left"/>
        <w:rPr>
          <w:rFonts w:cstheme="majorHAnsi"/>
        </w:rPr>
      </w:pPr>
      <w:r>
        <w:rPr>
          <w:rFonts w:cstheme="majorHAnsi" w:hint="eastAsia"/>
        </w:rPr>
        <w:t>国際交流チーム</w:t>
      </w:r>
      <w:r w:rsidR="00EA7D9D">
        <w:rPr>
          <w:rFonts w:cstheme="majorHAnsi" w:hint="eastAsia"/>
        </w:rPr>
        <w:t>担当</w:t>
      </w:r>
      <w:r>
        <w:rPr>
          <w:rFonts w:cstheme="majorHAnsi" w:hint="eastAsia"/>
        </w:rPr>
        <w:t>(</w:t>
      </w:r>
      <w:r w:rsidR="00EA7D9D">
        <w:rPr>
          <w:rFonts w:cstheme="majorHAnsi" w:hint="eastAsia"/>
        </w:rPr>
        <w:t>黒田</w:t>
      </w:r>
      <w:r>
        <w:rPr>
          <w:rFonts w:cstheme="majorHAnsi" w:hint="eastAsia"/>
        </w:rPr>
        <w:t>)</w:t>
      </w:r>
    </w:p>
    <w:p w:rsidR="00DA3C41" w:rsidRDefault="00DA3C41" w:rsidP="00EA7D9D">
      <w:pPr>
        <w:ind w:left="5520" w:firstLine="84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DA3C41" w:rsidRDefault="00DA3C41" w:rsidP="00EA7D9D">
      <w:pPr>
        <w:wordWrap w:val="0"/>
        <w:ind w:left="5520" w:firstLine="840"/>
        <w:jc w:val="left"/>
      </w:pPr>
      <w:r>
        <w:t>M</w:t>
      </w:r>
      <w:r>
        <w:rPr>
          <w:rFonts w:hint="eastAsia"/>
        </w:rPr>
        <w:t>ail: 3renkei@ab.mie-u.ac.jp</w:t>
      </w:r>
    </w:p>
    <w:sectPr w:rsidR="00DA3C41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D" w:rsidRDefault="00EA7D9D" w:rsidP="00F36C0B">
      <w:r>
        <w:separator/>
      </w:r>
    </w:p>
  </w:endnote>
  <w:endnote w:type="continuationSeparator" w:id="0">
    <w:p w:rsidR="00EA7D9D" w:rsidRDefault="00EA7D9D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D" w:rsidRDefault="00EA7D9D" w:rsidP="00F36C0B">
      <w:r>
        <w:separator/>
      </w:r>
    </w:p>
  </w:footnote>
  <w:footnote w:type="continuationSeparator" w:id="0">
    <w:p w:rsidR="00EA7D9D" w:rsidRDefault="00EA7D9D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A4C74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AB0F35"/>
    <w:rsid w:val="00B10E7E"/>
    <w:rsid w:val="00B45DFA"/>
    <w:rsid w:val="00B67F46"/>
    <w:rsid w:val="00B7391C"/>
    <w:rsid w:val="00B76910"/>
    <w:rsid w:val="00B81A3B"/>
    <w:rsid w:val="00B87BEF"/>
    <w:rsid w:val="00BB5998"/>
    <w:rsid w:val="00BE2B85"/>
    <w:rsid w:val="00C04FC7"/>
    <w:rsid w:val="00C567EA"/>
    <w:rsid w:val="00C657D6"/>
    <w:rsid w:val="00C76F23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CD91F738.dotm</Template>
  <TotalTime>89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kokusaikt6</dc:creator>
  <cp:keywords/>
  <dc:description/>
  <cp:lastModifiedBy>kokusaikt6</cp:lastModifiedBy>
  <cp:revision>5</cp:revision>
  <cp:lastPrinted>2015-04-22T03:05:00Z</cp:lastPrinted>
  <dcterms:created xsi:type="dcterms:W3CDTF">2015-04-14T04:23:00Z</dcterms:created>
  <dcterms:modified xsi:type="dcterms:W3CDTF">2015-05-14T02:07:00Z</dcterms:modified>
</cp:coreProperties>
</file>