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0872C" w14:textId="77777777" w:rsidR="00CA6E61" w:rsidRPr="00CA6E61" w:rsidRDefault="00CA6E61" w:rsidP="007D6E10">
      <w:pPr>
        <w:spacing w:line="0" w:lineRule="atLeast"/>
        <w:rPr>
          <w:rFonts w:ascii="HG丸ｺﾞｼｯｸM-PRO" w:eastAsia="HG丸ｺﾞｼｯｸM-PRO"/>
          <w:b/>
          <w:sz w:val="10"/>
        </w:rPr>
      </w:pPr>
    </w:p>
    <w:p w14:paraId="3CCEA12A" w14:textId="77777777" w:rsidR="001055AE" w:rsidRPr="001055AE" w:rsidRDefault="00D1282E" w:rsidP="007D6E10">
      <w:pPr>
        <w:spacing w:line="0" w:lineRule="atLeast"/>
        <w:rPr>
          <w:rFonts w:ascii="HG丸ｺﾞｼｯｸM-PRO" w:eastAsia="HG丸ｺﾞｼｯｸM-PRO"/>
          <w:b/>
          <w:sz w:val="48"/>
        </w:rPr>
      </w:pPr>
      <w:r>
        <w:rPr>
          <w:rFonts w:ascii="HG丸ｺﾞｼｯｸM-PRO" w:eastAsia="HG丸ｺﾞｼｯｸM-PRO" w:hint="eastAsia"/>
          <w:b/>
          <w:sz w:val="48"/>
        </w:rPr>
        <w:t>留学希望願</w:t>
      </w:r>
      <w:r w:rsidR="00086CA5">
        <w:rPr>
          <w:rFonts w:ascii="HG丸ｺﾞｼｯｸM-PRO" w:eastAsia="HG丸ｺﾞｼｯｸM-PRO"/>
          <w:b/>
          <w:sz w:val="48"/>
        </w:rPr>
        <w:t>(</w:t>
      </w:r>
      <w:r w:rsidR="00086CA5">
        <w:rPr>
          <w:rFonts w:ascii="HG丸ｺﾞｼｯｸM-PRO" w:eastAsia="HG丸ｺﾞｼｯｸM-PRO"/>
          <w:b/>
          <w:sz w:val="40"/>
        </w:rPr>
        <w:t>3</w:t>
      </w:r>
      <w:r w:rsidR="00086CA5">
        <w:rPr>
          <w:rFonts w:ascii="HG丸ｺﾞｼｯｸM-PRO" w:eastAsia="HG丸ｺﾞｼｯｸM-PRO" w:hint="eastAsia"/>
          <w:b/>
          <w:sz w:val="40"/>
        </w:rPr>
        <w:t>大学連携事業：名古屋・三重・愛教</w:t>
      </w:r>
      <w:r w:rsidR="00086CA5">
        <w:rPr>
          <w:rFonts w:ascii="HG丸ｺﾞｼｯｸM-PRO" w:eastAsia="HG丸ｺﾞｼｯｸM-PRO"/>
          <w:b/>
          <w:sz w:val="48"/>
        </w:rPr>
        <w:t>)</w:t>
      </w:r>
    </w:p>
    <w:p w14:paraId="5E099D9A" w14:textId="5E067DA7" w:rsidR="004E3577" w:rsidRPr="00124384" w:rsidRDefault="00424A4A" w:rsidP="007C4070">
      <w:pPr>
        <w:spacing w:line="0" w:lineRule="atLeast"/>
        <w:jc w:val="left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40"/>
        </w:rPr>
        <w:t>モナシュ</w:t>
      </w:r>
      <w:r w:rsidR="00086CA5">
        <w:rPr>
          <w:rFonts w:ascii="HG丸ｺﾞｼｯｸM-PRO" w:eastAsia="HG丸ｺﾞｼｯｸM-PRO" w:hint="eastAsia"/>
          <w:b/>
          <w:sz w:val="40"/>
        </w:rPr>
        <w:t>大学</w:t>
      </w:r>
      <w:r>
        <w:rPr>
          <w:rFonts w:ascii="HG丸ｺﾞｼｯｸM-PRO" w:eastAsia="HG丸ｺﾞｼｯｸM-PRO" w:hint="eastAsia"/>
          <w:b/>
          <w:sz w:val="40"/>
        </w:rPr>
        <w:t>GPP</w:t>
      </w:r>
      <w:r w:rsidR="00D1282E">
        <w:rPr>
          <w:rFonts w:ascii="HG丸ｺﾞｼｯｸM-PRO" w:eastAsia="HG丸ｺﾞｼｯｸM-PRO" w:hint="eastAsia"/>
          <w:b/>
          <w:sz w:val="40"/>
        </w:rPr>
        <w:t>短期研修プログラム</w:t>
      </w:r>
    </w:p>
    <w:tbl>
      <w:tblPr>
        <w:tblStyle w:val="a3"/>
        <w:tblpPr w:leftFromText="142" w:rightFromText="142" w:vertAnchor="page" w:horzAnchor="margin" w:tblpY="2596"/>
        <w:tblW w:w="4927" w:type="pct"/>
        <w:tblLook w:val="04A0" w:firstRow="1" w:lastRow="0" w:firstColumn="1" w:lastColumn="0" w:noHBand="0" w:noVBand="1"/>
      </w:tblPr>
      <w:tblGrid>
        <w:gridCol w:w="2481"/>
        <w:gridCol w:w="615"/>
        <w:gridCol w:w="341"/>
        <w:gridCol w:w="341"/>
        <w:gridCol w:w="341"/>
        <w:gridCol w:w="51"/>
        <w:gridCol w:w="375"/>
        <w:gridCol w:w="345"/>
        <w:gridCol w:w="341"/>
        <w:gridCol w:w="331"/>
        <w:gridCol w:w="341"/>
        <w:gridCol w:w="48"/>
        <w:gridCol w:w="960"/>
        <w:gridCol w:w="493"/>
        <w:gridCol w:w="2610"/>
        <w:gridCol w:w="512"/>
      </w:tblGrid>
      <w:tr w:rsidR="00CA6E61" w:rsidRPr="007D6E10" w14:paraId="5EC9F247" w14:textId="77777777" w:rsidTr="00086CA5">
        <w:trPr>
          <w:trHeight w:val="20"/>
        </w:trPr>
        <w:tc>
          <w:tcPr>
            <w:tcW w:w="1179" w:type="pct"/>
            <w:vMerge w:val="restart"/>
          </w:tcPr>
          <w:p w14:paraId="31EFF284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  <w:sz w:val="16"/>
              </w:rPr>
            </w:pPr>
            <w:r w:rsidRPr="007D6E10">
              <w:rPr>
                <w:rFonts w:ascii="HG丸ｺﾞｼｯｸM-PRO" w:eastAsia="HG丸ｺﾞｼｯｸM-PRO" w:hint="eastAsia"/>
                <w:sz w:val="16"/>
              </w:rPr>
              <w:t>(ふりがな)</w:t>
            </w:r>
          </w:p>
          <w:p w14:paraId="5D377610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1648" w:type="pct"/>
            <w:gridSpan w:val="11"/>
            <w:tcBorders>
              <w:bottom w:val="dashed" w:sz="4" w:space="0" w:color="auto"/>
              <w:right w:val="nil"/>
            </w:tcBorders>
          </w:tcPr>
          <w:p w14:paraId="33B921EC" w14:textId="77777777" w:rsidR="00CA6E61" w:rsidRPr="007D6E10" w:rsidRDefault="00CA6E61" w:rsidP="00CA6E61">
            <w:pPr>
              <w:rPr>
                <w:rFonts w:ascii="HG丸ｺﾞｼｯｸM-PRO" w:eastAsia="HG丸ｺﾞｼｯｸM-PRO"/>
                <w:sz w:val="14"/>
              </w:rPr>
            </w:pPr>
          </w:p>
        </w:tc>
        <w:tc>
          <w:tcPr>
            <w:tcW w:w="1930" w:type="pct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14:paraId="605739F7" w14:textId="77777777" w:rsidR="00CA6E61" w:rsidRPr="007D6E10" w:rsidRDefault="00CA6E61" w:rsidP="00CA6E61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243" w:type="pct"/>
            <w:vMerge w:val="restart"/>
            <w:tcBorders>
              <w:left w:val="nil"/>
            </w:tcBorders>
            <w:vAlign w:val="center"/>
          </w:tcPr>
          <w:p w14:paraId="0D57B3C4" w14:textId="77777777" w:rsidR="00CA6E61" w:rsidRPr="00881096" w:rsidRDefault="00CA6E61" w:rsidP="00CA6E61">
            <w:pPr>
              <w:rPr>
                <w:rFonts w:ascii="HG丸ｺﾞｼｯｸM-PRO" w:eastAsia="HG丸ｺﾞｼｯｸM-PRO"/>
                <w:sz w:val="18"/>
              </w:rPr>
            </w:pPr>
            <w:r w:rsidRPr="00881096">
              <w:rPr>
                <w:rFonts w:ascii="HG丸ｺﾞｼｯｸM-PRO" w:eastAsia="HG丸ｺﾞｼｯｸM-PRO" w:hint="eastAsia"/>
                <w:sz w:val="18"/>
              </w:rPr>
              <w:t>男</w:t>
            </w:r>
          </w:p>
          <w:p w14:paraId="7898236B" w14:textId="77777777" w:rsidR="00CA6E61" w:rsidRPr="00881096" w:rsidRDefault="00CA6E61" w:rsidP="00CA6E61">
            <w:pPr>
              <w:rPr>
                <w:rFonts w:ascii="HG丸ｺﾞｼｯｸM-PRO" w:eastAsia="HG丸ｺﾞｼｯｸM-PRO"/>
                <w:sz w:val="18"/>
              </w:rPr>
            </w:pPr>
            <w:r w:rsidRPr="00881096">
              <w:rPr>
                <w:rFonts w:ascii="HG丸ｺﾞｼｯｸM-PRO" w:eastAsia="HG丸ｺﾞｼｯｸM-PRO" w:hint="eastAsia"/>
                <w:sz w:val="18"/>
              </w:rPr>
              <w:t>・</w:t>
            </w:r>
          </w:p>
          <w:p w14:paraId="7F93A911" w14:textId="77777777" w:rsidR="00CA6E61" w:rsidRPr="007D6E10" w:rsidRDefault="00CA6E61" w:rsidP="00CA6E61">
            <w:pPr>
              <w:rPr>
                <w:rFonts w:ascii="HG丸ｺﾞｼｯｸM-PRO" w:eastAsia="HG丸ｺﾞｼｯｸM-PRO"/>
                <w:sz w:val="18"/>
              </w:rPr>
            </w:pPr>
            <w:r w:rsidRPr="00881096">
              <w:rPr>
                <w:rFonts w:ascii="HG丸ｺﾞｼｯｸM-PRO" w:eastAsia="HG丸ｺﾞｼｯｸM-PRO" w:hint="eastAsia"/>
                <w:sz w:val="18"/>
              </w:rPr>
              <w:t>女</w:t>
            </w:r>
          </w:p>
        </w:tc>
      </w:tr>
      <w:tr w:rsidR="00CA6E61" w:rsidRPr="007D6E10" w14:paraId="07EDAD8F" w14:textId="77777777" w:rsidTr="00086CA5">
        <w:trPr>
          <w:trHeight w:val="602"/>
        </w:trPr>
        <w:tc>
          <w:tcPr>
            <w:tcW w:w="1179" w:type="pct"/>
            <w:vMerge/>
          </w:tcPr>
          <w:p w14:paraId="04606670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648" w:type="pct"/>
            <w:gridSpan w:val="11"/>
            <w:tcBorders>
              <w:top w:val="dashed" w:sz="4" w:space="0" w:color="auto"/>
              <w:right w:val="nil"/>
            </w:tcBorders>
          </w:tcPr>
          <w:p w14:paraId="01468599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30" w:type="pct"/>
            <w:gridSpan w:val="3"/>
            <w:tcBorders>
              <w:top w:val="dashed" w:sz="4" w:space="0" w:color="auto"/>
              <w:left w:val="nil"/>
            </w:tcBorders>
          </w:tcPr>
          <w:p w14:paraId="097FE6D2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" w:type="pct"/>
            <w:vMerge/>
            <w:tcBorders>
              <w:left w:val="nil"/>
            </w:tcBorders>
          </w:tcPr>
          <w:p w14:paraId="0AC6CE86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</w:tr>
      <w:tr w:rsidR="00CA6E61" w:rsidRPr="007D6E10" w14:paraId="421AF416" w14:textId="77777777" w:rsidTr="00CA6E61">
        <w:trPr>
          <w:trHeight w:val="20"/>
        </w:trPr>
        <w:tc>
          <w:tcPr>
            <w:tcW w:w="1179" w:type="pct"/>
          </w:tcPr>
          <w:p w14:paraId="4427EBA0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821" w:type="pct"/>
            <w:gridSpan w:val="15"/>
          </w:tcPr>
          <w:p w14:paraId="4A8742D0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西暦　　　　　年　　月　　日生　　　　　(年齢　　　歳)</w:t>
            </w:r>
          </w:p>
        </w:tc>
      </w:tr>
      <w:tr w:rsidR="00CA6E61" w:rsidRPr="007D6E10" w14:paraId="11B5CE37" w14:textId="77777777" w:rsidTr="00086CA5">
        <w:trPr>
          <w:trHeight w:val="20"/>
        </w:trPr>
        <w:tc>
          <w:tcPr>
            <w:tcW w:w="1179" w:type="pct"/>
            <w:vMerge w:val="restart"/>
          </w:tcPr>
          <w:p w14:paraId="1F12D79F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  <w:p w14:paraId="30E6AA42" w14:textId="77777777" w:rsidR="00CA6E61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現住所</w:t>
            </w:r>
          </w:p>
          <w:p w14:paraId="1C1E61FF" w14:textId="77777777" w:rsidR="00DF5AA7" w:rsidRDefault="00DF5AA7" w:rsidP="00DF5AA7">
            <w:pPr>
              <w:jc w:val="left"/>
              <w:rPr>
                <w:rFonts w:ascii="HG丸ｺﾞｼｯｸM-PRO" w:eastAsia="HG丸ｺﾞｼｯｸM-PRO"/>
              </w:rPr>
            </w:pPr>
          </w:p>
          <w:p w14:paraId="54A23A12" w14:textId="77777777" w:rsidR="00DF5AA7" w:rsidRPr="007D6E10" w:rsidRDefault="00DF5AA7" w:rsidP="00DF5AA7">
            <w:pPr>
              <w:jc w:val="left"/>
              <w:rPr>
                <w:rFonts w:ascii="HG丸ｺﾞｼｯｸM-PRO" w:eastAsia="HG丸ｺﾞｼｯｸM-PRO"/>
              </w:rPr>
            </w:pPr>
          </w:p>
          <w:p w14:paraId="6E9A947C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  <w:p w14:paraId="3B3F51FB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  <w:p w14:paraId="0738EA9F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292" w:type="pct"/>
            <w:tcBorders>
              <w:right w:val="dashed" w:sz="4" w:space="0" w:color="auto"/>
            </w:tcBorders>
          </w:tcPr>
          <w:p w14:paraId="2D8D8079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〒</w:t>
            </w:r>
          </w:p>
        </w:tc>
        <w:tc>
          <w:tcPr>
            <w:tcW w:w="162" w:type="pct"/>
            <w:tcBorders>
              <w:left w:val="dashed" w:sz="4" w:space="0" w:color="auto"/>
              <w:right w:val="dashed" w:sz="4" w:space="0" w:color="auto"/>
            </w:tcBorders>
          </w:tcPr>
          <w:p w14:paraId="288669F7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" w:type="pct"/>
            <w:tcBorders>
              <w:left w:val="dashed" w:sz="4" w:space="0" w:color="auto"/>
              <w:right w:val="dashed" w:sz="4" w:space="0" w:color="auto"/>
            </w:tcBorders>
          </w:tcPr>
          <w:p w14:paraId="479BF190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" w:type="pct"/>
            <w:tcBorders>
              <w:left w:val="dashed" w:sz="4" w:space="0" w:color="auto"/>
              <w:right w:val="dashed" w:sz="4" w:space="0" w:color="auto"/>
            </w:tcBorders>
          </w:tcPr>
          <w:p w14:paraId="448EEA11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2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9B67654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－</w:t>
            </w:r>
          </w:p>
        </w:tc>
        <w:tc>
          <w:tcPr>
            <w:tcW w:w="164" w:type="pct"/>
            <w:tcBorders>
              <w:left w:val="dashed" w:sz="4" w:space="0" w:color="auto"/>
              <w:right w:val="dashed" w:sz="4" w:space="0" w:color="auto"/>
            </w:tcBorders>
          </w:tcPr>
          <w:p w14:paraId="27E63A6D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" w:type="pct"/>
            <w:tcBorders>
              <w:left w:val="dashed" w:sz="4" w:space="0" w:color="auto"/>
              <w:right w:val="dashed" w:sz="4" w:space="0" w:color="auto"/>
            </w:tcBorders>
          </w:tcPr>
          <w:p w14:paraId="465C2D22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7" w:type="pct"/>
            <w:tcBorders>
              <w:left w:val="dashed" w:sz="4" w:space="0" w:color="auto"/>
              <w:right w:val="dashed" w:sz="4" w:space="0" w:color="auto"/>
            </w:tcBorders>
          </w:tcPr>
          <w:p w14:paraId="593C3A68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" w:type="pct"/>
            <w:tcBorders>
              <w:left w:val="dashed" w:sz="4" w:space="0" w:color="auto"/>
              <w:right w:val="single" w:sz="4" w:space="0" w:color="auto"/>
            </w:tcBorders>
          </w:tcPr>
          <w:p w14:paraId="76998570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96" w:type="pct"/>
            <w:gridSpan w:val="5"/>
            <w:tcBorders>
              <w:left w:val="single" w:sz="4" w:space="0" w:color="auto"/>
            </w:tcBorders>
          </w:tcPr>
          <w:p w14:paraId="7AA11BD6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TEL(　　　　　)　　　　　－</w:t>
            </w:r>
          </w:p>
        </w:tc>
      </w:tr>
      <w:tr w:rsidR="00CA6E61" w:rsidRPr="007D6E10" w14:paraId="7D2E6DCD" w14:textId="77777777" w:rsidTr="00CA6E61">
        <w:trPr>
          <w:trHeight w:val="20"/>
        </w:trPr>
        <w:tc>
          <w:tcPr>
            <w:tcW w:w="1179" w:type="pct"/>
            <w:vMerge/>
          </w:tcPr>
          <w:p w14:paraId="06B4D5FF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  <w:vAlign w:val="center"/>
          </w:tcPr>
          <w:p w14:paraId="62824C16" w14:textId="77777777" w:rsidR="00CA6E61" w:rsidRDefault="00CA6E61" w:rsidP="009C496F">
            <w:pPr>
              <w:ind w:right="210"/>
              <w:jc w:val="left"/>
              <w:rPr>
                <w:rFonts w:ascii="HG丸ｺﾞｼｯｸM-PRO" w:eastAsia="HG丸ｺﾞｼｯｸM-PRO"/>
              </w:rPr>
            </w:pPr>
          </w:p>
          <w:p w14:paraId="3BADC787" w14:textId="77777777" w:rsidR="009C496F" w:rsidRDefault="009C496F" w:rsidP="009C496F">
            <w:pPr>
              <w:ind w:right="210"/>
              <w:jc w:val="left"/>
              <w:rPr>
                <w:rFonts w:ascii="HG丸ｺﾞｼｯｸM-PRO" w:eastAsia="HG丸ｺﾞｼｯｸM-PRO"/>
              </w:rPr>
            </w:pPr>
          </w:p>
          <w:p w14:paraId="14CC503A" w14:textId="77777777" w:rsidR="00CA6E61" w:rsidRPr="009C496F" w:rsidRDefault="00424A4A" w:rsidP="009C496F">
            <w:pPr>
              <w:ind w:right="315"/>
              <w:jc w:val="left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142498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4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486D">
              <w:rPr>
                <w:rFonts w:ascii="HG丸ｺﾞｼｯｸM-PRO" w:eastAsia="HG丸ｺﾞｼｯｸM-PRO" w:hint="eastAsia"/>
              </w:rPr>
              <w:t xml:space="preserve">自宅　</w:t>
            </w:r>
            <w:sdt>
              <w:sdtPr>
                <w:rPr>
                  <w:rFonts w:ascii="HG丸ｺﾞｼｯｸM-PRO" w:eastAsia="HG丸ｺﾞｼｯｸM-PRO" w:hint="eastAsia"/>
                </w:rPr>
                <w:id w:val="-490172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4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486D">
              <w:rPr>
                <w:rFonts w:ascii="HG丸ｺﾞｼｯｸM-PRO" w:eastAsia="HG丸ｺﾞｼｯｸM-PRO" w:hint="eastAsia"/>
              </w:rPr>
              <w:t xml:space="preserve">下宿　</w:t>
            </w:r>
            <w:sdt>
              <w:sdtPr>
                <w:rPr>
                  <w:rFonts w:ascii="HG丸ｺﾞｼｯｸM-PRO" w:eastAsia="HG丸ｺﾞｼｯｸM-PRO" w:hint="eastAsia"/>
                </w:rPr>
                <w:id w:val="-1983150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4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486D">
              <w:rPr>
                <w:rFonts w:ascii="HG丸ｺﾞｼｯｸM-PRO" w:eastAsia="HG丸ｺﾞｼｯｸM-PRO" w:hint="eastAsia"/>
              </w:rPr>
              <w:t>寮</w:t>
            </w:r>
          </w:p>
        </w:tc>
      </w:tr>
      <w:tr w:rsidR="00CA6E61" w:rsidRPr="007D6E10" w14:paraId="09B2B02A" w14:textId="77777777" w:rsidTr="00CA6E61">
        <w:trPr>
          <w:trHeight w:val="20"/>
        </w:trPr>
        <w:tc>
          <w:tcPr>
            <w:tcW w:w="1179" w:type="pct"/>
            <w:vMerge/>
          </w:tcPr>
          <w:p w14:paraId="79373C2B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</w:tcPr>
          <w:p w14:paraId="570C30A3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 xml:space="preserve">携帯電話番号：　(　　　　)　　　　　　－　　　　　</w:t>
            </w:r>
          </w:p>
        </w:tc>
      </w:tr>
      <w:tr w:rsidR="00CA6E61" w:rsidRPr="007D6E10" w14:paraId="7ECAEC37" w14:textId="77777777" w:rsidTr="00CA6E61">
        <w:trPr>
          <w:trHeight w:val="20"/>
        </w:trPr>
        <w:tc>
          <w:tcPr>
            <w:tcW w:w="1179" w:type="pct"/>
            <w:vMerge/>
          </w:tcPr>
          <w:p w14:paraId="271CF1A8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</w:tcPr>
          <w:p w14:paraId="1C6F8EED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E-mail</w:t>
            </w:r>
            <w:r w:rsidR="00D1282E">
              <w:rPr>
                <w:rFonts w:ascii="HG丸ｺﾞｼｯｸM-PRO" w:eastAsia="HG丸ｺﾞｼｯｸM-PRO" w:hint="eastAsia"/>
              </w:rPr>
              <w:t>(</w:t>
            </w:r>
            <w:r w:rsidR="00086CA5">
              <w:rPr>
                <w:rFonts w:ascii="HG丸ｺﾞｼｯｸM-PRO" w:eastAsia="HG丸ｺﾞｼｯｸM-PRO" w:hint="eastAsia"/>
              </w:rPr>
              <w:t>大学</w:t>
            </w:r>
            <w:r w:rsidR="00D1282E">
              <w:rPr>
                <w:rFonts w:ascii="HG丸ｺﾞｼｯｸM-PRO" w:eastAsia="HG丸ｺﾞｼｯｸM-PRO" w:hint="eastAsia"/>
              </w:rPr>
              <w:t>メール</w:t>
            </w:r>
            <w:r w:rsidR="00DF5AA7">
              <w:rPr>
                <w:rFonts w:ascii="HG丸ｺﾞｼｯｸM-PRO" w:eastAsia="HG丸ｺﾞｼｯｸM-PRO" w:hint="eastAsia"/>
              </w:rPr>
              <w:t>)：</w:t>
            </w:r>
          </w:p>
        </w:tc>
      </w:tr>
      <w:tr w:rsidR="00CA6E61" w:rsidRPr="007D6E10" w14:paraId="59D61A46" w14:textId="77777777" w:rsidTr="00CA6E61">
        <w:trPr>
          <w:trHeight w:val="20"/>
        </w:trPr>
        <w:tc>
          <w:tcPr>
            <w:tcW w:w="1179" w:type="pct"/>
            <w:vMerge/>
          </w:tcPr>
          <w:p w14:paraId="49D4FD2E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</w:tcPr>
          <w:p w14:paraId="0B01A9A7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E-mail(</w:t>
            </w:r>
            <w:r w:rsidR="00086CA5">
              <w:rPr>
                <w:rFonts w:ascii="HG丸ｺﾞｼｯｸM-PRO" w:eastAsia="HG丸ｺﾞｼｯｸM-PRO" w:hint="eastAsia"/>
              </w:rPr>
              <w:t>私用</w:t>
            </w:r>
            <w:r w:rsidR="00D1282E">
              <w:rPr>
                <w:rFonts w:ascii="HG丸ｺﾞｼｯｸM-PRO" w:eastAsia="HG丸ｺﾞｼｯｸM-PRO" w:hint="eastAsia"/>
              </w:rPr>
              <w:t>メール</w:t>
            </w:r>
            <w:r w:rsidRPr="007D6E10">
              <w:rPr>
                <w:rFonts w:ascii="HG丸ｺﾞｼｯｸM-PRO" w:eastAsia="HG丸ｺﾞｼｯｸM-PRO" w:hint="eastAsia"/>
              </w:rPr>
              <w:t>)：</w:t>
            </w:r>
          </w:p>
        </w:tc>
      </w:tr>
      <w:tr w:rsidR="00CA6E61" w:rsidRPr="007D6E10" w14:paraId="5504188F" w14:textId="77777777" w:rsidTr="00086CA5">
        <w:trPr>
          <w:trHeight w:val="840"/>
        </w:trPr>
        <w:tc>
          <w:tcPr>
            <w:tcW w:w="1179" w:type="pct"/>
          </w:tcPr>
          <w:p w14:paraId="05BAC886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学籍番号</w:t>
            </w:r>
          </w:p>
          <w:p w14:paraId="69AB6F07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学部・学科・専攻・学年</w:t>
            </w:r>
          </w:p>
        </w:tc>
        <w:tc>
          <w:tcPr>
            <w:tcW w:w="1144" w:type="pct"/>
            <w:gridSpan w:val="7"/>
          </w:tcPr>
          <w:p w14:paraId="70CF6224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学籍番号</w:t>
            </w:r>
          </w:p>
        </w:tc>
        <w:tc>
          <w:tcPr>
            <w:tcW w:w="2677" w:type="pct"/>
            <w:gridSpan w:val="8"/>
            <w:vAlign w:val="center"/>
          </w:tcPr>
          <w:p w14:paraId="5EF4EFEB" w14:textId="77777777" w:rsidR="00CA6E61" w:rsidRPr="007D6E10" w:rsidRDefault="00CA6E61" w:rsidP="00CA6E61">
            <w:pPr>
              <w:jc w:val="right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学部　　　　　　　　学科　　　　　　専攻</w:t>
            </w:r>
          </w:p>
          <w:p w14:paraId="75A4F97D" w14:textId="77777777" w:rsidR="00CA6E61" w:rsidRPr="007D6E10" w:rsidRDefault="00CA6E61" w:rsidP="00CA6E61">
            <w:pPr>
              <w:jc w:val="right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年　　　　　　　　　組　　　　　　　番</w:t>
            </w:r>
          </w:p>
        </w:tc>
      </w:tr>
      <w:tr w:rsidR="00086CA5" w:rsidRPr="007D6E10" w14:paraId="7A13EBCE" w14:textId="77777777" w:rsidTr="00086CA5">
        <w:trPr>
          <w:trHeight w:val="467"/>
        </w:trPr>
        <w:tc>
          <w:tcPr>
            <w:tcW w:w="1179" w:type="pct"/>
            <w:vMerge w:val="restart"/>
            <w:vAlign w:val="center"/>
          </w:tcPr>
          <w:p w14:paraId="192F1260" w14:textId="77777777" w:rsidR="00CA6E61" w:rsidRDefault="00CA6E61" w:rsidP="00CA6E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英語能力</w:t>
            </w:r>
          </w:p>
          <w:p w14:paraId="3DE099FB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(ベストスコア)</w:t>
            </w:r>
          </w:p>
        </w:tc>
        <w:tc>
          <w:tcPr>
            <w:tcW w:w="1144" w:type="pct"/>
            <w:gridSpan w:val="7"/>
            <w:vAlign w:val="center"/>
          </w:tcPr>
          <w:p w14:paraId="6C80195C" w14:textId="77777777" w:rsidR="00CA6E61" w:rsidRPr="00CA6E61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TOEFL-ITP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      点</w:t>
            </w:r>
          </w:p>
        </w:tc>
        <w:tc>
          <w:tcPr>
            <w:tcW w:w="960" w:type="pct"/>
            <w:gridSpan w:val="5"/>
            <w:vAlign w:val="center"/>
          </w:tcPr>
          <w:p w14:paraId="0959BCD6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CA6E61">
              <w:rPr>
                <w:rFonts w:ascii="HG丸ｺﾞｼｯｸM-PRO" w:eastAsia="HG丸ｺﾞｼｯｸM-PRO" w:hint="eastAsia"/>
              </w:rPr>
              <w:t>TOEFL-</w:t>
            </w:r>
            <w:proofErr w:type="spellStart"/>
            <w:r w:rsidRPr="00CA6E61">
              <w:rPr>
                <w:rFonts w:ascii="HG丸ｺﾞｼｯｸM-PRO" w:eastAsia="HG丸ｺﾞｼｯｸM-PRO" w:hint="eastAsia"/>
              </w:rPr>
              <w:t>iBT</w:t>
            </w:r>
            <w:proofErr w:type="spellEnd"/>
            <w:r w:rsidRPr="00CA6E61">
              <w:rPr>
                <w:rFonts w:ascii="HG丸ｺﾞｼｯｸM-PRO" w:eastAsia="HG丸ｺﾞｼｯｸM-PRO" w:hint="eastAsia"/>
              </w:rPr>
              <w:t xml:space="preserve"> </w:t>
            </w:r>
            <w:r w:rsidRPr="00CA6E61">
              <w:rPr>
                <w:rFonts w:ascii="HG丸ｺﾞｼｯｸM-PRO" w:eastAsia="HG丸ｺﾞｼｯｸM-PRO" w:hint="eastAsia"/>
                <w:u w:val="single"/>
              </w:rPr>
              <w:t xml:space="preserve">　　　点</w:t>
            </w:r>
          </w:p>
        </w:tc>
        <w:tc>
          <w:tcPr>
            <w:tcW w:w="1717" w:type="pct"/>
            <w:gridSpan w:val="3"/>
            <w:vAlign w:val="center"/>
          </w:tcPr>
          <w:p w14:paraId="52AE0C1F" w14:textId="77777777" w:rsidR="00CA6E61" w:rsidRPr="00CA6E61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 w:rsidRPr="00CA6E61">
              <w:rPr>
                <w:rFonts w:ascii="HG丸ｺﾞｼｯｸM-PRO" w:eastAsia="HG丸ｺﾞｼｯｸM-PRO"/>
              </w:rPr>
              <w:t>IELTS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点</w:t>
            </w:r>
          </w:p>
        </w:tc>
      </w:tr>
      <w:tr w:rsidR="00CA6E61" w:rsidRPr="007D6E10" w14:paraId="5C53AA1A" w14:textId="77777777" w:rsidTr="00086CA5">
        <w:trPr>
          <w:trHeight w:val="495"/>
        </w:trPr>
        <w:tc>
          <w:tcPr>
            <w:tcW w:w="1179" w:type="pct"/>
            <w:vMerge/>
            <w:vAlign w:val="center"/>
          </w:tcPr>
          <w:p w14:paraId="694A4946" w14:textId="77777777" w:rsidR="00CA6E61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4" w:type="pct"/>
            <w:gridSpan w:val="7"/>
            <w:vAlign w:val="center"/>
          </w:tcPr>
          <w:p w14:paraId="61EA03FB" w14:textId="77777777" w:rsidR="00CA6E61" w:rsidRPr="00CA6E61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 w:rsidRPr="00CA6E61">
              <w:rPr>
                <w:rFonts w:ascii="HG丸ｺﾞｼｯｸM-PRO" w:eastAsia="HG丸ｺﾞｼｯｸM-PRO"/>
              </w:rPr>
              <w:t>TOEIC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点</w:t>
            </w:r>
          </w:p>
        </w:tc>
        <w:tc>
          <w:tcPr>
            <w:tcW w:w="2677" w:type="pct"/>
            <w:gridSpan w:val="8"/>
            <w:vAlign w:val="center"/>
          </w:tcPr>
          <w:p w14:paraId="69A79031" w14:textId="77777777" w:rsidR="00CA6E61" w:rsidRPr="00CA6E61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その他　</w:t>
            </w:r>
          </w:p>
        </w:tc>
      </w:tr>
      <w:tr w:rsidR="00CA6E61" w:rsidRPr="007D6E10" w14:paraId="22773B2D" w14:textId="77777777" w:rsidTr="00CA6E61">
        <w:trPr>
          <w:trHeight w:val="20"/>
        </w:trPr>
        <w:tc>
          <w:tcPr>
            <w:tcW w:w="1179" w:type="pct"/>
            <w:vMerge w:val="restart"/>
          </w:tcPr>
          <w:p w14:paraId="10B17C6B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渡航中連絡先</w:t>
            </w:r>
          </w:p>
          <w:p w14:paraId="03FEC79A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  <w:p w14:paraId="603C114C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2338" w:type="pct"/>
            <w:gridSpan w:val="13"/>
            <w:vMerge w:val="restart"/>
          </w:tcPr>
          <w:p w14:paraId="7B706CD8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氏名</w:t>
            </w:r>
          </w:p>
          <w:p w14:paraId="230C8B50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住所　〒</w:t>
            </w:r>
          </w:p>
          <w:p w14:paraId="334944D2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83" w:type="pct"/>
            <w:gridSpan w:val="2"/>
          </w:tcPr>
          <w:p w14:paraId="1CE1EE14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本人との関係</w:t>
            </w:r>
          </w:p>
        </w:tc>
      </w:tr>
      <w:tr w:rsidR="00CA6E61" w:rsidRPr="007D6E10" w14:paraId="5A4FF8BD" w14:textId="77777777" w:rsidTr="00CA6E61">
        <w:trPr>
          <w:trHeight w:val="20"/>
        </w:trPr>
        <w:tc>
          <w:tcPr>
            <w:tcW w:w="1179" w:type="pct"/>
            <w:vMerge/>
          </w:tcPr>
          <w:p w14:paraId="5325F2E1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2338" w:type="pct"/>
            <w:gridSpan w:val="13"/>
            <w:vMerge/>
          </w:tcPr>
          <w:p w14:paraId="71E39127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83" w:type="pct"/>
            <w:gridSpan w:val="2"/>
          </w:tcPr>
          <w:p w14:paraId="42448931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TEL　(　　　)　　－</w:t>
            </w:r>
          </w:p>
        </w:tc>
      </w:tr>
      <w:tr w:rsidR="00CA6E61" w:rsidRPr="007D6E10" w14:paraId="652B0C36" w14:textId="77777777" w:rsidTr="00086CA5">
        <w:trPr>
          <w:trHeight w:val="20"/>
        </w:trPr>
        <w:tc>
          <w:tcPr>
            <w:tcW w:w="1179" w:type="pct"/>
            <w:vMerge w:val="restart"/>
          </w:tcPr>
          <w:p w14:paraId="49063FA1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旅券</w:t>
            </w:r>
          </w:p>
          <w:p w14:paraId="0FC3DC95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(パスポート)</w:t>
            </w:r>
          </w:p>
        </w:tc>
        <w:tc>
          <w:tcPr>
            <w:tcW w:w="802" w:type="pct"/>
            <w:gridSpan w:val="5"/>
          </w:tcPr>
          <w:p w14:paraId="67F1F27B" w14:textId="77777777" w:rsidR="00CA6E61" w:rsidRPr="007D6E10" w:rsidRDefault="00424A4A" w:rsidP="00CA6E61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sz w:val="18"/>
                </w:rPr>
                <w:id w:val="-2142189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4B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A6E61">
              <w:rPr>
                <w:rFonts w:ascii="HG丸ｺﾞｼｯｸM-PRO" w:eastAsia="HG丸ｺﾞｼｯｸM-PRO" w:hint="eastAsia"/>
                <w:sz w:val="18"/>
              </w:rPr>
              <w:t>持っている</w:t>
            </w:r>
          </w:p>
        </w:tc>
        <w:tc>
          <w:tcPr>
            <w:tcW w:w="3019" w:type="pct"/>
            <w:gridSpan w:val="10"/>
          </w:tcPr>
          <w:p w14:paraId="47F034EC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EB6E1C">
              <w:rPr>
                <w:rFonts w:ascii="HG丸ｺﾞｼｯｸM-PRO" w:eastAsia="HG丸ｺﾞｼｯｸM-PRO" w:hint="eastAsia"/>
                <w:sz w:val="18"/>
              </w:rPr>
              <w:t>旅券(パスポート)</w:t>
            </w:r>
            <w:r w:rsidR="00FD19F7">
              <w:rPr>
                <w:rFonts w:ascii="HG丸ｺﾞｼｯｸM-PRO" w:eastAsia="HG丸ｺﾞｼｯｸM-PRO" w:hint="eastAsia"/>
                <w:sz w:val="18"/>
              </w:rPr>
              <w:t>のコピーを下記</w:t>
            </w:r>
            <w:r w:rsidRPr="00EB6E1C">
              <w:rPr>
                <w:rFonts w:ascii="HG丸ｺﾞｼｯｸM-PRO" w:eastAsia="HG丸ｺﾞｼｯｸM-PRO" w:hint="eastAsia"/>
                <w:sz w:val="18"/>
              </w:rPr>
              <w:t>に貼ってください。</w:t>
            </w:r>
          </w:p>
        </w:tc>
      </w:tr>
      <w:tr w:rsidR="00CA6E61" w:rsidRPr="007D6E10" w14:paraId="45B18011" w14:textId="77777777" w:rsidTr="00086CA5">
        <w:trPr>
          <w:trHeight w:val="263"/>
        </w:trPr>
        <w:tc>
          <w:tcPr>
            <w:tcW w:w="1179" w:type="pct"/>
            <w:vMerge/>
          </w:tcPr>
          <w:p w14:paraId="3F806296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802" w:type="pct"/>
            <w:gridSpan w:val="5"/>
          </w:tcPr>
          <w:p w14:paraId="3B52EEB5" w14:textId="77777777" w:rsidR="00CA6E61" w:rsidRDefault="00424A4A" w:rsidP="00CA6E61">
            <w:pPr>
              <w:rPr>
                <w:rFonts w:ascii="HG丸ｺﾞｼｯｸM-PRO" w:eastAsia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int="eastAsia"/>
                  <w:sz w:val="18"/>
                </w:rPr>
                <w:id w:val="-1579661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4AB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A6E61">
              <w:rPr>
                <w:rFonts w:ascii="HG丸ｺﾞｼｯｸM-PRO" w:eastAsia="HG丸ｺﾞｼｯｸM-PRO" w:hint="eastAsia"/>
                <w:sz w:val="18"/>
              </w:rPr>
              <w:t>持っていない</w:t>
            </w:r>
          </w:p>
        </w:tc>
        <w:tc>
          <w:tcPr>
            <w:tcW w:w="3019" w:type="pct"/>
            <w:gridSpan w:val="10"/>
          </w:tcPr>
          <w:p w14:paraId="779C63E7" w14:textId="77777777" w:rsidR="00CA6E61" w:rsidRDefault="00D1282E" w:rsidP="00CA6E61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取得後、旅券コピーをお持ちください</w:t>
            </w:r>
          </w:p>
        </w:tc>
      </w:tr>
      <w:tr w:rsidR="00CA6E61" w:rsidRPr="007D6E10" w14:paraId="1B5CE49B" w14:textId="77777777" w:rsidTr="00CA6E61">
        <w:trPr>
          <w:trHeight w:val="20"/>
        </w:trPr>
        <w:tc>
          <w:tcPr>
            <w:tcW w:w="1179" w:type="pct"/>
            <w:vMerge/>
          </w:tcPr>
          <w:p w14:paraId="458ADC6D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</w:tcPr>
          <w:p w14:paraId="7B3709AD" w14:textId="77777777" w:rsidR="00CA6E61" w:rsidRDefault="00D1282E" w:rsidP="00CA6E61">
            <w:pPr>
              <w:rPr>
                <w:rFonts w:ascii="HG丸ｺﾞｼｯｸM-PRO" w:eastAsia="HG丸ｺﾞｼｯｸM-PRO"/>
                <w:sz w:val="16"/>
                <w:u w:val="wave"/>
              </w:rPr>
            </w:pPr>
            <w:r>
              <w:rPr>
                <w:rFonts w:ascii="HG丸ｺﾞｼｯｸM-PRO" w:eastAsia="HG丸ｺﾞｼｯｸM-PRO" w:hint="eastAsia"/>
                <w:sz w:val="16"/>
                <w:u w:val="wave"/>
              </w:rPr>
              <w:t>＊</w:t>
            </w:r>
            <w:r w:rsidR="00CA6E61" w:rsidRPr="00EB6E1C">
              <w:rPr>
                <w:rFonts w:ascii="HG丸ｺﾞｼｯｸM-PRO" w:eastAsia="HG丸ｺﾞｼｯｸM-PRO" w:hint="eastAsia"/>
                <w:sz w:val="16"/>
                <w:u w:val="wave"/>
              </w:rPr>
              <w:t>パスポート</w:t>
            </w:r>
            <w:r>
              <w:rPr>
                <w:rFonts w:ascii="HG丸ｺﾞｼｯｸM-PRO" w:eastAsia="HG丸ｺﾞｼｯｸM-PRO" w:hint="eastAsia"/>
                <w:sz w:val="16"/>
                <w:u w:val="wave"/>
              </w:rPr>
              <w:t>または発給申請書（申請中の人）のローマ字と同じものを下記へ</w:t>
            </w:r>
            <w:r w:rsidR="00CA6E61" w:rsidRPr="00EB6E1C">
              <w:rPr>
                <w:rFonts w:ascii="HG丸ｺﾞｼｯｸM-PRO" w:eastAsia="HG丸ｺﾞｼｯｸM-PRO" w:hint="eastAsia"/>
                <w:sz w:val="16"/>
                <w:u w:val="wave"/>
              </w:rPr>
              <w:t>ご記入ください。</w:t>
            </w:r>
          </w:p>
          <w:p w14:paraId="097B2803" w14:textId="77777777" w:rsidR="00CA6E61" w:rsidRDefault="00CA6E61" w:rsidP="00CA6E61">
            <w:pPr>
              <w:rPr>
                <w:rFonts w:ascii="HG丸ｺﾞｼｯｸM-PRO" w:eastAsia="HG丸ｺﾞｼｯｸM-PRO"/>
                <w:sz w:val="16"/>
                <w:u w:val="wave"/>
              </w:rPr>
            </w:pPr>
          </w:p>
          <w:p w14:paraId="54BABFCC" w14:textId="77777777" w:rsidR="00CA6E61" w:rsidRPr="00EB6E1C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Pr="00EB6E1C">
              <w:rPr>
                <w:rFonts w:ascii="HG丸ｺﾞｼｯｸM-PRO" w:eastAsia="HG丸ｺﾞｼｯｸM-PRO" w:hint="eastAsia"/>
                <w:u w:val="single"/>
              </w:rPr>
              <w:t>ローマ字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名　　　　　　　　　　</w:t>
            </w:r>
            <w:r w:rsidR="00D1282E">
              <w:rPr>
                <w:rFonts w:ascii="HG丸ｺﾞｼｯｸM-PRO" w:eastAsia="HG丸ｺﾞｼｯｸM-PRO" w:hint="eastAsia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</w:t>
            </w:r>
          </w:p>
        </w:tc>
      </w:tr>
      <w:tr w:rsidR="00086CA5" w:rsidRPr="007D6E10" w14:paraId="101AA8F3" w14:textId="77777777" w:rsidTr="00086CA5">
        <w:trPr>
          <w:trHeight w:val="20"/>
        </w:trPr>
        <w:tc>
          <w:tcPr>
            <w:tcW w:w="3283" w:type="pct"/>
            <w:gridSpan w:val="13"/>
          </w:tcPr>
          <w:p w14:paraId="55BACC93" w14:textId="77777777" w:rsidR="00CA6E61" w:rsidRPr="007D6E10" w:rsidRDefault="00CA6E61" w:rsidP="00CA6E61">
            <w:pPr>
              <w:jc w:val="center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の　　り　　し　　ろ</w:t>
            </w:r>
          </w:p>
        </w:tc>
        <w:tc>
          <w:tcPr>
            <w:tcW w:w="1717" w:type="pct"/>
            <w:gridSpan w:val="3"/>
            <w:vMerge w:val="restart"/>
            <w:tcBorders>
              <w:right w:val="nil"/>
            </w:tcBorders>
          </w:tcPr>
          <w:p w14:paraId="7A46FB11" w14:textId="77777777" w:rsidR="00682504" w:rsidRPr="001E051E" w:rsidRDefault="00682504" w:rsidP="009C496F">
            <w:pPr>
              <w:pStyle w:val="a9"/>
              <w:jc w:val="left"/>
              <w:rPr>
                <w:rFonts w:ascii="HG丸ｺﾞｼｯｸM-PRO" w:eastAsia="HG丸ｺﾞｼｯｸM-PRO"/>
                <w:u w:val="single"/>
              </w:rPr>
            </w:pPr>
          </w:p>
        </w:tc>
      </w:tr>
      <w:tr w:rsidR="00086CA5" w:rsidRPr="007D6E10" w14:paraId="6D297BF6" w14:textId="77777777" w:rsidTr="00086CA5">
        <w:trPr>
          <w:trHeight w:val="3763"/>
        </w:trPr>
        <w:tc>
          <w:tcPr>
            <w:tcW w:w="3283" w:type="pct"/>
            <w:gridSpan w:val="13"/>
            <w:tcBorders>
              <w:bottom w:val="single" w:sz="4" w:space="0" w:color="auto"/>
            </w:tcBorders>
          </w:tcPr>
          <w:p w14:paraId="69D029CC" w14:textId="77777777" w:rsidR="00CA6E61" w:rsidRPr="007D6E10" w:rsidRDefault="00CA6E61" w:rsidP="00CA6E61">
            <w:pPr>
              <w:jc w:val="center"/>
              <w:rPr>
                <w:rFonts w:ascii="HG丸ｺﾞｼｯｸM-PRO" w:eastAsia="HG丸ｺﾞｼｯｸM-PRO"/>
              </w:rPr>
            </w:pPr>
          </w:p>
          <w:p w14:paraId="71E067CC" w14:textId="77777777" w:rsidR="00CA6E61" w:rsidRPr="00A51151" w:rsidRDefault="00CA6E61" w:rsidP="00CA6E61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A51151">
              <w:rPr>
                <w:rFonts w:ascii="HG丸ｺﾞｼｯｸM-PRO" w:eastAsia="HG丸ｺﾞｼｯｸM-PRO" w:hint="eastAsia"/>
                <w:b/>
              </w:rPr>
              <w:t>パスポートコピー貼付欄</w:t>
            </w:r>
          </w:p>
          <w:p w14:paraId="48FB0481" w14:textId="77777777" w:rsidR="00CA6E61" w:rsidRPr="00EB6E1C" w:rsidRDefault="00581640" w:rsidP="00CA6E6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539851" wp14:editId="3D074BF8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31750</wp:posOffset>
                      </wp:positionV>
                      <wp:extent cx="2286000" cy="390525"/>
                      <wp:effectExtent l="0" t="0" r="19050" b="2857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3E3BEF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77.25pt;margin-top:2.5pt;width:180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A6E61">
              <w:rPr>
                <w:rFonts w:ascii="HG丸ｺﾞｼｯｸM-PRO" w:eastAsia="HG丸ｺﾞｼｯｸM-PRO" w:hint="eastAsia"/>
                <w:sz w:val="18"/>
              </w:rPr>
              <w:t>日本国籍以外の方は在留カードの</w:t>
            </w:r>
          </w:p>
          <w:p w14:paraId="60E8AB64" w14:textId="77777777" w:rsidR="00CA6E61" w:rsidRDefault="00CA6E61" w:rsidP="00CA6E6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両面</w:t>
            </w:r>
            <w:r w:rsidRPr="00EB6E1C">
              <w:rPr>
                <w:rFonts w:ascii="HG丸ｺﾞｼｯｸM-PRO" w:eastAsia="HG丸ｺﾞｼｯｸM-PRO" w:hint="eastAsia"/>
                <w:sz w:val="18"/>
              </w:rPr>
              <w:t>コピーを</w:t>
            </w:r>
            <w:r>
              <w:rPr>
                <w:rFonts w:ascii="HG丸ｺﾞｼｯｸM-PRO" w:eastAsia="HG丸ｺﾞｼｯｸM-PRO" w:hint="eastAsia"/>
                <w:sz w:val="18"/>
              </w:rPr>
              <w:t>一緒にご送付ください。</w:t>
            </w:r>
          </w:p>
          <w:p w14:paraId="5904160F" w14:textId="77777777" w:rsidR="00CA6E61" w:rsidRPr="00EB6E1C" w:rsidRDefault="00CA6E61" w:rsidP="00CA6E61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  <w:p w14:paraId="0CCF2B86" w14:textId="77777777" w:rsidR="00CA6E61" w:rsidRDefault="00CA6E61" w:rsidP="006F45A6">
            <w:pPr>
              <w:ind w:firstLineChars="1100" w:firstLine="1980"/>
              <w:rPr>
                <w:rFonts w:ascii="HG丸ｺﾞｼｯｸM-PRO" w:eastAsia="HG丸ｺﾞｼｯｸM-PRO"/>
                <w:sz w:val="18"/>
              </w:rPr>
            </w:pPr>
            <w:r w:rsidRPr="00A51151">
              <w:rPr>
                <w:rFonts w:ascii="HG丸ｺﾞｼｯｸM-PRO" w:eastAsia="HG丸ｺﾞｼｯｸM-PRO" w:hint="eastAsia"/>
                <w:sz w:val="18"/>
              </w:rPr>
              <w:t>＊写真ページのコピーを貼付</w:t>
            </w:r>
          </w:p>
          <w:p w14:paraId="02C560A4" w14:textId="77777777" w:rsidR="00CA6E61" w:rsidRPr="00A51151" w:rsidRDefault="00CA6E61" w:rsidP="00CA6E61">
            <w:pPr>
              <w:ind w:firstLineChars="900" w:firstLine="1620"/>
              <w:rPr>
                <w:rFonts w:ascii="HG丸ｺﾞｼｯｸM-PRO" w:eastAsia="HG丸ｺﾞｼｯｸM-PRO"/>
                <w:sz w:val="18"/>
              </w:rPr>
            </w:pPr>
          </w:p>
          <w:p w14:paraId="69192674" w14:textId="77777777" w:rsidR="00CA6E61" w:rsidRPr="00A51151" w:rsidRDefault="00CA6E61" w:rsidP="00CA6E6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A3C30" wp14:editId="29E3E82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60325</wp:posOffset>
                      </wp:positionV>
                      <wp:extent cx="3808730" cy="581025"/>
                      <wp:effectExtent l="0" t="0" r="20320" b="2857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8730" cy="581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AAD6243" id="AutoShape 4" o:spid="_x0000_s1026" type="#_x0000_t185" style="position:absolute;left:0;text-align:left;margin-left:15pt;margin-top:4.75pt;width:299.9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581640">
              <w:rPr>
                <w:rFonts w:ascii="HG丸ｺﾞｼｯｸM-PRO" w:eastAsia="HG丸ｺﾞｼｯｸM-PRO" w:hint="eastAsia"/>
                <w:sz w:val="18"/>
              </w:rPr>
              <w:t>これからパスポートを申請する人は、希望願を</w:t>
            </w:r>
            <w:r w:rsidR="00581640">
              <w:rPr>
                <w:rFonts w:ascii="HG丸ｺﾞｼｯｸM-PRO" w:eastAsia="HG丸ｺﾞｼｯｸM-PRO"/>
                <w:sz w:val="18"/>
              </w:rPr>
              <w:t>先に提出し、</w:t>
            </w:r>
          </w:p>
          <w:p w14:paraId="04E516CC" w14:textId="77777777" w:rsidR="00581640" w:rsidRDefault="00581640" w:rsidP="00581640">
            <w:pPr>
              <w:ind w:firstLineChars="250" w:firstLine="45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後日</w:t>
            </w:r>
            <w:r>
              <w:rPr>
                <w:rFonts w:ascii="HG丸ｺﾞｼｯｸM-PRO" w:eastAsia="HG丸ｺﾞｼｯｸM-PRO"/>
                <w:sz w:val="18"/>
              </w:rPr>
              <w:t>、</w:t>
            </w:r>
            <w:r>
              <w:rPr>
                <w:rFonts w:ascii="HG丸ｺﾞｼｯｸM-PRO" w:eastAsia="HG丸ｺﾞｼｯｸM-PRO" w:hint="eastAsia"/>
                <w:sz w:val="18"/>
              </w:rPr>
              <w:t>パスポートコピーを</w:t>
            </w:r>
            <w:r>
              <w:rPr>
                <w:rFonts w:ascii="HG丸ｺﾞｼｯｸM-PRO" w:eastAsia="HG丸ｺﾞｼｯｸM-PRO"/>
                <w:sz w:val="18"/>
              </w:rPr>
              <w:t>お持ちください</w:t>
            </w:r>
            <w:r>
              <w:rPr>
                <w:rFonts w:ascii="HG丸ｺﾞｼｯｸM-PRO" w:eastAsia="HG丸ｺﾞｼｯｸM-PRO" w:hint="eastAsia"/>
                <w:sz w:val="18"/>
              </w:rPr>
              <w:t>。また、</w:t>
            </w:r>
            <w:r w:rsidR="00CA6E61">
              <w:rPr>
                <w:rFonts w:ascii="HG丸ｺﾞｼｯｸM-PRO" w:eastAsia="HG丸ｺﾞｼｯｸM-PRO" w:hint="eastAsia"/>
                <w:sz w:val="18"/>
              </w:rPr>
              <w:t>氏名などを訂正</w:t>
            </w:r>
          </w:p>
          <w:p w14:paraId="63A854BE" w14:textId="77777777" w:rsidR="00CA6E61" w:rsidRPr="00A51151" w:rsidRDefault="00CA6E61" w:rsidP="00581640">
            <w:pPr>
              <w:ind w:firstLineChars="250" w:firstLine="45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された方はそのページのコピーもご貼付ください。</w:t>
            </w:r>
          </w:p>
          <w:p w14:paraId="4BC7E58C" w14:textId="77777777" w:rsidR="00CA6E61" w:rsidRPr="007D6E10" w:rsidRDefault="00CA6E61" w:rsidP="00CA6E6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17" w:type="pct"/>
            <w:gridSpan w:val="3"/>
            <w:vMerge/>
            <w:tcBorders>
              <w:bottom w:val="nil"/>
              <w:right w:val="nil"/>
            </w:tcBorders>
          </w:tcPr>
          <w:p w14:paraId="4EBE149C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</w:tr>
    </w:tbl>
    <w:p w14:paraId="6B857DA8" w14:textId="76D74851" w:rsidR="007C4070" w:rsidRPr="007E3075" w:rsidRDefault="007E3075" w:rsidP="007E3075">
      <w:pPr>
        <w:spacing w:line="0" w:lineRule="atLeast"/>
        <w:jc w:val="right"/>
        <w:rPr>
          <w:rFonts w:ascii="HG丸ｺﾞｼｯｸM-PRO" w:eastAsia="HG丸ｺﾞｼｯｸM-PRO"/>
          <w:b/>
          <w:sz w:val="28"/>
          <w:szCs w:val="28"/>
        </w:rPr>
      </w:pPr>
      <w:r w:rsidRPr="007E3075">
        <w:rPr>
          <w:rFonts w:ascii="HG丸ｺﾞｼｯｸM-PRO" w:eastAsia="HG丸ｺﾞｼｯｸM-PRO" w:hint="eastAsia"/>
          <w:b/>
          <w:sz w:val="28"/>
          <w:szCs w:val="28"/>
        </w:rPr>
        <w:t>申込締切：</w:t>
      </w:r>
      <w:r w:rsidR="00424A4A">
        <w:rPr>
          <w:rFonts w:ascii="HG丸ｺﾞｼｯｸM-PRO" w:eastAsia="HG丸ｺﾞｼｯｸM-PRO" w:hint="eastAsia"/>
          <w:b/>
          <w:sz w:val="28"/>
          <w:szCs w:val="28"/>
        </w:rPr>
        <w:t>5</w:t>
      </w:r>
      <w:r w:rsidR="00E06709">
        <w:rPr>
          <w:rFonts w:ascii="HG丸ｺﾞｼｯｸM-PRO" w:eastAsia="HG丸ｺﾞｼｯｸM-PRO"/>
          <w:b/>
          <w:sz w:val="28"/>
          <w:szCs w:val="28"/>
        </w:rPr>
        <w:t>/</w:t>
      </w:r>
      <w:r w:rsidR="00424A4A">
        <w:rPr>
          <w:rFonts w:ascii="HG丸ｺﾞｼｯｸM-PRO" w:eastAsia="HG丸ｺﾞｼｯｸM-PRO" w:hint="eastAsia"/>
          <w:b/>
          <w:sz w:val="28"/>
          <w:szCs w:val="28"/>
        </w:rPr>
        <w:t>２</w:t>
      </w:r>
      <w:bookmarkStart w:id="0" w:name="_GoBack"/>
      <w:bookmarkEnd w:id="0"/>
      <w:r w:rsidR="00E06709">
        <w:rPr>
          <w:rFonts w:ascii="HG丸ｺﾞｼｯｸM-PRO" w:eastAsia="HG丸ｺﾞｼｯｸM-PRO" w:hint="eastAsia"/>
          <w:b/>
          <w:sz w:val="28"/>
          <w:szCs w:val="28"/>
        </w:rPr>
        <w:t>5</w:t>
      </w:r>
      <w:r w:rsidRPr="007E3075">
        <w:rPr>
          <w:rFonts w:ascii="HG丸ｺﾞｼｯｸM-PRO" w:eastAsia="HG丸ｺﾞｼｯｸM-PRO"/>
          <w:b/>
          <w:sz w:val="28"/>
          <w:szCs w:val="28"/>
        </w:rPr>
        <w:t>(</w:t>
      </w:r>
      <w:r w:rsidRPr="007E3075">
        <w:rPr>
          <w:rFonts w:ascii="HG丸ｺﾞｼｯｸM-PRO" w:eastAsia="HG丸ｺﾞｼｯｸM-PRO" w:hint="eastAsia"/>
          <w:b/>
          <w:sz w:val="28"/>
          <w:szCs w:val="28"/>
        </w:rPr>
        <w:t>金</w:t>
      </w:r>
      <w:r w:rsidRPr="007E3075">
        <w:rPr>
          <w:rFonts w:ascii="HG丸ｺﾞｼｯｸM-PRO" w:eastAsia="HG丸ｺﾞｼｯｸM-PRO"/>
          <w:b/>
          <w:sz w:val="28"/>
          <w:szCs w:val="28"/>
        </w:rPr>
        <w:t>)</w:t>
      </w:r>
    </w:p>
    <w:p w14:paraId="7B328872" w14:textId="77777777" w:rsidR="00AA5A0B" w:rsidRDefault="00AA5A0B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CA96557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lastRenderedPageBreak/>
        <w:t>①留学の動機</w:t>
      </w:r>
      <w:r w:rsidR="00E35E95">
        <w:rPr>
          <w:rFonts w:ascii="HG丸ｺﾞｼｯｸM-PRO" w:eastAsia="HG丸ｺﾞｼｯｸM-PRO" w:hint="eastAsia"/>
          <w:sz w:val="16"/>
        </w:rPr>
        <w:t>について</w:t>
      </w:r>
    </w:p>
    <w:p w14:paraId="69A1920B" w14:textId="77777777" w:rsidR="009C496F" w:rsidRDefault="00720634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D535E" wp14:editId="5C841005">
                <wp:simplePos x="0" y="0"/>
                <wp:positionH relativeFrom="column">
                  <wp:posOffset>66675</wp:posOffset>
                </wp:positionH>
                <wp:positionV relativeFrom="paragraph">
                  <wp:posOffset>100330</wp:posOffset>
                </wp:positionV>
                <wp:extent cx="5991225" cy="1219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F43D6" w14:textId="77777777" w:rsidR="009C496F" w:rsidRPr="00E35E95" w:rsidRDefault="009C49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B6046BE" id="テキスト ボックス 2" o:spid="_x0000_s1027" type="#_x0000_t202" style="position:absolute;left:0;text-align:left;margin-left:5.25pt;margin-top:7.9pt;width:471.75pt;height:9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" fillcolor="white [3201]" strokeweight=".5pt">
                <v:textbox>
                  <w:txbxContent>
                    <w:p w:rsidR="009C496F" w:rsidRPr="00E35E95" w:rsidRDefault="009C496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CAF39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28B07E1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ABA2B69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32051D6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9F0276F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D2572A4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0ABD996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BC6F5C7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ACFCC86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10E6384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B0AB31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14867B3D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6329806" w14:textId="076F0F30" w:rsidR="009C496F" w:rsidRDefault="006750DA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②</w:t>
      </w:r>
      <w:r w:rsidR="00086CA5">
        <w:rPr>
          <w:rFonts w:ascii="HG丸ｺﾞｼｯｸM-PRO" w:eastAsia="HG丸ｺﾞｼｯｸM-PRO" w:hint="eastAsia"/>
          <w:sz w:val="16"/>
        </w:rPr>
        <w:t>現地での過ごし方</w:t>
      </w:r>
      <w:r w:rsidR="00E35E95">
        <w:rPr>
          <w:rFonts w:ascii="HG丸ｺﾞｼｯｸM-PRO" w:eastAsia="HG丸ｺﾞｼｯｸM-PRO" w:hint="eastAsia"/>
          <w:sz w:val="16"/>
        </w:rPr>
        <w:t>について</w:t>
      </w:r>
      <w:r w:rsidR="00086CA5">
        <w:rPr>
          <w:rFonts w:ascii="HG丸ｺﾞｼｯｸM-PRO" w:eastAsia="HG丸ｺﾞｼｯｸM-PRO"/>
          <w:sz w:val="16"/>
        </w:rPr>
        <w:t>(</w:t>
      </w:r>
      <w:r w:rsidR="00086CA5">
        <w:rPr>
          <w:rFonts w:ascii="HG丸ｺﾞｼｯｸM-PRO" w:eastAsia="HG丸ｺﾞｼｯｸM-PRO" w:hint="eastAsia"/>
          <w:sz w:val="16"/>
        </w:rPr>
        <w:t>具体的にどのようなことをしたいか、目的としているか？</w:t>
      </w:r>
      <w:r w:rsidR="00086CA5">
        <w:rPr>
          <w:rFonts w:ascii="HG丸ｺﾞｼｯｸM-PRO" w:eastAsia="HG丸ｺﾞｼｯｸM-PRO"/>
          <w:sz w:val="16"/>
        </w:rPr>
        <w:t>)</w:t>
      </w:r>
    </w:p>
    <w:p w14:paraId="5DFECEE2" w14:textId="77777777" w:rsidR="009C496F" w:rsidRDefault="00720634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7659C" wp14:editId="06B1EAB1">
                <wp:simplePos x="0" y="0"/>
                <wp:positionH relativeFrom="column">
                  <wp:posOffset>66675</wp:posOffset>
                </wp:positionH>
                <wp:positionV relativeFrom="paragraph">
                  <wp:posOffset>74930</wp:posOffset>
                </wp:positionV>
                <wp:extent cx="5991225" cy="12192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1BF69" w14:textId="77777777" w:rsidR="00B2464B" w:rsidRPr="00E35E95" w:rsidRDefault="00B246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540C772" id="テキスト ボックス 6" o:spid="_x0000_s1028" type="#_x0000_t202" style="position:absolute;left:0;text-align:left;margin-left:5.25pt;margin-top:5.9pt;width:471.75pt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" fillcolor="white [3201]" strokeweight=".5pt">
                <v:textbox>
                  <w:txbxContent>
                    <w:p w:rsidR="00B2464B" w:rsidRPr="00E35E95" w:rsidRDefault="00B246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3907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7DAE3D4" w14:textId="77777777" w:rsidR="00B2464B" w:rsidRDefault="00B2464B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362FC60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3778F034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35A3C226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65BFBAD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1D30DD0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8C5C8F7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6BB94DA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54A6954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2B79833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856D0D0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595B82B" w14:textId="77777777" w:rsidR="009C496F" w:rsidRDefault="00E35E95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③留学経験を帰国後どのように活かしていきたいか</w:t>
      </w:r>
    </w:p>
    <w:p w14:paraId="3BC72615" w14:textId="77777777" w:rsidR="009C496F" w:rsidRDefault="00720634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533AE" wp14:editId="7B1CA0EE">
                <wp:simplePos x="0" y="0"/>
                <wp:positionH relativeFrom="column">
                  <wp:posOffset>66675</wp:posOffset>
                </wp:positionH>
                <wp:positionV relativeFrom="paragraph">
                  <wp:posOffset>116205</wp:posOffset>
                </wp:positionV>
                <wp:extent cx="5991225" cy="12192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8E11E" w14:textId="77777777" w:rsidR="00720634" w:rsidRPr="00E35E95" w:rsidRDefault="007206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DEA5BE7" id="テキスト ボックス 7" o:spid="_x0000_s1029" type="#_x0000_t202" style="position:absolute;left:0;text-align:left;margin-left:5.25pt;margin-top:9.15pt;width:471.75pt;height:9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" fillcolor="white [3201]" strokeweight=".5pt">
                <v:textbox>
                  <w:txbxContent>
                    <w:p w:rsidR="00720634" w:rsidRPr="00E35E95" w:rsidRDefault="0072063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CD303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2107FCB3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A761400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2EEA2DF3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8F196F8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1739A42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195C2466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EED0C8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707A9E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2C0F0387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7071361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57F5910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〔申込方法〕</w:t>
      </w:r>
    </w:p>
    <w:p w14:paraId="41889913" w14:textId="7782A2B6" w:rsidR="009A7829" w:rsidRDefault="00086CA5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①</w:t>
      </w:r>
      <w:r w:rsidR="009A7829">
        <w:rPr>
          <w:rFonts w:ascii="HG丸ｺﾞｼｯｸM-PRO" w:eastAsia="HG丸ｺﾞｼｯｸM-PRO" w:hint="eastAsia"/>
          <w:sz w:val="16"/>
        </w:rPr>
        <w:t xml:space="preserve">　入力した希望願を</w:t>
      </w:r>
      <w:r>
        <w:rPr>
          <w:rFonts w:ascii="HG丸ｺﾞｼｯｸM-PRO" w:eastAsia="HG丸ｺﾞｼｯｸM-PRO" w:hint="eastAsia"/>
          <w:sz w:val="16"/>
        </w:rPr>
        <w:t>入力</w:t>
      </w:r>
      <w:r w:rsidR="007E3075">
        <w:rPr>
          <w:rFonts w:ascii="HG丸ｺﾞｼｯｸM-PRO" w:eastAsia="HG丸ｺﾞｼｯｸM-PRO" w:hint="eastAsia"/>
          <w:sz w:val="16"/>
        </w:rPr>
        <w:t>（記入）し、印刷後、パスポート</w:t>
      </w:r>
      <w:r>
        <w:rPr>
          <w:rFonts w:ascii="HG丸ｺﾞｼｯｸM-PRO" w:eastAsia="HG丸ｺﾞｼｯｸM-PRO" w:hint="eastAsia"/>
          <w:sz w:val="16"/>
        </w:rPr>
        <w:t>コピー</w:t>
      </w:r>
      <w:r w:rsidR="007E3075">
        <w:rPr>
          <w:rFonts w:ascii="HG丸ｺﾞｼｯｸM-PRO" w:eastAsia="HG丸ｺﾞｼｯｸM-PRO"/>
          <w:sz w:val="16"/>
        </w:rPr>
        <w:t>(</w:t>
      </w:r>
      <w:r w:rsidR="007E3075">
        <w:rPr>
          <w:rFonts w:ascii="HG丸ｺﾞｼｯｸM-PRO" w:eastAsia="HG丸ｺﾞｼｯｸM-PRO" w:hint="eastAsia"/>
          <w:sz w:val="16"/>
        </w:rPr>
        <w:t>顔写真ページ</w:t>
      </w:r>
      <w:r w:rsidR="007E3075">
        <w:rPr>
          <w:rFonts w:ascii="HG丸ｺﾞｼｯｸM-PRO" w:eastAsia="HG丸ｺﾞｼｯｸM-PRO"/>
          <w:sz w:val="16"/>
        </w:rPr>
        <w:t>)</w:t>
      </w:r>
      <w:r>
        <w:rPr>
          <w:rFonts w:ascii="HG丸ｺﾞｼｯｸM-PRO" w:eastAsia="HG丸ｺﾞｼｯｸM-PRO" w:hint="eastAsia"/>
          <w:sz w:val="16"/>
        </w:rPr>
        <w:t>を貼付して、各大学</w:t>
      </w:r>
      <w:r w:rsidR="009A7829">
        <w:rPr>
          <w:rFonts w:ascii="HG丸ｺﾞｼｯｸM-PRO" w:eastAsia="HG丸ｺﾞｼｯｸM-PRO" w:hint="eastAsia"/>
          <w:sz w:val="16"/>
        </w:rPr>
        <w:t>の窓口に提出します</w:t>
      </w:r>
      <w:r>
        <w:rPr>
          <w:rFonts w:ascii="HG丸ｺﾞｼｯｸM-PRO" w:eastAsia="HG丸ｺﾞｼｯｸM-PRO" w:hint="eastAsia"/>
          <w:sz w:val="16"/>
        </w:rPr>
        <w:t>（締め切り：</w:t>
      </w:r>
      <w:r>
        <w:rPr>
          <w:rFonts w:ascii="HG丸ｺﾞｼｯｸM-PRO" w:eastAsia="HG丸ｺﾞｼｯｸM-PRO"/>
          <w:sz w:val="16"/>
        </w:rPr>
        <w:t>5/29</w:t>
      </w:r>
      <w:r>
        <w:rPr>
          <w:rFonts w:ascii="HG丸ｺﾞｼｯｸM-PRO" w:eastAsia="HG丸ｺﾞｼｯｸM-PRO" w:hint="eastAsia"/>
          <w:sz w:val="16"/>
        </w:rPr>
        <w:t>金）</w:t>
      </w:r>
      <w:r w:rsidR="009A7829">
        <w:rPr>
          <w:rFonts w:ascii="HG丸ｺﾞｼｯｸM-PRO" w:eastAsia="HG丸ｺﾞｼｯｸM-PRO" w:hint="eastAsia"/>
          <w:sz w:val="16"/>
        </w:rPr>
        <w:t>。</w:t>
      </w:r>
    </w:p>
    <w:p w14:paraId="306534B6" w14:textId="77777777" w:rsidR="009A7829" w:rsidRDefault="00086CA5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②</w:t>
      </w:r>
      <w:r w:rsidR="009A7829">
        <w:rPr>
          <w:rFonts w:ascii="HG丸ｺﾞｼｯｸM-PRO" w:eastAsia="HG丸ｺﾞｼｯｸM-PRO" w:hint="eastAsia"/>
          <w:sz w:val="16"/>
        </w:rPr>
        <w:t xml:space="preserve">　</w:t>
      </w:r>
      <w:r>
        <w:rPr>
          <w:rFonts w:ascii="HG丸ｺﾞｼｯｸM-PRO" w:eastAsia="HG丸ｺﾞｼｯｸM-PRO" w:hint="eastAsia"/>
          <w:sz w:val="16"/>
        </w:rPr>
        <w:t>申込締切日から１週間以内に、名古屋大学海外留学室から</w:t>
      </w:r>
      <w:r w:rsidR="009A7829">
        <w:rPr>
          <w:rFonts w:ascii="HG丸ｺﾞｼｯｸM-PRO" w:eastAsia="HG丸ｺﾞｼｯｸM-PRO" w:hint="eastAsia"/>
          <w:sz w:val="16"/>
        </w:rPr>
        <w:t>参加承諾の連絡が届きます</w:t>
      </w:r>
      <w:r>
        <w:rPr>
          <w:rFonts w:ascii="HG丸ｺﾞｼｯｸM-PRO" w:eastAsia="HG丸ｺﾞｼｯｸM-PRO"/>
          <w:sz w:val="16"/>
        </w:rPr>
        <w:t>(Email</w:t>
      </w:r>
      <w:r>
        <w:rPr>
          <w:rFonts w:ascii="HG丸ｺﾞｼｯｸM-PRO" w:eastAsia="HG丸ｺﾞｼｯｸM-PRO" w:hint="eastAsia"/>
          <w:sz w:val="16"/>
        </w:rPr>
        <w:t>にて連絡</w:t>
      </w:r>
      <w:r>
        <w:rPr>
          <w:rFonts w:ascii="HG丸ｺﾞｼｯｸM-PRO" w:eastAsia="HG丸ｺﾞｼｯｸM-PRO"/>
          <w:sz w:val="16"/>
        </w:rPr>
        <w:t>)</w:t>
      </w:r>
      <w:r w:rsidR="009A7829">
        <w:rPr>
          <w:rFonts w:ascii="HG丸ｺﾞｼｯｸM-PRO" w:eastAsia="HG丸ｺﾞｼｯｸM-PRO" w:hint="eastAsia"/>
          <w:sz w:val="16"/>
        </w:rPr>
        <w:t>。</w:t>
      </w:r>
    </w:p>
    <w:p w14:paraId="6E3616D3" w14:textId="6EDA3AD5" w:rsidR="009A7829" w:rsidRDefault="00086CA5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③</w:t>
      </w:r>
      <w:r w:rsidR="009A7829">
        <w:rPr>
          <w:rFonts w:ascii="HG丸ｺﾞｼｯｸM-PRO" w:eastAsia="HG丸ｺﾞｼｯｸM-PRO" w:hint="eastAsia"/>
          <w:sz w:val="16"/>
        </w:rPr>
        <w:t xml:space="preserve">　今後の手続きについて、随時、名大より連絡が届きます*。</w:t>
      </w:r>
    </w:p>
    <w:p w14:paraId="2C167ECF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760BA33D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37824569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〔</w:t>
      </w:r>
      <w:r w:rsidR="007A7F99">
        <w:rPr>
          <w:rFonts w:ascii="HG丸ｺﾞｼｯｸM-PRO" w:eastAsia="HG丸ｺﾞｼｯｸM-PRO" w:hint="eastAsia"/>
          <w:sz w:val="16"/>
        </w:rPr>
        <w:t>提出先</w:t>
      </w:r>
      <w:r>
        <w:rPr>
          <w:rFonts w:ascii="HG丸ｺﾞｼｯｸM-PRO" w:eastAsia="HG丸ｺﾞｼｯｸM-PRO" w:hint="eastAsia"/>
          <w:sz w:val="16"/>
        </w:rPr>
        <w:t>〕</w:t>
      </w:r>
    </w:p>
    <w:p w14:paraId="6D737FAB" w14:textId="35D394A5" w:rsidR="009A7829" w:rsidRDefault="00A80DA1" w:rsidP="00A80DA1">
      <w:pPr>
        <w:spacing w:line="0" w:lineRule="atLeast"/>
        <w:ind w:firstLineChars="100" w:firstLine="160"/>
        <w:rPr>
          <w:rFonts w:ascii="HG丸ｺﾞｼｯｸM-PRO" w:eastAsia="HG丸ｺﾞｼｯｸM-PRO"/>
          <w:sz w:val="16"/>
        </w:rPr>
      </w:pPr>
      <w:r w:rsidRPr="00A80DA1">
        <w:rPr>
          <w:rFonts w:ascii="HG丸ｺﾞｼｯｸM-PRO" w:eastAsia="HG丸ｺﾞｼｯｸM-PRO" w:hint="eastAsia"/>
          <w:sz w:val="16"/>
        </w:rPr>
        <w:t xml:space="preserve">〒　</w:t>
      </w:r>
      <w:r>
        <w:rPr>
          <w:rFonts w:ascii="HG丸ｺﾞｼｯｸM-PRO" w:eastAsia="HG丸ｺﾞｼｯｸM-PRO" w:hint="eastAsia"/>
          <w:sz w:val="16"/>
        </w:rPr>
        <w:t>514-8507　三重県津市栗真町屋町1577　三重大学国際交流センター（担当：黒田）</w:t>
      </w:r>
    </w:p>
    <w:p w14:paraId="10FA49FF" w14:textId="00545CB8" w:rsidR="00A80DA1" w:rsidRDefault="00A80DA1" w:rsidP="00A80DA1">
      <w:pPr>
        <w:spacing w:line="0" w:lineRule="atLeast"/>
        <w:ind w:firstLineChars="200" w:firstLine="320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Tel：059-231-9804　E-mail：3renkei@ab.mie-u.ac.jp</w:t>
      </w:r>
    </w:p>
    <w:p w14:paraId="4D4F9001" w14:textId="77777777" w:rsidR="00A80DA1" w:rsidRPr="00A80DA1" w:rsidRDefault="00A80DA1" w:rsidP="00A80DA1">
      <w:pPr>
        <w:spacing w:line="0" w:lineRule="atLeast"/>
        <w:ind w:firstLineChars="200" w:firstLine="320"/>
        <w:rPr>
          <w:rFonts w:ascii="HG丸ｺﾞｼｯｸM-PRO" w:eastAsia="HG丸ｺﾞｼｯｸM-PRO"/>
          <w:sz w:val="16"/>
        </w:rPr>
      </w:pPr>
    </w:p>
    <w:p w14:paraId="272571FD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6292D120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〔</w:t>
      </w:r>
      <w:r w:rsidR="00F169B2">
        <w:rPr>
          <w:rFonts w:ascii="HG丸ｺﾞｼｯｸM-PRO" w:eastAsia="HG丸ｺﾞｼｯｸM-PRO" w:hint="eastAsia"/>
          <w:sz w:val="16"/>
        </w:rPr>
        <w:t>危機管理について</w:t>
      </w:r>
      <w:r>
        <w:rPr>
          <w:rFonts w:ascii="HG丸ｺﾞｼｯｸM-PRO" w:eastAsia="HG丸ｺﾞｼｯｸM-PRO" w:hint="eastAsia"/>
          <w:sz w:val="16"/>
        </w:rPr>
        <w:t>〕</w:t>
      </w:r>
    </w:p>
    <w:p w14:paraId="356D9DC7" w14:textId="10271E66" w:rsidR="00F169B2" w:rsidRDefault="00086CA5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海外研修</w:t>
      </w:r>
      <w:r w:rsidR="00F169B2">
        <w:rPr>
          <w:rFonts w:ascii="HG丸ｺﾞｼｯｸM-PRO" w:eastAsia="HG丸ｺﾞｼｯｸM-PRO" w:hint="eastAsia"/>
          <w:sz w:val="16"/>
        </w:rPr>
        <w:t>が安全・無事故</w:t>
      </w:r>
      <w:r w:rsidR="006750DA">
        <w:rPr>
          <w:rFonts w:ascii="HG丸ｺﾞｼｯｸM-PRO" w:eastAsia="HG丸ｺﾞｼｯｸM-PRO" w:hint="eastAsia"/>
          <w:sz w:val="16"/>
        </w:rPr>
        <w:t>で終了することを願い、危機管理オリエンテーションを実施します</w:t>
      </w:r>
      <w:r w:rsidR="00F169B2">
        <w:rPr>
          <w:rFonts w:ascii="HG丸ｺﾞｼｯｸM-PRO" w:eastAsia="HG丸ｺﾞｼｯｸM-PRO" w:hint="eastAsia"/>
          <w:sz w:val="16"/>
        </w:rPr>
        <w:t>。渡航中の安全を高める方法、海外旅行保険の加入、緊急時の連絡体制などについて説明しますので、必ず出席してください。</w:t>
      </w:r>
      <w:r>
        <w:rPr>
          <w:rFonts w:ascii="HG丸ｺﾞｼｯｸM-PRO" w:eastAsia="HG丸ｺﾞｼｯｸM-PRO" w:hint="eastAsia"/>
          <w:sz w:val="16"/>
        </w:rPr>
        <w:t>日程は、後ほど連絡いたします。</w:t>
      </w:r>
    </w:p>
    <w:p w14:paraId="494ABD60" w14:textId="77777777" w:rsidR="00F169B2" w:rsidRDefault="00F169B2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534FDCCC" w14:textId="77777777" w:rsidR="00F169B2" w:rsidRDefault="007A7F99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渡航先で</w:t>
      </w:r>
      <w:r w:rsidR="00F169B2">
        <w:rPr>
          <w:rFonts w:ascii="HG丸ｺﾞｼｯｸM-PRO" w:eastAsia="HG丸ｺﾞｼｯｸM-PRO" w:hint="eastAsia"/>
          <w:sz w:val="16"/>
        </w:rPr>
        <w:t>万が一</w:t>
      </w:r>
      <w:r>
        <w:rPr>
          <w:rFonts w:ascii="HG丸ｺﾞｼｯｸM-PRO" w:eastAsia="HG丸ｺﾞｼｯｸM-PRO" w:hint="eastAsia"/>
          <w:sz w:val="16"/>
        </w:rPr>
        <w:t>、テロや災害などの</w:t>
      </w:r>
      <w:r w:rsidR="00F169B2">
        <w:rPr>
          <w:rFonts w:ascii="HG丸ｺﾞｼｯｸM-PRO" w:eastAsia="HG丸ｺﾞｼｯｸM-PRO" w:hint="eastAsia"/>
          <w:sz w:val="16"/>
        </w:rPr>
        <w:t>危機状態に遭遇したら、身の安全を確保し、周囲に助けを求めるとともに、大学や大使館・領事館などへ連絡と相談をしてください。どのような状況であれ、自分一人の力で解決することには限界があります。</w:t>
      </w:r>
    </w:p>
    <w:p w14:paraId="39D65E8B" w14:textId="77777777" w:rsidR="00F169B2" w:rsidRDefault="00F169B2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6FF5CB91" w14:textId="77777777" w:rsidR="009C496F" w:rsidRDefault="00086CA5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各大学の留学手続きに沿って（部局への報告等）、準備を進めるとともに、</w:t>
      </w:r>
      <w:r w:rsidR="007A7F99">
        <w:rPr>
          <w:rFonts w:ascii="HG丸ｺﾞｼｯｸM-PRO" w:eastAsia="HG丸ｺﾞｼｯｸM-PRO" w:hint="eastAsia"/>
          <w:sz w:val="16"/>
        </w:rPr>
        <w:t>緊急時に備えて、</w:t>
      </w:r>
      <w:r w:rsidR="009A7829">
        <w:rPr>
          <w:rFonts w:ascii="HG丸ｺﾞｼｯｸM-PRO" w:eastAsia="HG丸ｺﾞｼｯｸM-PRO" w:hint="eastAsia"/>
          <w:sz w:val="16"/>
        </w:rPr>
        <w:t>留学先の大学はもちろん、関係者や友人、日本の家族などに、自分の所在を常に明らかにし、</w:t>
      </w:r>
      <w:r w:rsidR="007A7F99">
        <w:rPr>
          <w:rFonts w:ascii="HG丸ｺﾞｼｯｸM-PRO" w:eastAsia="HG丸ｺﾞｼｯｸM-PRO" w:hint="eastAsia"/>
          <w:sz w:val="16"/>
        </w:rPr>
        <w:t>常に</w:t>
      </w:r>
      <w:r w:rsidR="009A7829">
        <w:rPr>
          <w:rFonts w:ascii="HG丸ｺﾞｼｯｸM-PRO" w:eastAsia="HG丸ｺﾞｼｯｸM-PRO" w:hint="eastAsia"/>
          <w:sz w:val="16"/>
        </w:rPr>
        <w:t>連絡をとることのできる状態を保ってください。</w:t>
      </w:r>
    </w:p>
    <w:p w14:paraId="438F680C" w14:textId="77777777" w:rsidR="009A7F35" w:rsidRDefault="009A7F35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F975D43" w14:textId="77777777" w:rsidR="009A7F35" w:rsidRDefault="009A7F35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〔個人情報の管理について〕</w:t>
      </w:r>
    </w:p>
    <w:p w14:paraId="1CE1C96E" w14:textId="77777777" w:rsidR="009C496F" w:rsidRPr="009C496F" w:rsidRDefault="009A7F35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希望願の個人情報は、この短期研修プログラムのみに使用します。旅券の手続きや研修手続の代行などを、手配団体などを通して行うプログラムの場合は、個人情報を提供しますので、あらかじめご了承ください。</w:t>
      </w:r>
    </w:p>
    <w:p w14:paraId="1CF93EA1" w14:textId="77777777" w:rsidR="00EF314A" w:rsidRDefault="00EF314A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20E46CC6" w14:textId="77777777" w:rsidR="00EF314A" w:rsidRDefault="00EF314A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62DA9F0" w14:textId="77777777" w:rsidR="00771370" w:rsidRDefault="00771370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0DD5D5D" w14:textId="77777777" w:rsidR="00771370" w:rsidRPr="00682504" w:rsidRDefault="00771370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sectPr w:rsidR="00771370" w:rsidRPr="00682504" w:rsidSect="00F010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77CF0" w14:textId="77777777" w:rsidR="00170B08" w:rsidRDefault="00170B08" w:rsidP="004102C4">
      <w:r>
        <w:separator/>
      </w:r>
    </w:p>
  </w:endnote>
  <w:endnote w:type="continuationSeparator" w:id="0">
    <w:p w14:paraId="36D315A1" w14:textId="77777777" w:rsidR="00170B08" w:rsidRDefault="00170B08" w:rsidP="0041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6BB15" w14:textId="77777777" w:rsidR="00170B08" w:rsidRDefault="00170B08" w:rsidP="004102C4">
      <w:r>
        <w:separator/>
      </w:r>
    </w:p>
  </w:footnote>
  <w:footnote w:type="continuationSeparator" w:id="0">
    <w:p w14:paraId="4F3C04F6" w14:textId="77777777" w:rsidR="00170B08" w:rsidRDefault="00170B08" w:rsidP="0041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D63"/>
    <w:multiLevelType w:val="hybridMultilevel"/>
    <w:tmpl w:val="AB94DC1E"/>
    <w:lvl w:ilvl="0" w:tplc="AC2A4B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FF"/>
    <w:rsid w:val="00076E2A"/>
    <w:rsid w:val="00086CA5"/>
    <w:rsid w:val="000B5F00"/>
    <w:rsid w:val="000D7AA3"/>
    <w:rsid w:val="000F4AB8"/>
    <w:rsid w:val="001055AE"/>
    <w:rsid w:val="00124384"/>
    <w:rsid w:val="00154796"/>
    <w:rsid w:val="00165ECA"/>
    <w:rsid w:val="00170B08"/>
    <w:rsid w:val="001D5316"/>
    <w:rsid w:val="001E051E"/>
    <w:rsid w:val="001F6A2F"/>
    <w:rsid w:val="001F6DC4"/>
    <w:rsid w:val="002A72F7"/>
    <w:rsid w:val="00300621"/>
    <w:rsid w:val="003224EE"/>
    <w:rsid w:val="003464BF"/>
    <w:rsid w:val="003900C7"/>
    <w:rsid w:val="003B7625"/>
    <w:rsid w:val="004102C4"/>
    <w:rsid w:val="00424A4A"/>
    <w:rsid w:val="00447720"/>
    <w:rsid w:val="00477610"/>
    <w:rsid w:val="004936B2"/>
    <w:rsid w:val="004C7E46"/>
    <w:rsid w:val="004D0C78"/>
    <w:rsid w:val="004E3577"/>
    <w:rsid w:val="00526D94"/>
    <w:rsid w:val="00535F21"/>
    <w:rsid w:val="00540C78"/>
    <w:rsid w:val="00581640"/>
    <w:rsid w:val="005F48A3"/>
    <w:rsid w:val="00662C7D"/>
    <w:rsid w:val="006750DA"/>
    <w:rsid w:val="00682504"/>
    <w:rsid w:val="006B412F"/>
    <w:rsid w:val="006F45A6"/>
    <w:rsid w:val="00720634"/>
    <w:rsid w:val="00734666"/>
    <w:rsid w:val="00734F91"/>
    <w:rsid w:val="00754C14"/>
    <w:rsid w:val="00771370"/>
    <w:rsid w:val="007A7F99"/>
    <w:rsid w:val="007C4070"/>
    <w:rsid w:val="007D6E10"/>
    <w:rsid w:val="007E3075"/>
    <w:rsid w:val="00816685"/>
    <w:rsid w:val="00836C5B"/>
    <w:rsid w:val="00863F8F"/>
    <w:rsid w:val="00881096"/>
    <w:rsid w:val="0098683F"/>
    <w:rsid w:val="009A0085"/>
    <w:rsid w:val="009A7829"/>
    <w:rsid w:val="009A7F35"/>
    <w:rsid w:val="009C496F"/>
    <w:rsid w:val="009E379D"/>
    <w:rsid w:val="00A433A0"/>
    <w:rsid w:val="00A51151"/>
    <w:rsid w:val="00A525FD"/>
    <w:rsid w:val="00A55696"/>
    <w:rsid w:val="00A6021C"/>
    <w:rsid w:val="00A80DA1"/>
    <w:rsid w:val="00AA5A0B"/>
    <w:rsid w:val="00AC071B"/>
    <w:rsid w:val="00AE1983"/>
    <w:rsid w:val="00B2464B"/>
    <w:rsid w:val="00B35035"/>
    <w:rsid w:val="00BD455A"/>
    <w:rsid w:val="00C0486D"/>
    <w:rsid w:val="00C27E96"/>
    <w:rsid w:val="00C41ABC"/>
    <w:rsid w:val="00C63B4D"/>
    <w:rsid w:val="00C66E37"/>
    <w:rsid w:val="00C9260E"/>
    <w:rsid w:val="00CA6E61"/>
    <w:rsid w:val="00CF7CC3"/>
    <w:rsid w:val="00D1282E"/>
    <w:rsid w:val="00D61438"/>
    <w:rsid w:val="00D712A6"/>
    <w:rsid w:val="00DF5AA7"/>
    <w:rsid w:val="00E06709"/>
    <w:rsid w:val="00E21E1E"/>
    <w:rsid w:val="00E35E95"/>
    <w:rsid w:val="00EB6E1C"/>
    <w:rsid w:val="00EC4CA2"/>
    <w:rsid w:val="00ED1DFF"/>
    <w:rsid w:val="00ED6E70"/>
    <w:rsid w:val="00EF314A"/>
    <w:rsid w:val="00F010FF"/>
    <w:rsid w:val="00F169B2"/>
    <w:rsid w:val="00F30E9F"/>
    <w:rsid w:val="00F4679C"/>
    <w:rsid w:val="00F74B21"/>
    <w:rsid w:val="00F9321A"/>
    <w:rsid w:val="00F968F5"/>
    <w:rsid w:val="00FB1675"/>
    <w:rsid w:val="00FD19F7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EC2A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4E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102C4"/>
  </w:style>
  <w:style w:type="paragraph" w:styleId="a7">
    <w:name w:val="footer"/>
    <w:basedOn w:val="a"/>
    <w:link w:val="a8"/>
    <w:uiPriority w:val="99"/>
    <w:semiHidden/>
    <w:unhideWhenUsed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102C4"/>
  </w:style>
  <w:style w:type="paragraph" w:styleId="a9">
    <w:name w:val="No Spacing"/>
    <w:uiPriority w:val="1"/>
    <w:qFormat/>
    <w:rsid w:val="00BD455A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7D6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6E1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F968F5"/>
    <w:rPr>
      <w:color w:val="808080"/>
    </w:rPr>
  </w:style>
  <w:style w:type="character" w:styleId="ad">
    <w:name w:val="Hyperlink"/>
    <w:basedOn w:val="a0"/>
    <w:uiPriority w:val="99"/>
    <w:unhideWhenUsed/>
    <w:rsid w:val="00682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4E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102C4"/>
  </w:style>
  <w:style w:type="paragraph" w:styleId="a7">
    <w:name w:val="footer"/>
    <w:basedOn w:val="a"/>
    <w:link w:val="a8"/>
    <w:uiPriority w:val="99"/>
    <w:semiHidden/>
    <w:unhideWhenUsed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102C4"/>
  </w:style>
  <w:style w:type="paragraph" w:styleId="a9">
    <w:name w:val="No Spacing"/>
    <w:uiPriority w:val="1"/>
    <w:qFormat/>
    <w:rsid w:val="00BD455A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7D6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6E1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F968F5"/>
    <w:rPr>
      <w:color w:val="808080"/>
    </w:rPr>
  </w:style>
  <w:style w:type="character" w:styleId="ad">
    <w:name w:val="Hyperlink"/>
    <w:basedOn w:val="a0"/>
    <w:uiPriority w:val="99"/>
    <w:unhideWhenUsed/>
    <w:rsid w:val="00682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EB3B-FB90-4EC9-971B-6F44B639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D67F9212.dotm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c109100</dc:creator>
  <cp:lastModifiedBy>kokusaikt6</cp:lastModifiedBy>
  <cp:revision>2</cp:revision>
  <cp:lastPrinted>2015-04-14T07:07:00Z</cp:lastPrinted>
  <dcterms:created xsi:type="dcterms:W3CDTF">2015-05-21T03:04:00Z</dcterms:created>
  <dcterms:modified xsi:type="dcterms:W3CDTF">2015-05-21T03:04:00Z</dcterms:modified>
</cp:coreProperties>
</file>