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9D" w:rsidRDefault="00F34D88" w:rsidP="00FE1AE5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r>
        <w:rPr>
          <w:rFonts w:asciiTheme="majorEastAsia" w:eastAsiaTheme="majorEastAsia" w:hAnsiTheme="majorEastAsia" w:cstheme="majorHAnsi" w:hint="eastAsia"/>
          <w:b/>
          <w:sz w:val="52"/>
          <w:szCs w:val="52"/>
        </w:rPr>
        <w:t>アデレード大学</w:t>
      </w:r>
    </w:p>
    <w:p w:rsidR="00FE1AE5" w:rsidRPr="00DA3C41" w:rsidRDefault="00DA3C41" w:rsidP="00EA7D9D">
      <w:pPr>
        <w:jc w:val="center"/>
        <w:rPr>
          <w:rFonts w:asciiTheme="majorEastAsia" w:eastAsiaTheme="majorEastAsia" w:hAnsiTheme="majorEastAsia" w:cstheme="majorHAnsi"/>
          <w:b/>
          <w:sz w:val="52"/>
          <w:szCs w:val="52"/>
        </w:rPr>
      </w:pPr>
      <w:r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語学研修</w:t>
      </w:r>
      <w:r w:rsidR="00097B9F" w:rsidRPr="00DA3C41">
        <w:rPr>
          <w:rFonts w:asciiTheme="majorEastAsia" w:eastAsiaTheme="majorEastAsia" w:hAnsiTheme="majorEastAsia" w:cstheme="majorHAnsi" w:hint="eastAsia"/>
          <w:b/>
          <w:sz w:val="52"/>
          <w:szCs w:val="52"/>
        </w:rPr>
        <w:t>受講申込用紙</w:t>
      </w:r>
    </w:p>
    <w:p w:rsidR="00DA3C41" w:rsidRPr="00D1246C" w:rsidRDefault="00F34D88" w:rsidP="00EA7D9D">
      <w:pPr>
        <w:jc w:val="right"/>
        <w:rPr>
          <w:rFonts w:asciiTheme="majorEastAsia" w:eastAsiaTheme="majorEastAsia" w:hAnsiTheme="majorEastAsia" w:cstheme="majorHAnsi"/>
          <w:b/>
          <w:sz w:val="28"/>
          <w:szCs w:val="28"/>
        </w:rPr>
      </w:pPr>
      <w:r>
        <w:rPr>
          <w:rFonts w:asciiTheme="majorEastAsia" w:eastAsiaTheme="majorEastAsia" w:hAnsiTheme="majorEastAsia" w:cstheme="majorHAnsi" w:hint="eastAsia"/>
          <w:b/>
          <w:sz w:val="28"/>
          <w:szCs w:val="28"/>
        </w:rPr>
        <w:t>申込締切１０月２８</w:t>
      </w:r>
      <w:r w:rsidR="00C831F6">
        <w:rPr>
          <w:rFonts w:asciiTheme="majorEastAsia" w:eastAsiaTheme="majorEastAsia" w:hAnsiTheme="majorEastAsia" w:cstheme="majorHAnsi" w:hint="eastAsia"/>
          <w:b/>
          <w:sz w:val="28"/>
          <w:szCs w:val="28"/>
        </w:rPr>
        <w:t>日（金</w:t>
      </w:r>
      <w:r w:rsidR="00EA7D9D">
        <w:rPr>
          <w:rFonts w:asciiTheme="majorEastAsia" w:eastAsiaTheme="majorEastAsia" w:hAnsiTheme="majorEastAsia" w:cstheme="majorHAnsi" w:hint="eastAsia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95"/>
      </w:tblGrid>
      <w:tr w:rsidR="00FE1AE5" w:rsidRPr="00D1246C" w:rsidTr="00EA7D9D">
        <w:trPr>
          <w:trHeight w:val="320"/>
        </w:trPr>
        <w:tc>
          <w:tcPr>
            <w:tcW w:w="2518" w:type="dxa"/>
            <w:vAlign w:val="center"/>
          </w:tcPr>
          <w:p w:rsidR="00FE1AE5" w:rsidRPr="00D1246C" w:rsidRDefault="008C68F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395" w:type="dxa"/>
          </w:tcPr>
          <w:p w:rsidR="00FE1AE5" w:rsidRPr="00D1246C" w:rsidRDefault="00FE1AE5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3E64ED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3E64ED" w:rsidRPr="00D1246C" w:rsidRDefault="00053470" w:rsidP="00EA7D9D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氏</w:t>
            </w:r>
            <w:r w:rsidR="008C68F6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3E64ED" w:rsidRPr="00D1246C" w:rsidRDefault="003E64ED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E33630" w:rsidRPr="00D1246C" w:rsidTr="00C657D6">
        <w:trPr>
          <w:trHeight w:val="958"/>
        </w:trPr>
        <w:tc>
          <w:tcPr>
            <w:tcW w:w="2518" w:type="dxa"/>
            <w:vAlign w:val="center"/>
          </w:tcPr>
          <w:p w:rsidR="00C657D6" w:rsidRDefault="00024F0C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学部・学科</w:t>
            </w:r>
            <w:r w:rsidR="0022607A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・学年</w:t>
            </w:r>
          </w:p>
          <w:p w:rsidR="00E33630" w:rsidRPr="00D1246C" w:rsidRDefault="00C657D6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（必須）</w:t>
            </w:r>
          </w:p>
        </w:tc>
        <w:tc>
          <w:tcPr>
            <w:tcW w:w="7395" w:type="dxa"/>
          </w:tcPr>
          <w:p w:rsidR="00E33630" w:rsidRPr="00D1246C" w:rsidRDefault="00E3363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E33630" w:rsidRPr="00D1246C" w:rsidTr="00C657D6">
        <w:trPr>
          <w:trHeight w:val="560"/>
        </w:trPr>
        <w:tc>
          <w:tcPr>
            <w:tcW w:w="2518" w:type="dxa"/>
            <w:vAlign w:val="center"/>
          </w:tcPr>
          <w:p w:rsidR="00E33630" w:rsidRPr="00D1246C" w:rsidRDefault="006D2703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学籍番号</w:t>
            </w:r>
            <w:r w:rsidR="00053470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E33630" w:rsidRPr="00D1246C" w:rsidRDefault="00E3363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165D21" w:rsidRPr="00D1246C" w:rsidTr="00C657D6">
        <w:trPr>
          <w:trHeight w:val="652"/>
        </w:trPr>
        <w:tc>
          <w:tcPr>
            <w:tcW w:w="2518" w:type="dxa"/>
            <w:vAlign w:val="center"/>
          </w:tcPr>
          <w:p w:rsidR="00DA3C41" w:rsidRPr="00D1246C" w:rsidRDefault="008002DC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携帯電話番号</w:t>
            </w:r>
            <w:r w:rsidR="00053470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165D21" w:rsidRPr="00D1246C" w:rsidRDefault="00165D2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053470" w:rsidRPr="00D1246C" w:rsidTr="00C657D6">
        <w:trPr>
          <w:trHeight w:val="652"/>
        </w:trPr>
        <w:tc>
          <w:tcPr>
            <w:tcW w:w="2518" w:type="dxa"/>
            <w:vAlign w:val="center"/>
          </w:tcPr>
          <w:p w:rsidR="00053470" w:rsidRDefault="00053470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E-mail(必須)</w:t>
            </w:r>
          </w:p>
        </w:tc>
        <w:tc>
          <w:tcPr>
            <w:tcW w:w="7395" w:type="dxa"/>
          </w:tcPr>
          <w:p w:rsidR="00053470" w:rsidRPr="00D1246C" w:rsidRDefault="00053470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  <w:bookmarkStart w:id="0" w:name="_GoBack"/>
        <w:bookmarkEnd w:id="0"/>
      </w:tr>
      <w:tr w:rsidR="00C567EA" w:rsidRPr="00D1246C" w:rsidTr="00EA7D9D">
        <w:trPr>
          <w:trHeight w:val="427"/>
        </w:trPr>
        <w:tc>
          <w:tcPr>
            <w:tcW w:w="2518" w:type="dxa"/>
            <w:vAlign w:val="center"/>
          </w:tcPr>
          <w:p w:rsidR="00C567EA" w:rsidRDefault="00C567E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住所</w:t>
            </w:r>
            <w:r w:rsidR="00053470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(</w:t>
            </w:r>
            <w:r w:rsidR="00EA7D9D"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必須）</w:t>
            </w:r>
          </w:p>
        </w:tc>
        <w:tc>
          <w:tcPr>
            <w:tcW w:w="7395" w:type="dxa"/>
          </w:tcPr>
          <w:p w:rsidR="00C567EA" w:rsidRDefault="00FE3D32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〒</w:t>
            </w:r>
          </w:p>
          <w:p w:rsidR="00DA3C41" w:rsidRDefault="00DA3C4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  <w:p w:rsidR="00DA3C41" w:rsidRPr="00423706" w:rsidRDefault="00DA3C41" w:rsidP="00911FDA">
            <w:pPr>
              <w:jc w:val="left"/>
              <w:rPr>
                <w:rFonts w:asciiTheme="majorEastAsia" w:eastAsiaTheme="majorEastAsia" w:hAnsiTheme="majorEastAsia" w:cstheme="majorHAnsi"/>
              </w:rPr>
            </w:pPr>
          </w:p>
        </w:tc>
      </w:tr>
      <w:tr w:rsidR="00F34D88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F34D88" w:rsidRDefault="00F34D88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生年月日(必須)</w:t>
            </w:r>
          </w:p>
        </w:tc>
        <w:tc>
          <w:tcPr>
            <w:tcW w:w="7395" w:type="dxa"/>
          </w:tcPr>
          <w:p w:rsidR="00F34D88" w:rsidRDefault="00F34D88" w:rsidP="00DA3C41">
            <w:pPr>
              <w:rPr>
                <w:rFonts w:asciiTheme="majorEastAsia" w:eastAsiaTheme="majorEastAsia" w:hAnsiTheme="majorEastAsia" w:cstheme="majorHAnsi"/>
              </w:rPr>
            </w:pPr>
          </w:p>
          <w:p w:rsidR="00B3344B" w:rsidRPr="00396C86" w:rsidRDefault="00B3344B" w:rsidP="00DA3C41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　　　　　年　　　　月　　　　日</w:t>
            </w:r>
          </w:p>
        </w:tc>
      </w:tr>
      <w:tr w:rsidR="00DA3C41" w:rsidRPr="00D1246C" w:rsidTr="00EA7D9D">
        <w:trPr>
          <w:trHeight w:val="1013"/>
        </w:trPr>
        <w:tc>
          <w:tcPr>
            <w:tcW w:w="2518" w:type="dxa"/>
            <w:vAlign w:val="center"/>
          </w:tcPr>
          <w:p w:rsidR="00DA3C41" w:rsidRDefault="00911FD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参加目的</w:t>
            </w:r>
          </w:p>
        </w:tc>
        <w:tc>
          <w:tcPr>
            <w:tcW w:w="7395" w:type="dxa"/>
          </w:tcPr>
          <w:p w:rsidR="00DA3C41" w:rsidRPr="00396C86" w:rsidRDefault="00DA3C41" w:rsidP="00DA3C41">
            <w:pPr>
              <w:rPr>
                <w:rFonts w:asciiTheme="majorEastAsia" w:eastAsiaTheme="majorEastAsia" w:hAnsiTheme="majorEastAsia" w:cstheme="majorHAnsi"/>
              </w:rPr>
            </w:pPr>
          </w:p>
        </w:tc>
      </w:tr>
      <w:tr w:rsidR="00911FDA" w:rsidRPr="00911FDA" w:rsidTr="00EA7D9D">
        <w:trPr>
          <w:trHeight w:val="1013"/>
        </w:trPr>
        <w:tc>
          <w:tcPr>
            <w:tcW w:w="2518" w:type="dxa"/>
            <w:vAlign w:val="center"/>
          </w:tcPr>
          <w:p w:rsidR="00911FDA" w:rsidRDefault="00911FDA" w:rsidP="00DA3C41">
            <w:pPr>
              <w:jc w:val="center"/>
              <w:rPr>
                <w:rFonts w:asciiTheme="majorEastAsia" w:eastAsiaTheme="majorEastAsia" w:hAnsiTheme="majorEastAsia" w:cstheme="majorHAns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b/>
                <w:sz w:val="24"/>
                <w:szCs w:val="24"/>
              </w:rPr>
              <w:t>英語力</w:t>
            </w:r>
          </w:p>
        </w:tc>
        <w:tc>
          <w:tcPr>
            <w:tcW w:w="7395" w:type="dxa"/>
          </w:tcPr>
          <w:p w:rsidR="00911FDA" w:rsidRPr="00911FDA" w:rsidRDefault="00911FDA" w:rsidP="00911FDA">
            <w:pPr>
              <w:rPr>
                <w:rFonts w:asciiTheme="majorEastAsia" w:eastAsiaTheme="majorEastAsia" w:hAnsiTheme="majorEastAsia" w:cstheme="majorHAnsi"/>
                <w:lang w:val="es-ES"/>
              </w:rPr>
            </w:pPr>
            <w:r w:rsidRPr="00911FDA">
              <w:rPr>
                <w:rFonts w:asciiTheme="majorEastAsia" w:eastAsiaTheme="majorEastAsia" w:hAnsiTheme="majorEastAsia" w:cstheme="majorHAnsi" w:hint="eastAsia"/>
                <w:lang w:val="es-ES"/>
              </w:rPr>
              <w:t>ex. T</w:t>
            </w:r>
            <w:r>
              <w:rPr>
                <w:rFonts w:asciiTheme="majorEastAsia" w:eastAsiaTheme="majorEastAsia" w:hAnsiTheme="majorEastAsia" w:cstheme="majorHAnsi" w:hint="eastAsia"/>
                <w:lang w:val="es-ES"/>
              </w:rPr>
              <w:t>OEIC英検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等</w:t>
            </w:r>
          </w:p>
        </w:tc>
      </w:tr>
      <w:tr w:rsidR="00EA7D9D" w:rsidRPr="00D1246C" w:rsidTr="00EA7D9D">
        <w:trPr>
          <w:trHeight w:val="1655"/>
        </w:trPr>
        <w:tc>
          <w:tcPr>
            <w:tcW w:w="9913" w:type="dxa"/>
            <w:gridSpan w:val="2"/>
            <w:vAlign w:val="center"/>
          </w:tcPr>
          <w:p w:rsidR="00EA7D9D" w:rsidRDefault="00EA7D9D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>備考</w:t>
            </w:r>
          </w:p>
          <w:p w:rsidR="00EA7D9D" w:rsidRDefault="00911FDA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  <w:r w:rsidR="00EA7D9D">
              <w:rPr>
                <w:rFonts w:asciiTheme="majorEastAsia" w:eastAsiaTheme="majorEastAsia" w:hAnsiTheme="majorEastAsia" w:cstheme="majorHAnsi" w:hint="eastAsia"/>
              </w:rPr>
              <w:t>参加費用請求書発行・・・</w:t>
            </w:r>
            <w:r w:rsidR="00F34D88">
              <w:rPr>
                <w:rFonts w:asciiTheme="majorEastAsia" w:eastAsiaTheme="majorEastAsia" w:hAnsiTheme="majorEastAsia" w:cstheme="majorHAnsi" w:hint="eastAsia"/>
              </w:rPr>
              <w:t>１２月初旬～</w:t>
            </w:r>
            <w:r w:rsidR="00B3344B">
              <w:rPr>
                <w:rFonts w:asciiTheme="majorEastAsia" w:eastAsiaTheme="majorEastAsia" w:hAnsiTheme="majorEastAsia" w:cstheme="majorHAnsi" w:hint="eastAsia"/>
              </w:rPr>
              <w:t>２０１７年１月上旬</w:t>
            </w:r>
          </w:p>
          <w:p w:rsidR="00EA7D9D" w:rsidRDefault="00911FDA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  <w:r w:rsidR="00B934CB">
              <w:rPr>
                <w:rFonts w:asciiTheme="majorEastAsia" w:eastAsiaTheme="majorEastAsia" w:hAnsiTheme="majorEastAsia" w:cstheme="majorHAnsi" w:hint="eastAsia"/>
              </w:rPr>
              <w:t>オリエンテーション予定日・・・第１回</w:t>
            </w:r>
            <w:r w:rsidR="00B3344B">
              <w:rPr>
                <w:rFonts w:asciiTheme="majorEastAsia" w:eastAsiaTheme="majorEastAsia" w:hAnsiTheme="majorEastAsia" w:cstheme="majorHAnsi" w:hint="eastAsia"/>
              </w:rPr>
              <w:t>12</w:t>
            </w:r>
            <w:r w:rsidR="00B934CB">
              <w:rPr>
                <w:rFonts w:asciiTheme="majorEastAsia" w:eastAsiaTheme="majorEastAsia" w:hAnsiTheme="majorEastAsia" w:cstheme="majorHAnsi" w:hint="eastAsia"/>
              </w:rPr>
              <w:t>月</w:t>
            </w:r>
            <w:r w:rsidR="00B3344B">
              <w:rPr>
                <w:rFonts w:asciiTheme="majorEastAsia" w:eastAsiaTheme="majorEastAsia" w:hAnsiTheme="majorEastAsia" w:cstheme="majorHAnsi" w:hint="eastAsia"/>
              </w:rPr>
              <w:t>14</w:t>
            </w:r>
            <w:r w:rsidR="00D11C1C">
              <w:rPr>
                <w:rFonts w:asciiTheme="majorEastAsia" w:eastAsiaTheme="majorEastAsia" w:hAnsiTheme="majorEastAsia" w:cstheme="majorHAnsi" w:hint="eastAsia"/>
              </w:rPr>
              <w:t>日（金）</w:t>
            </w:r>
            <w:r w:rsidR="00B3344B">
              <w:rPr>
                <w:rFonts w:asciiTheme="majorEastAsia" w:eastAsiaTheme="majorEastAsia" w:hAnsiTheme="majorEastAsia" w:cstheme="majorHAnsi" w:hint="eastAsia"/>
              </w:rPr>
              <w:t>16</w:t>
            </w:r>
            <w:r w:rsidR="00B934CB">
              <w:rPr>
                <w:rFonts w:asciiTheme="majorEastAsia" w:eastAsiaTheme="majorEastAsia" w:hAnsiTheme="majorEastAsia" w:cstheme="majorHAnsi" w:hint="eastAsia"/>
              </w:rPr>
              <w:t>:30</w:t>
            </w:r>
            <w:r w:rsidR="000D0EC5">
              <w:rPr>
                <w:rFonts w:asciiTheme="majorEastAsia" w:eastAsiaTheme="majorEastAsia" w:hAnsiTheme="majorEastAsia" w:cstheme="majorHAnsi" w:hint="eastAsia"/>
              </w:rPr>
              <w:t>～</w:t>
            </w:r>
            <w:r w:rsidR="00613A7F">
              <w:rPr>
                <w:rFonts w:asciiTheme="majorEastAsia" w:eastAsiaTheme="majorEastAsia" w:hAnsiTheme="majorEastAsia" w:cstheme="majorHAnsi" w:hint="eastAsia"/>
              </w:rPr>
              <w:t>18:0</w:t>
            </w:r>
            <w:r w:rsidR="00B934CB">
              <w:rPr>
                <w:rFonts w:asciiTheme="majorEastAsia" w:eastAsiaTheme="majorEastAsia" w:hAnsiTheme="majorEastAsia" w:cstheme="majorHAnsi" w:hint="eastAsia"/>
              </w:rPr>
              <w:t>0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</w:t>
            </w:r>
            <w:r w:rsidR="00C657D6">
              <w:rPr>
                <w:rFonts w:asciiTheme="majorEastAsia" w:eastAsiaTheme="majorEastAsia" w:hAnsiTheme="majorEastAsia" w:cstheme="majorHAnsi" w:hint="eastAsia"/>
              </w:rPr>
              <w:t>国際交流センター会議室</w:t>
            </w:r>
          </w:p>
          <w:p w:rsidR="00EA7D9D" w:rsidRDefault="00B934CB" w:rsidP="00B3344B">
            <w:pPr>
              <w:rPr>
                <w:rFonts w:asciiTheme="majorEastAsia" w:eastAsiaTheme="majorEastAsia" w:hAnsiTheme="majorEastAsia" w:cstheme="majorHAnsi"/>
              </w:rPr>
            </w:pPr>
            <w:r>
              <w:rPr>
                <w:rFonts w:asciiTheme="majorEastAsia" w:eastAsiaTheme="majorEastAsia" w:hAnsiTheme="majorEastAsia" w:cstheme="majorHAnsi" w:hint="eastAsia"/>
              </w:rPr>
              <w:t xml:space="preserve">　　　　　　　　　　　　　　　　　第２回</w:t>
            </w:r>
            <w:r w:rsidR="00B3344B">
              <w:rPr>
                <w:rFonts w:asciiTheme="majorEastAsia" w:eastAsiaTheme="majorEastAsia" w:hAnsiTheme="majorEastAsia" w:cstheme="majorHAnsi" w:hint="eastAsia"/>
              </w:rPr>
              <w:t xml:space="preserve">  1</w:t>
            </w:r>
            <w:r>
              <w:rPr>
                <w:rFonts w:asciiTheme="majorEastAsia" w:eastAsiaTheme="majorEastAsia" w:hAnsiTheme="majorEastAsia" w:cstheme="majorHAnsi" w:hint="eastAsia"/>
              </w:rPr>
              <w:t>月</w:t>
            </w:r>
            <w:r w:rsidR="00B3344B">
              <w:rPr>
                <w:rFonts w:asciiTheme="majorEastAsia" w:eastAsiaTheme="majorEastAsia" w:hAnsiTheme="majorEastAsia" w:cstheme="majorHAnsi" w:hint="eastAsia"/>
              </w:rPr>
              <w:t>17日（火</w:t>
            </w:r>
            <w:r w:rsidR="003B07F1">
              <w:rPr>
                <w:rFonts w:asciiTheme="majorEastAsia" w:eastAsiaTheme="majorEastAsia" w:hAnsiTheme="majorEastAsia" w:cstheme="majorHAnsi" w:hint="eastAsia"/>
              </w:rPr>
              <w:t>）</w:t>
            </w:r>
            <w:r w:rsidR="00B3344B">
              <w:rPr>
                <w:rFonts w:asciiTheme="majorEastAsia" w:eastAsiaTheme="majorEastAsia" w:hAnsiTheme="majorEastAsia" w:cstheme="majorHAnsi" w:hint="eastAsia"/>
              </w:rPr>
              <w:t>16</w:t>
            </w:r>
            <w:r w:rsidR="00FE3D32">
              <w:rPr>
                <w:rFonts w:asciiTheme="majorEastAsia" w:eastAsiaTheme="majorEastAsia" w:hAnsiTheme="majorEastAsia" w:cstheme="majorHAnsi" w:hint="eastAsia"/>
              </w:rPr>
              <w:t>:0</w:t>
            </w:r>
            <w:r>
              <w:rPr>
                <w:rFonts w:asciiTheme="majorEastAsia" w:eastAsiaTheme="majorEastAsia" w:hAnsiTheme="majorEastAsia" w:cstheme="majorHAnsi" w:hint="eastAsia"/>
              </w:rPr>
              <w:t>0～</w:t>
            </w:r>
            <w:r w:rsidR="00B3344B">
              <w:rPr>
                <w:rFonts w:asciiTheme="majorEastAsia" w:eastAsiaTheme="majorEastAsia" w:hAnsiTheme="majorEastAsia" w:cstheme="majorHAnsi" w:hint="eastAsia"/>
              </w:rPr>
              <w:t>17</w:t>
            </w:r>
            <w:r>
              <w:rPr>
                <w:rFonts w:asciiTheme="majorEastAsia" w:eastAsiaTheme="majorEastAsia" w:hAnsiTheme="majorEastAsia" w:cstheme="majorHAnsi" w:hint="eastAsia"/>
              </w:rPr>
              <w:t>:30  ※ｵﾘｴﾝﾃｰｼｮﾝ</w:t>
            </w:r>
            <w:r w:rsidR="00D11C1C">
              <w:rPr>
                <w:rFonts w:asciiTheme="majorEastAsia" w:eastAsiaTheme="majorEastAsia" w:hAnsiTheme="majorEastAsia" w:cstheme="majorHAnsi" w:hint="eastAsia"/>
              </w:rPr>
              <w:t>は必ず参加</w:t>
            </w:r>
          </w:p>
        </w:tc>
      </w:tr>
    </w:tbl>
    <w:p w:rsidR="003B07F1" w:rsidRDefault="003B07F1" w:rsidP="003B07F1">
      <w:pPr>
        <w:pStyle w:val="1"/>
        <w:ind w:right="1440"/>
        <w:rPr>
          <w:rFonts w:cstheme="majorHAnsi"/>
        </w:rPr>
      </w:pPr>
    </w:p>
    <w:p w:rsidR="003B07F1" w:rsidRDefault="003B07F1" w:rsidP="003B07F1">
      <w:pPr>
        <w:pStyle w:val="1"/>
        <w:ind w:right="480"/>
        <w:jc w:val="right"/>
        <w:rPr>
          <w:rFonts w:cstheme="majorHAnsi"/>
        </w:rPr>
      </w:pPr>
      <w:r>
        <w:rPr>
          <w:rFonts w:cstheme="majorHAnsi" w:hint="eastAsia"/>
        </w:rPr>
        <w:t>国際交流チーム担当</w:t>
      </w:r>
      <w:r>
        <w:rPr>
          <w:rFonts w:cstheme="majorHAnsi" w:hint="eastAsia"/>
        </w:rPr>
        <w:t>(</w:t>
      </w:r>
      <w:r>
        <w:rPr>
          <w:rFonts w:cstheme="majorHAnsi" w:hint="eastAsia"/>
        </w:rPr>
        <w:t>黒田・中原</w:t>
      </w:r>
      <w:r>
        <w:rPr>
          <w:rFonts w:cstheme="majorHAnsi" w:hint="eastAsia"/>
        </w:rPr>
        <w:t>)</w:t>
      </w:r>
    </w:p>
    <w:p w:rsidR="003B07F1" w:rsidRDefault="003B07F1" w:rsidP="003B07F1">
      <w:pPr>
        <w:ind w:firstLineChars="3100" w:firstLine="6510"/>
        <w:jc w:val="left"/>
      </w:pPr>
      <w:r w:rsidRPr="00DA3C41">
        <w:t>T</w:t>
      </w:r>
      <w:r w:rsidRPr="00DA3C41">
        <w:rPr>
          <w:rFonts w:hint="eastAsia"/>
        </w:rPr>
        <w:t>el:</w:t>
      </w:r>
      <w:r>
        <w:rPr>
          <w:rFonts w:hint="eastAsia"/>
        </w:rPr>
        <w:t xml:space="preserve"> </w:t>
      </w:r>
      <w:r w:rsidRPr="00DA3C41">
        <w:rPr>
          <w:rFonts w:hint="eastAsia"/>
        </w:rPr>
        <w:t>231-9804</w:t>
      </w:r>
    </w:p>
    <w:p w:rsidR="003B07F1" w:rsidRPr="00F34D88" w:rsidRDefault="003B07F1" w:rsidP="00F34D88">
      <w:pPr>
        <w:wordWrap w:val="0"/>
        <w:ind w:left="5520" w:firstLine="840"/>
        <w:jc w:val="left"/>
      </w:pPr>
      <w:r>
        <w:t>M</w:t>
      </w:r>
      <w:r>
        <w:rPr>
          <w:rFonts w:hint="eastAsia"/>
        </w:rPr>
        <w:t>ail: 3renkei@ab.mie-u.ac.jp</w:t>
      </w:r>
    </w:p>
    <w:sectPr w:rsidR="003B07F1" w:rsidRPr="00F34D88" w:rsidSect="00755290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88" w:rsidRDefault="00F34D88" w:rsidP="00F36C0B">
      <w:r>
        <w:separator/>
      </w:r>
    </w:p>
  </w:endnote>
  <w:endnote w:type="continuationSeparator" w:id="0">
    <w:p w:rsidR="00F34D88" w:rsidRDefault="00F34D88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88" w:rsidRDefault="00F34D88" w:rsidP="00F36C0B">
      <w:r>
        <w:separator/>
      </w:r>
    </w:p>
  </w:footnote>
  <w:footnote w:type="continuationSeparator" w:id="0">
    <w:p w:rsidR="00F34D88" w:rsidRDefault="00F34D88" w:rsidP="00F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5"/>
    <w:rsid w:val="00024F0C"/>
    <w:rsid w:val="00030B25"/>
    <w:rsid w:val="00043CE3"/>
    <w:rsid w:val="00053470"/>
    <w:rsid w:val="000545D8"/>
    <w:rsid w:val="00097369"/>
    <w:rsid w:val="00097B9F"/>
    <w:rsid w:val="000D0EC5"/>
    <w:rsid w:val="001069EB"/>
    <w:rsid w:val="00153BA6"/>
    <w:rsid w:val="001600CB"/>
    <w:rsid w:val="0016570D"/>
    <w:rsid w:val="00165D21"/>
    <w:rsid w:val="00187314"/>
    <w:rsid w:val="00196346"/>
    <w:rsid w:val="001A4C74"/>
    <w:rsid w:val="001C3133"/>
    <w:rsid w:val="001D3FB1"/>
    <w:rsid w:val="001E7F93"/>
    <w:rsid w:val="001F1792"/>
    <w:rsid w:val="0022607A"/>
    <w:rsid w:val="0023071C"/>
    <w:rsid w:val="00262B39"/>
    <w:rsid w:val="00263489"/>
    <w:rsid w:val="0028376E"/>
    <w:rsid w:val="002A441F"/>
    <w:rsid w:val="002A4887"/>
    <w:rsid w:val="002B530B"/>
    <w:rsid w:val="00300002"/>
    <w:rsid w:val="00310C47"/>
    <w:rsid w:val="00396C86"/>
    <w:rsid w:val="003B07F1"/>
    <w:rsid w:val="003E64ED"/>
    <w:rsid w:val="003F1054"/>
    <w:rsid w:val="003F6199"/>
    <w:rsid w:val="00423706"/>
    <w:rsid w:val="004350D9"/>
    <w:rsid w:val="00446F32"/>
    <w:rsid w:val="004B19D0"/>
    <w:rsid w:val="00546752"/>
    <w:rsid w:val="005564D4"/>
    <w:rsid w:val="00587E07"/>
    <w:rsid w:val="00592D66"/>
    <w:rsid w:val="005F517D"/>
    <w:rsid w:val="005F713E"/>
    <w:rsid w:val="006100D4"/>
    <w:rsid w:val="00613A7F"/>
    <w:rsid w:val="0062766D"/>
    <w:rsid w:val="006B6A5E"/>
    <w:rsid w:val="006D2165"/>
    <w:rsid w:val="006D2703"/>
    <w:rsid w:val="00735A43"/>
    <w:rsid w:val="0075459A"/>
    <w:rsid w:val="00755290"/>
    <w:rsid w:val="00770A36"/>
    <w:rsid w:val="00774B7E"/>
    <w:rsid w:val="007850B2"/>
    <w:rsid w:val="007E32C3"/>
    <w:rsid w:val="008002DC"/>
    <w:rsid w:val="008242C3"/>
    <w:rsid w:val="00834132"/>
    <w:rsid w:val="00865C6E"/>
    <w:rsid w:val="00880531"/>
    <w:rsid w:val="008B7AC3"/>
    <w:rsid w:val="008C68F6"/>
    <w:rsid w:val="008D7B47"/>
    <w:rsid w:val="00901834"/>
    <w:rsid w:val="00911FDA"/>
    <w:rsid w:val="00933E70"/>
    <w:rsid w:val="00955AA9"/>
    <w:rsid w:val="00982883"/>
    <w:rsid w:val="0098344A"/>
    <w:rsid w:val="009A3F59"/>
    <w:rsid w:val="00A44DB9"/>
    <w:rsid w:val="00A96A2A"/>
    <w:rsid w:val="00B10E7E"/>
    <w:rsid w:val="00B3344B"/>
    <w:rsid w:val="00B45DFA"/>
    <w:rsid w:val="00B67F46"/>
    <w:rsid w:val="00B7391C"/>
    <w:rsid w:val="00B76910"/>
    <w:rsid w:val="00B81A3B"/>
    <w:rsid w:val="00B87BEF"/>
    <w:rsid w:val="00B934CB"/>
    <w:rsid w:val="00BB5998"/>
    <w:rsid w:val="00BE2B85"/>
    <w:rsid w:val="00C04FC7"/>
    <w:rsid w:val="00C567EA"/>
    <w:rsid w:val="00C657D6"/>
    <w:rsid w:val="00C76F23"/>
    <w:rsid w:val="00C831F6"/>
    <w:rsid w:val="00C85CBB"/>
    <w:rsid w:val="00CA54F0"/>
    <w:rsid w:val="00CB5527"/>
    <w:rsid w:val="00CF4160"/>
    <w:rsid w:val="00D11C1C"/>
    <w:rsid w:val="00D1246C"/>
    <w:rsid w:val="00D60E1E"/>
    <w:rsid w:val="00DA3C41"/>
    <w:rsid w:val="00DE0844"/>
    <w:rsid w:val="00E040D7"/>
    <w:rsid w:val="00E33630"/>
    <w:rsid w:val="00EA7D9D"/>
    <w:rsid w:val="00EC4B2E"/>
    <w:rsid w:val="00F1464E"/>
    <w:rsid w:val="00F3122A"/>
    <w:rsid w:val="00F31525"/>
    <w:rsid w:val="00F34D88"/>
    <w:rsid w:val="00F36C0B"/>
    <w:rsid w:val="00F61D69"/>
    <w:rsid w:val="00F77C85"/>
    <w:rsid w:val="00F93A6B"/>
    <w:rsid w:val="00FD208B"/>
    <w:rsid w:val="00FE1AE5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7FBACCBD.dotm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kokusaikt3</cp:lastModifiedBy>
  <cp:revision>2</cp:revision>
  <cp:lastPrinted>2016-09-08T06:18:00Z</cp:lastPrinted>
  <dcterms:created xsi:type="dcterms:W3CDTF">2016-10-13T01:22:00Z</dcterms:created>
  <dcterms:modified xsi:type="dcterms:W3CDTF">2016-10-13T01:22:00Z</dcterms:modified>
</cp:coreProperties>
</file>