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3B07F1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ﾌﾞﾘﾃｨｯｼｭ･ｺﾛﾝﾋﾞｱ大学（UBC</w:t>
      </w:r>
      <w:r w:rsidR="00DA3C41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）</w:t>
      </w:r>
    </w:p>
    <w:p w:rsidR="00FE1AE5" w:rsidRPr="00DA3C41" w:rsidRDefault="00DA3C41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語学研修</w:t>
      </w:r>
      <w:r w:rsidR="00097B9F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受講申込用紙</w:t>
      </w:r>
    </w:p>
    <w:p w:rsidR="00DA3C41" w:rsidRDefault="00DA3C41" w:rsidP="00FE1AE5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:rsidR="00DA3C41" w:rsidRPr="00D1246C" w:rsidRDefault="00A667A5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申込締切５月１２</w:t>
      </w:r>
      <w:r w:rsidR="00C831F6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日（金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3E64ED" w:rsidRPr="00D1246C" w:rsidRDefault="00053470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</w:t>
            </w:r>
            <w:r w:rsidR="008C68F6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403EE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B403EE" w:rsidRPr="00B403EE" w:rsidRDefault="00B403EE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 w:rsidRPr="00B403EE"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パスポート上のスペル</w:t>
            </w:r>
          </w:p>
        </w:tc>
        <w:tc>
          <w:tcPr>
            <w:tcW w:w="7395" w:type="dxa"/>
          </w:tcPr>
          <w:p w:rsidR="00B403EE" w:rsidRPr="00D1246C" w:rsidRDefault="00B403EE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958"/>
        </w:trPr>
        <w:tc>
          <w:tcPr>
            <w:tcW w:w="2518" w:type="dxa"/>
            <w:vAlign w:val="center"/>
          </w:tcPr>
          <w:p w:rsidR="00C657D6" w:rsidRDefault="00024F0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  <w:p w:rsidR="00E33630" w:rsidRPr="00D1246C" w:rsidRDefault="00C657D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5347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53470" w:rsidRDefault="0005347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E-mail(必須)</w:t>
            </w:r>
          </w:p>
        </w:tc>
        <w:tc>
          <w:tcPr>
            <w:tcW w:w="7395" w:type="dxa"/>
          </w:tcPr>
          <w:p w:rsidR="00053470" w:rsidRPr="00D1246C" w:rsidRDefault="0005347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C567E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C567EA" w:rsidRDefault="00FE3D3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〒</w:t>
            </w:r>
          </w:p>
          <w:p w:rsidR="00DA3C41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DA3C41" w:rsidRPr="00396C86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911FDA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英語力</w:t>
            </w:r>
          </w:p>
        </w:tc>
        <w:tc>
          <w:tcPr>
            <w:tcW w:w="7395" w:type="dxa"/>
          </w:tcPr>
          <w:p w:rsidR="00911FDA" w:rsidRPr="00911FDA" w:rsidRDefault="00911FDA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 w:rsidRPr="00911FDA">
              <w:rPr>
                <w:rFonts w:asciiTheme="majorEastAsia" w:eastAsiaTheme="majorEastAsia" w:hAnsiTheme="majorEastAsia" w:cstheme="majorHAnsi" w:hint="eastAsia"/>
                <w:lang w:val="es-ES"/>
              </w:rPr>
              <w:t>ex. T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OEIC英検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等</w:t>
            </w:r>
          </w:p>
        </w:tc>
      </w:tr>
      <w:tr w:rsidR="00EA7D9D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EA7D9D" w:rsidRDefault="00EA7D9D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参加費用請求書発行・・・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６</w:t>
            </w:r>
            <w:r w:rsidR="00A667A5">
              <w:rPr>
                <w:rFonts w:asciiTheme="majorEastAsia" w:eastAsiaTheme="majorEastAsia" w:hAnsiTheme="majorEastAsia" w:cstheme="majorHAnsi" w:hint="eastAsia"/>
              </w:rPr>
              <w:t>月中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F14E3D">
              <w:rPr>
                <w:rFonts w:asciiTheme="majorEastAsia" w:eastAsiaTheme="majorEastAsia" w:hAnsiTheme="majorEastAsia" w:cstheme="majorHAnsi" w:hint="eastAsia"/>
              </w:rPr>
              <w:t>オリエンテーション予定日・・・第1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回</w:t>
            </w:r>
            <w:r w:rsidR="00A667A5">
              <w:rPr>
                <w:rFonts w:asciiTheme="majorEastAsia" w:eastAsiaTheme="majorEastAsia" w:hAnsiTheme="majorEastAsia" w:cstheme="majorHAnsi" w:hint="eastAsia"/>
              </w:rPr>
              <w:t>7月 5</w:t>
            </w:r>
            <w:r w:rsidR="00E4206C">
              <w:rPr>
                <w:rFonts w:asciiTheme="majorEastAsia" w:eastAsiaTheme="majorEastAsia" w:hAnsiTheme="majorEastAsia" w:cstheme="majorHAnsi" w:hint="eastAsia"/>
              </w:rPr>
              <w:t>日（水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）</w:t>
            </w:r>
            <w:r w:rsidR="00C657D6">
              <w:rPr>
                <w:rFonts w:asciiTheme="majorEastAsia" w:eastAsiaTheme="majorEastAsia" w:hAnsiTheme="majorEastAsia" w:cstheme="majorHAnsi" w:hint="eastAsia"/>
              </w:rPr>
              <w:t>国際交流センター会議室</w:t>
            </w:r>
          </w:p>
          <w:p w:rsidR="00EA7D9D" w:rsidRDefault="00F14E3D" w:rsidP="00B934CB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　　　　第2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回8月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 9</w:t>
            </w:r>
            <w:r w:rsidR="001976F0">
              <w:rPr>
                <w:rFonts w:asciiTheme="majorEastAsia" w:eastAsiaTheme="majorEastAsia" w:hAnsiTheme="majorEastAsia" w:cstheme="majorHAnsi" w:hint="eastAsia"/>
              </w:rPr>
              <w:t>日（水）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※ｵﾘｴﾝﾃｰｼｮﾝ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は必ず参加</w:t>
            </w:r>
          </w:p>
        </w:tc>
      </w:tr>
    </w:tbl>
    <w:p w:rsidR="003B07F1" w:rsidRDefault="003B07F1" w:rsidP="003B07F1">
      <w:pPr>
        <w:pStyle w:val="1"/>
        <w:ind w:right="1440"/>
        <w:rPr>
          <w:rFonts w:cstheme="majorHAnsi"/>
        </w:rPr>
      </w:pPr>
    </w:p>
    <w:p w:rsidR="003B07F1" w:rsidRDefault="003B07F1" w:rsidP="003B07F1">
      <w:pPr>
        <w:pStyle w:val="1"/>
        <w:ind w:right="480"/>
        <w:jc w:val="right"/>
        <w:rPr>
          <w:rFonts w:cstheme="majorHAnsi"/>
        </w:rPr>
      </w:pPr>
      <w:r>
        <w:rPr>
          <w:rFonts w:cstheme="majorHAnsi" w:hint="eastAsia"/>
        </w:rPr>
        <w:t>国際交流チーム担当</w:t>
      </w:r>
      <w:r>
        <w:rPr>
          <w:rFonts w:cstheme="majorHAnsi" w:hint="eastAsia"/>
        </w:rPr>
        <w:t>(</w:t>
      </w:r>
      <w:r>
        <w:rPr>
          <w:rFonts w:cstheme="majorHAnsi" w:hint="eastAsia"/>
        </w:rPr>
        <w:t>黒田・中原</w:t>
      </w:r>
      <w:r>
        <w:rPr>
          <w:rFonts w:cstheme="majorHAnsi" w:hint="eastAsia"/>
        </w:rPr>
        <w:t>)</w:t>
      </w:r>
    </w:p>
    <w:p w:rsidR="003B07F1" w:rsidRDefault="003B07F1" w:rsidP="003B07F1">
      <w:pPr>
        <w:ind w:firstLineChars="3100" w:firstLine="651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3B07F1" w:rsidRDefault="003B07F1" w:rsidP="003B07F1">
      <w:pPr>
        <w:wordWrap w:val="0"/>
        <w:ind w:left="5520" w:firstLine="840"/>
        <w:jc w:val="left"/>
      </w:pPr>
      <w:r>
        <w:t>M</w:t>
      </w:r>
      <w:r>
        <w:rPr>
          <w:rFonts w:hint="eastAsia"/>
        </w:rPr>
        <w:t>ail: 3renkei@ab.mie-u.ac.jp</w:t>
      </w:r>
    </w:p>
    <w:p w:rsidR="003B07F1" w:rsidRPr="003B07F1" w:rsidRDefault="003B07F1" w:rsidP="003B07F1"/>
    <w:sectPr w:rsidR="003B07F1" w:rsidRPr="003B07F1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D" w:rsidRDefault="00EA7D9D" w:rsidP="00F36C0B">
      <w:r>
        <w:separator/>
      </w:r>
    </w:p>
  </w:endnote>
  <w:endnote w:type="continuationSeparator" w:id="0">
    <w:p w:rsidR="00EA7D9D" w:rsidRDefault="00EA7D9D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D" w:rsidRDefault="00EA7D9D" w:rsidP="00F36C0B">
      <w:r>
        <w:separator/>
      </w:r>
    </w:p>
  </w:footnote>
  <w:footnote w:type="continuationSeparator" w:id="0">
    <w:p w:rsidR="00EA7D9D" w:rsidRDefault="00EA7D9D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3470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976F0"/>
    <w:rsid w:val="001A4C74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B07F1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2F3D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667A5"/>
    <w:rsid w:val="00A96A2A"/>
    <w:rsid w:val="00B10E7E"/>
    <w:rsid w:val="00B403E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C04FC7"/>
    <w:rsid w:val="00C567EA"/>
    <w:rsid w:val="00C657D6"/>
    <w:rsid w:val="00C76F23"/>
    <w:rsid w:val="00C831F6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4206C"/>
    <w:rsid w:val="00EA7D9D"/>
    <w:rsid w:val="00EC4B2E"/>
    <w:rsid w:val="00F1464E"/>
    <w:rsid w:val="00F14E3D"/>
    <w:rsid w:val="00F3122A"/>
    <w:rsid w:val="00F31525"/>
    <w:rsid w:val="00F36C0B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C332F754.dotm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2016-04-04T01:14:00Z</cp:lastPrinted>
  <dcterms:created xsi:type="dcterms:W3CDTF">2017-04-10T07:03:00Z</dcterms:created>
  <dcterms:modified xsi:type="dcterms:W3CDTF">2017-04-10T07:03:00Z</dcterms:modified>
</cp:coreProperties>
</file>