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41" w:rsidRPr="00024920" w:rsidRDefault="001B1DB8" w:rsidP="00024920">
      <w:pPr>
        <w:jc w:val="center"/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024920">
        <w:rPr>
          <w:rFonts w:asciiTheme="majorEastAsia" w:eastAsiaTheme="majorEastAsia" w:hAnsiTheme="majorEastAsia" w:cstheme="majorHAnsi" w:hint="eastAsia"/>
          <w:b/>
          <w:sz w:val="40"/>
          <w:szCs w:val="40"/>
        </w:rPr>
        <w:t>３大学合同合宿</w:t>
      </w:r>
      <w:r w:rsidR="001C29B2" w:rsidRPr="00024920">
        <w:rPr>
          <w:rFonts w:asciiTheme="majorEastAsia" w:eastAsiaTheme="majorEastAsia" w:hAnsiTheme="majorEastAsia" w:cstheme="majorHAnsi" w:hint="eastAsia"/>
          <w:b/>
          <w:sz w:val="40"/>
          <w:szCs w:val="40"/>
        </w:rPr>
        <w:t>「留学説明会」</w:t>
      </w:r>
      <w:r w:rsidR="00097B9F" w:rsidRPr="00024920">
        <w:rPr>
          <w:rFonts w:asciiTheme="majorEastAsia" w:eastAsiaTheme="majorEastAsia" w:hAnsiTheme="majorEastAsia" w:cstheme="majorHAnsi" w:hint="eastAsia"/>
          <w:b/>
          <w:sz w:val="40"/>
          <w:szCs w:val="40"/>
        </w:rPr>
        <w:t>申込用紙</w:t>
      </w:r>
    </w:p>
    <w:p w:rsidR="00DA3C41" w:rsidRPr="00D1246C" w:rsidRDefault="00024920" w:rsidP="00024920">
      <w:pPr>
        <w:wordWrap w:val="0"/>
        <w:jc w:val="right"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申込締切11</w:t>
      </w:r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月</w:t>
      </w:r>
      <w:r w:rsidR="00134EDC">
        <w:rPr>
          <w:rFonts w:asciiTheme="majorEastAsia" w:eastAsiaTheme="majorEastAsia" w:hAnsiTheme="majorEastAsia" w:cstheme="majorHAnsi" w:hint="eastAsia"/>
          <w:b/>
          <w:sz w:val="28"/>
          <w:szCs w:val="28"/>
        </w:rPr>
        <w:t>14</w:t>
      </w:r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日（</w:t>
      </w:r>
      <w:r w:rsidR="00134EDC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月</w:t>
      </w:r>
      <w:bookmarkStart w:id="0" w:name="_GoBack"/>
      <w:bookmarkEnd w:id="0"/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95"/>
      </w:tblGrid>
      <w:tr w:rsidR="00FE1AE5" w:rsidRPr="00D1246C" w:rsidTr="00EA7D9D">
        <w:trPr>
          <w:trHeight w:val="320"/>
        </w:trPr>
        <w:tc>
          <w:tcPr>
            <w:tcW w:w="2518" w:type="dxa"/>
            <w:vAlign w:val="center"/>
          </w:tcPr>
          <w:p w:rsidR="00FE1AE5" w:rsidRPr="00D1246C" w:rsidRDefault="008C68F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395" w:type="dxa"/>
          </w:tcPr>
          <w:p w:rsidR="00FE1AE5" w:rsidRPr="00D1246C" w:rsidRDefault="00FE1AE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3E64ED" w:rsidRPr="00D1246C" w:rsidTr="00BF0FFB">
        <w:trPr>
          <w:trHeight w:val="844"/>
        </w:trPr>
        <w:tc>
          <w:tcPr>
            <w:tcW w:w="2518" w:type="dxa"/>
            <w:vAlign w:val="center"/>
          </w:tcPr>
          <w:p w:rsidR="003E64ED" w:rsidRPr="00D1246C" w:rsidRDefault="008C68F6" w:rsidP="00EA7D9D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氏　名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3E64ED" w:rsidRDefault="003E64ED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D1246C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958"/>
        </w:trPr>
        <w:tc>
          <w:tcPr>
            <w:tcW w:w="2518" w:type="dxa"/>
            <w:vAlign w:val="center"/>
          </w:tcPr>
          <w:p w:rsidR="001C29B2" w:rsidRDefault="001C29B2" w:rsidP="00BF0FFB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大学名</w:t>
            </w:r>
          </w:p>
        </w:tc>
        <w:tc>
          <w:tcPr>
            <w:tcW w:w="7395" w:type="dxa"/>
          </w:tcPr>
          <w:p w:rsidR="001C29B2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D1246C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958"/>
        </w:trPr>
        <w:tc>
          <w:tcPr>
            <w:tcW w:w="2518" w:type="dxa"/>
            <w:vAlign w:val="center"/>
          </w:tcPr>
          <w:p w:rsidR="001C29B2" w:rsidRDefault="001C29B2" w:rsidP="00BF0FFB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学部・学科・学年</w:t>
            </w:r>
          </w:p>
          <w:p w:rsidR="001C29B2" w:rsidRPr="00D1246C" w:rsidRDefault="001C29B2" w:rsidP="00BF0FFB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1C29B2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D1246C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560"/>
        </w:trPr>
        <w:tc>
          <w:tcPr>
            <w:tcW w:w="2518" w:type="dxa"/>
            <w:vAlign w:val="center"/>
          </w:tcPr>
          <w:p w:rsidR="001C29B2" w:rsidRPr="00D1246C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学籍番号（必須）</w:t>
            </w:r>
          </w:p>
        </w:tc>
        <w:tc>
          <w:tcPr>
            <w:tcW w:w="7395" w:type="dxa"/>
          </w:tcPr>
          <w:p w:rsidR="001C29B2" w:rsidRPr="00D1246C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652"/>
        </w:trPr>
        <w:tc>
          <w:tcPr>
            <w:tcW w:w="2518" w:type="dxa"/>
            <w:vAlign w:val="center"/>
          </w:tcPr>
          <w:p w:rsidR="001C29B2" w:rsidRPr="00D1246C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携帯電話番号（必須）</w:t>
            </w:r>
          </w:p>
        </w:tc>
        <w:tc>
          <w:tcPr>
            <w:tcW w:w="7395" w:type="dxa"/>
          </w:tcPr>
          <w:p w:rsidR="001C29B2" w:rsidRPr="00D1246C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24920" w:rsidRPr="00D1246C" w:rsidTr="00C657D6">
        <w:trPr>
          <w:trHeight w:val="652"/>
        </w:trPr>
        <w:tc>
          <w:tcPr>
            <w:tcW w:w="2518" w:type="dxa"/>
            <w:vAlign w:val="center"/>
          </w:tcPr>
          <w:p w:rsidR="00024920" w:rsidRDefault="00024920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395" w:type="dxa"/>
          </w:tcPr>
          <w:p w:rsidR="00024920" w:rsidRPr="00D1246C" w:rsidRDefault="0002492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24920" w:rsidRPr="00D1246C" w:rsidTr="00C657D6">
        <w:trPr>
          <w:trHeight w:val="652"/>
        </w:trPr>
        <w:tc>
          <w:tcPr>
            <w:tcW w:w="2518" w:type="dxa"/>
            <w:vAlign w:val="center"/>
          </w:tcPr>
          <w:p w:rsidR="00024920" w:rsidRDefault="00024920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395" w:type="dxa"/>
          </w:tcPr>
          <w:p w:rsidR="00024920" w:rsidRPr="00024920" w:rsidRDefault="00024920" w:rsidP="00911FDA">
            <w:pPr>
              <w:jc w:val="left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Pr="00024920"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 xml:space="preserve">(西暦)　　　</w:t>
            </w:r>
            <w:r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 xml:space="preserve">　</w:t>
            </w:r>
            <w:r w:rsidRPr="00024920"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>年　　　月　　　日</w:t>
            </w:r>
          </w:p>
        </w:tc>
      </w:tr>
      <w:tr w:rsidR="001C29B2" w:rsidRPr="00D1246C" w:rsidTr="00EA7D9D">
        <w:trPr>
          <w:trHeight w:val="427"/>
        </w:trPr>
        <w:tc>
          <w:tcPr>
            <w:tcW w:w="2518" w:type="dxa"/>
            <w:vAlign w:val="center"/>
          </w:tcPr>
          <w:p w:rsidR="001C29B2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住所（必須）</w:t>
            </w:r>
          </w:p>
        </w:tc>
        <w:tc>
          <w:tcPr>
            <w:tcW w:w="7395" w:type="dxa"/>
          </w:tcPr>
          <w:p w:rsidR="001C29B2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423706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1C29B2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参加目的</w:t>
            </w:r>
          </w:p>
        </w:tc>
        <w:tc>
          <w:tcPr>
            <w:tcW w:w="7395" w:type="dxa"/>
          </w:tcPr>
          <w:p w:rsidR="001C29B2" w:rsidRDefault="001C29B2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1C29B2" w:rsidRPr="00396C86" w:rsidRDefault="001C29B2" w:rsidP="00DA3C41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1B1DB8" w:rsidTr="00EA7D9D">
        <w:trPr>
          <w:trHeight w:val="1013"/>
        </w:trPr>
        <w:tc>
          <w:tcPr>
            <w:tcW w:w="2518" w:type="dxa"/>
            <w:vAlign w:val="center"/>
          </w:tcPr>
          <w:p w:rsidR="001C29B2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留学の計画</w:t>
            </w:r>
          </w:p>
        </w:tc>
        <w:tc>
          <w:tcPr>
            <w:tcW w:w="7395" w:type="dxa"/>
          </w:tcPr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/>
              </w:rPr>
              <w:t>□具体的に</w:t>
            </w:r>
            <w:r>
              <w:rPr>
                <w:rFonts w:asciiTheme="majorEastAsia" w:eastAsiaTheme="majorEastAsia" w:hAnsiTheme="majorEastAsia" w:cstheme="majorHAnsi" w:hint="eastAsia"/>
              </w:rPr>
              <w:t>考えて</w:t>
            </w:r>
            <w:r>
              <w:rPr>
                <w:rFonts w:asciiTheme="majorEastAsia" w:eastAsiaTheme="majorEastAsia" w:hAnsiTheme="majorEastAsia" w:cstheme="majorHAnsi"/>
              </w:rPr>
              <w:t xml:space="preserve">いる　</w:t>
            </w:r>
          </w:p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/>
              </w:rPr>
              <w:t xml:space="preserve">（時期・行先　　　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cstheme="majorHAnsi"/>
              </w:rPr>
              <w:t xml:space="preserve">　　　　　）</w:t>
            </w:r>
          </w:p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□検討中（　　　　　　　　　　　　　　　　　　　　　　）</w:t>
            </w:r>
          </w:p>
          <w:p w:rsidR="001C29B2" w:rsidRPr="00911FDA" w:rsidRDefault="001C29B2" w:rsidP="001C29B2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□考えていない</w:t>
            </w:r>
          </w:p>
        </w:tc>
      </w:tr>
      <w:tr w:rsidR="001C29B2" w:rsidRPr="00D1246C" w:rsidTr="00EA7D9D">
        <w:trPr>
          <w:trHeight w:val="1655"/>
        </w:trPr>
        <w:tc>
          <w:tcPr>
            <w:tcW w:w="9913" w:type="dxa"/>
            <w:gridSpan w:val="2"/>
            <w:vAlign w:val="center"/>
          </w:tcPr>
          <w:p w:rsidR="001C29B2" w:rsidRDefault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備考</w:t>
            </w:r>
            <w:r w:rsidR="00BF0FFB">
              <w:rPr>
                <w:rFonts w:asciiTheme="majorEastAsia" w:eastAsiaTheme="majorEastAsia" w:hAnsiTheme="majorEastAsia" w:cstheme="majorHAnsi" w:hint="eastAsia"/>
              </w:rPr>
              <w:t>：食べ物等のアレルギーなど</w:t>
            </w:r>
          </w:p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</w:p>
          <w:p w:rsidR="001C29B2" w:rsidRPr="00024920" w:rsidRDefault="001C29B2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</w:tbl>
    <w:p w:rsidR="001C29B2" w:rsidRDefault="001C29B2" w:rsidP="001C29B2">
      <w:pPr>
        <w:pStyle w:val="1"/>
        <w:ind w:left="5880" w:right="480"/>
        <w:jc w:val="left"/>
        <w:rPr>
          <w:rFonts w:cstheme="majorHAnsi"/>
        </w:rPr>
      </w:pPr>
      <w:r>
        <w:rPr>
          <w:rFonts w:cstheme="majorHAnsi" w:hint="eastAsia"/>
        </w:rPr>
        <w:t>三重大学</w:t>
      </w:r>
      <w:r w:rsidR="00DA3C41">
        <w:rPr>
          <w:rFonts w:cstheme="majorHAnsi" w:hint="eastAsia"/>
        </w:rPr>
        <w:t>国際交流チーム</w:t>
      </w:r>
    </w:p>
    <w:p w:rsidR="001C29B2" w:rsidRDefault="001C29B2" w:rsidP="001C29B2">
      <w:pPr>
        <w:pStyle w:val="1"/>
        <w:ind w:left="5880" w:right="480"/>
        <w:jc w:val="left"/>
        <w:rPr>
          <w:rFonts w:cstheme="majorHAnsi"/>
        </w:rPr>
      </w:pPr>
      <w:r>
        <w:rPr>
          <w:rFonts w:cstheme="majorHAnsi" w:hint="eastAsia"/>
        </w:rPr>
        <w:tab/>
      </w:r>
      <w:r w:rsidR="00EA7D9D">
        <w:rPr>
          <w:rFonts w:cstheme="majorHAnsi" w:hint="eastAsia"/>
        </w:rPr>
        <w:t>担当</w:t>
      </w:r>
      <w:r>
        <w:rPr>
          <w:rFonts w:cstheme="majorHAnsi" w:hint="eastAsia"/>
        </w:rPr>
        <w:tab/>
      </w:r>
      <w:r w:rsidR="00DA3C41">
        <w:rPr>
          <w:rFonts w:cstheme="majorHAnsi" w:hint="eastAsia"/>
        </w:rPr>
        <w:t>(</w:t>
      </w:r>
      <w:r w:rsidR="00EA7D9D">
        <w:rPr>
          <w:rFonts w:cstheme="majorHAnsi" w:hint="eastAsia"/>
        </w:rPr>
        <w:t>黒田</w:t>
      </w:r>
      <w:r>
        <w:rPr>
          <w:rFonts w:cstheme="majorHAnsi" w:hint="eastAsia"/>
        </w:rPr>
        <w:t>、中原</w:t>
      </w:r>
      <w:r>
        <w:rPr>
          <w:rFonts w:cstheme="majorHAnsi" w:hint="eastAsia"/>
        </w:rPr>
        <w:t>)</w:t>
      </w:r>
    </w:p>
    <w:p w:rsidR="001C29B2" w:rsidRDefault="00DA3C41" w:rsidP="00024920">
      <w:pPr>
        <w:pStyle w:val="1"/>
        <w:ind w:left="5880" w:right="480" w:firstLineChars="50" w:firstLine="120"/>
        <w:jc w:val="left"/>
      </w:pPr>
      <w:r w:rsidRPr="00DA3C41">
        <w:t>T</w:t>
      </w:r>
      <w:r w:rsidRPr="00DA3C41">
        <w:rPr>
          <w:rFonts w:hint="eastAsia"/>
        </w:rPr>
        <w:t>el:</w:t>
      </w:r>
      <w:r>
        <w:rPr>
          <w:rFonts w:hint="eastAsia"/>
        </w:rPr>
        <w:t xml:space="preserve"> </w:t>
      </w:r>
      <w:r w:rsidR="00374DE7">
        <w:rPr>
          <w:rFonts w:hint="eastAsia"/>
        </w:rPr>
        <w:t>059-</w:t>
      </w:r>
      <w:r w:rsidRPr="00DA3C41">
        <w:rPr>
          <w:rFonts w:hint="eastAsia"/>
        </w:rPr>
        <w:t>231-9804</w:t>
      </w:r>
    </w:p>
    <w:p w:rsidR="00DA3C41" w:rsidRPr="001C29B2" w:rsidRDefault="00DA3C41" w:rsidP="001C29B2">
      <w:pPr>
        <w:pStyle w:val="1"/>
        <w:ind w:left="5880" w:right="480"/>
        <w:jc w:val="left"/>
        <w:rPr>
          <w:rFonts w:cstheme="majorHAnsi"/>
        </w:rPr>
      </w:pPr>
      <w:r>
        <w:t>M</w:t>
      </w:r>
      <w:r>
        <w:rPr>
          <w:rFonts w:hint="eastAsia"/>
        </w:rPr>
        <w:t>ail: 3renkei@ab.mie-u.ac.jp</w:t>
      </w:r>
    </w:p>
    <w:sectPr w:rsidR="00DA3C41" w:rsidRPr="001C29B2" w:rsidSect="00755290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FB" w:rsidRDefault="00BF0FFB" w:rsidP="00F36C0B">
      <w:r>
        <w:separator/>
      </w:r>
    </w:p>
  </w:endnote>
  <w:endnote w:type="continuationSeparator" w:id="0">
    <w:p w:rsidR="00BF0FFB" w:rsidRDefault="00BF0FFB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FB" w:rsidRDefault="00BF0FFB" w:rsidP="00F36C0B">
      <w:r>
        <w:separator/>
      </w:r>
    </w:p>
  </w:footnote>
  <w:footnote w:type="continuationSeparator" w:id="0">
    <w:p w:rsidR="00BF0FFB" w:rsidRDefault="00BF0FFB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24920"/>
    <w:rsid w:val="00024F0C"/>
    <w:rsid w:val="00030B25"/>
    <w:rsid w:val="00043CE3"/>
    <w:rsid w:val="000545D8"/>
    <w:rsid w:val="00097369"/>
    <w:rsid w:val="00097B9F"/>
    <w:rsid w:val="000D0EC5"/>
    <w:rsid w:val="001069EB"/>
    <w:rsid w:val="00134EDC"/>
    <w:rsid w:val="00153BA6"/>
    <w:rsid w:val="001600CB"/>
    <w:rsid w:val="0016570D"/>
    <w:rsid w:val="00165D21"/>
    <w:rsid w:val="00187314"/>
    <w:rsid w:val="00196346"/>
    <w:rsid w:val="001A4C74"/>
    <w:rsid w:val="001B1DB8"/>
    <w:rsid w:val="001C29B2"/>
    <w:rsid w:val="001C3133"/>
    <w:rsid w:val="001D3FB1"/>
    <w:rsid w:val="001E7F93"/>
    <w:rsid w:val="001F1792"/>
    <w:rsid w:val="0022607A"/>
    <w:rsid w:val="0023071C"/>
    <w:rsid w:val="00262B39"/>
    <w:rsid w:val="00263489"/>
    <w:rsid w:val="0028376E"/>
    <w:rsid w:val="002A441F"/>
    <w:rsid w:val="002A4887"/>
    <w:rsid w:val="002B530B"/>
    <w:rsid w:val="00300002"/>
    <w:rsid w:val="00310C47"/>
    <w:rsid w:val="00374DE7"/>
    <w:rsid w:val="00396C86"/>
    <w:rsid w:val="003E64ED"/>
    <w:rsid w:val="003F1054"/>
    <w:rsid w:val="003F6199"/>
    <w:rsid w:val="00423706"/>
    <w:rsid w:val="004350D9"/>
    <w:rsid w:val="00446F32"/>
    <w:rsid w:val="004B19D0"/>
    <w:rsid w:val="00546752"/>
    <w:rsid w:val="005564D4"/>
    <w:rsid w:val="00587E07"/>
    <w:rsid w:val="00592D66"/>
    <w:rsid w:val="005F517D"/>
    <w:rsid w:val="005F713E"/>
    <w:rsid w:val="006100D4"/>
    <w:rsid w:val="0062766D"/>
    <w:rsid w:val="006B6A5E"/>
    <w:rsid w:val="006D2165"/>
    <w:rsid w:val="006D2703"/>
    <w:rsid w:val="00735A43"/>
    <w:rsid w:val="0075459A"/>
    <w:rsid w:val="00755290"/>
    <w:rsid w:val="00770A36"/>
    <w:rsid w:val="00774B7E"/>
    <w:rsid w:val="007850B2"/>
    <w:rsid w:val="007E32C3"/>
    <w:rsid w:val="008002DC"/>
    <w:rsid w:val="008242C3"/>
    <w:rsid w:val="00834132"/>
    <w:rsid w:val="00865C6E"/>
    <w:rsid w:val="00880531"/>
    <w:rsid w:val="008B7AC3"/>
    <w:rsid w:val="008C68F6"/>
    <w:rsid w:val="008D7B47"/>
    <w:rsid w:val="00901834"/>
    <w:rsid w:val="00911FDA"/>
    <w:rsid w:val="00933E70"/>
    <w:rsid w:val="00955AA9"/>
    <w:rsid w:val="00982883"/>
    <w:rsid w:val="0098344A"/>
    <w:rsid w:val="009A3F59"/>
    <w:rsid w:val="00A44DB9"/>
    <w:rsid w:val="00A96A2A"/>
    <w:rsid w:val="00B10E7E"/>
    <w:rsid w:val="00B45DFA"/>
    <w:rsid w:val="00B67F46"/>
    <w:rsid w:val="00B7391C"/>
    <w:rsid w:val="00B76910"/>
    <w:rsid w:val="00B81A3B"/>
    <w:rsid w:val="00B87BEF"/>
    <w:rsid w:val="00BB5998"/>
    <w:rsid w:val="00BE2B85"/>
    <w:rsid w:val="00BF0FFB"/>
    <w:rsid w:val="00C04FC7"/>
    <w:rsid w:val="00C567EA"/>
    <w:rsid w:val="00C657D6"/>
    <w:rsid w:val="00C76F23"/>
    <w:rsid w:val="00C85CBB"/>
    <w:rsid w:val="00CA54F0"/>
    <w:rsid w:val="00CB5527"/>
    <w:rsid w:val="00CF4160"/>
    <w:rsid w:val="00D11C1C"/>
    <w:rsid w:val="00D1246C"/>
    <w:rsid w:val="00D60E1E"/>
    <w:rsid w:val="00DA3C41"/>
    <w:rsid w:val="00DE0844"/>
    <w:rsid w:val="00E040D7"/>
    <w:rsid w:val="00E13D5D"/>
    <w:rsid w:val="00E33630"/>
    <w:rsid w:val="00EA7D9D"/>
    <w:rsid w:val="00EC4B2E"/>
    <w:rsid w:val="00F1464E"/>
    <w:rsid w:val="00F3122A"/>
    <w:rsid w:val="00F31525"/>
    <w:rsid w:val="00F36C0B"/>
    <w:rsid w:val="00F61D69"/>
    <w:rsid w:val="00F77C85"/>
    <w:rsid w:val="00F93A6B"/>
    <w:rsid w:val="00FD208B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B5D12206.dotm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kokusaikt3</cp:lastModifiedBy>
  <cp:revision>2</cp:revision>
  <cp:lastPrinted>2016-10-07T07:27:00Z</cp:lastPrinted>
  <dcterms:created xsi:type="dcterms:W3CDTF">2016-11-01T05:52:00Z</dcterms:created>
  <dcterms:modified xsi:type="dcterms:W3CDTF">2016-11-01T05:52:00Z</dcterms:modified>
</cp:coreProperties>
</file>