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EA" w:rsidRPr="00154D51" w:rsidRDefault="002328EA" w:rsidP="002328E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三重大学国際交流センター　日本語研修</w:t>
      </w:r>
      <w:r w:rsidRPr="00154D51">
        <w:rPr>
          <w:rFonts w:hint="eastAsia"/>
          <w:b/>
          <w:sz w:val="22"/>
          <w:szCs w:val="22"/>
        </w:rPr>
        <w:t>コース</w:t>
      </w:r>
      <w:r>
        <w:rPr>
          <w:rFonts w:hint="eastAsia"/>
          <w:b/>
          <w:sz w:val="22"/>
          <w:szCs w:val="22"/>
        </w:rPr>
        <w:t xml:space="preserve">　</w:t>
      </w:r>
      <w:r w:rsidRPr="00154D51">
        <w:rPr>
          <w:rFonts w:hint="eastAsia"/>
          <w:b/>
          <w:sz w:val="22"/>
          <w:szCs w:val="22"/>
        </w:rPr>
        <w:t>受講申請書</w:t>
      </w:r>
    </w:p>
    <w:p w:rsidR="002328EA" w:rsidRDefault="002328EA" w:rsidP="002328EA">
      <w:pPr>
        <w:jc w:val="center"/>
      </w:pPr>
      <w:r>
        <w:rPr>
          <w:rFonts w:hint="eastAsia"/>
        </w:rPr>
        <w:t>Application for the Intensive Japanese Course</w:t>
      </w:r>
    </w:p>
    <w:p w:rsidR="002328EA" w:rsidRPr="00357A57" w:rsidRDefault="002328EA" w:rsidP="002328EA">
      <w:pPr>
        <w:jc w:val="center"/>
      </w:pPr>
      <w:r>
        <w:rPr>
          <w:rFonts w:hint="eastAsia"/>
        </w:rPr>
        <w:t xml:space="preserve">Offered by the Center for International Education and Research,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Mie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2328EA" w:rsidRDefault="002328EA" w:rsidP="002328EA"/>
    <w:p w:rsidR="002328EA" w:rsidRDefault="002328EA" w:rsidP="002328EA">
      <w:pPr>
        <w:numPr>
          <w:ilvl w:val="0"/>
          <w:numId w:val="1"/>
        </w:numPr>
        <w:rPr>
          <w:u w:val="single"/>
        </w:rPr>
      </w:pPr>
      <w:r>
        <w:rPr>
          <w:rFonts w:hint="eastAsia"/>
        </w:rPr>
        <w:t>名前（</w:t>
      </w:r>
      <w:r>
        <w:rPr>
          <w:rFonts w:hint="eastAsia"/>
        </w:rPr>
        <w:t>Name</w:t>
      </w:r>
      <w:r>
        <w:rPr>
          <w:rFonts w:hint="eastAsia"/>
        </w:rPr>
        <w:t xml:space="preserve">）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　　　　　　　　　　</w:t>
      </w:r>
    </w:p>
    <w:p w:rsidR="002328EA" w:rsidRPr="00DA00AA" w:rsidRDefault="002328EA" w:rsidP="002328EA">
      <w:pPr>
        <w:numPr>
          <w:ilvl w:val="0"/>
          <w:numId w:val="1"/>
        </w:numPr>
        <w:rPr>
          <w:u w:val="single"/>
          <w:lang w:eastAsia="zh-TW"/>
        </w:rPr>
      </w:pPr>
      <w:r>
        <w:rPr>
          <w:rFonts w:hint="eastAsia"/>
          <w:lang w:eastAsia="zh-TW"/>
        </w:rPr>
        <w:t>性別（</w:t>
      </w:r>
      <w:r>
        <w:rPr>
          <w:rFonts w:hint="eastAsia"/>
          <w:lang w:eastAsia="zh-TW"/>
        </w:rPr>
        <w:t>Sex</w:t>
      </w:r>
      <w:r>
        <w:rPr>
          <w:rFonts w:hint="eastAsia"/>
          <w:lang w:eastAsia="zh-TW"/>
        </w:rPr>
        <w:t>）　□　男性（</w:t>
      </w:r>
      <w:r>
        <w:rPr>
          <w:rFonts w:hint="eastAsia"/>
          <w:lang w:eastAsia="zh-TW"/>
        </w:rPr>
        <w:t>M</w:t>
      </w:r>
      <w:r>
        <w:rPr>
          <w:rFonts w:hint="eastAsia"/>
          <w:lang w:eastAsia="zh-TW"/>
        </w:rPr>
        <w:t>）　　　□　女性（</w:t>
      </w:r>
      <w:r>
        <w:rPr>
          <w:rFonts w:hint="eastAsia"/>
          <w:lang w:eastAsia="zh-TW"/>
        </w:rPr>
        <w:t>F</w:t>
      </w:r>
      <w:r>
        <w:rPr>
          <w:rFonts w:hint="eastAsia"/>
          <w:lang w:eastAsia="zh-TW"/>
        </w:rPr>
        <w:t>）</w:t>
      </w:r>
    </w:p>
    <w:p w:rsidR="002328EA" w:rsidRPr="00D6619B" w:rsidRDefault="002328EA" w:rsidP="002328EA">
      <w:pPr>
        <w:numPr>
          <w:ilvl w:val="0"/>
          <w:numId w:val="1"/>
        </w:numPr>
        <w:rPr>
          <w:position w:val="-20"/>
          <w:szCs w:val="21"/>
          <w:u w:val="single"/>
          <w:lang w:eastAsia="zh-TW"/>
        </w:rPr>
      </w:pPr>
      <w:r w:rsidRPr="00D6619B">
        <w:rPr>
          <w:rFonts w:hint="eastAsia"/>
          <w:position w:val="-20"/>
          <w:szCs w:val="21"/>
        </w:rPr>
        <w:t>生年月日（</w:t>
      </w:r>
      <w:r w:rsidRPr="00D6619B">
        <w:rPr>
          <w:rFonts w:hint="eastAsia"/>
          <w:position w:val="-20"/>
          <w:szCs w:val="21"/>
        </w:rPr>
        <w:t>Date of birth</w:t>
      </w:r>
      <w:r w:rsidRPr="00D6619B">
        <w:rPr>
          <w:rFonts w:hint="eastAsia"/>
          <w:position w:val="-20"/>
          <w:szCs w:val="21"/>
        </w:rPr>
        <w:t xml:space="preserve">）　</w:t>
      </w:r>
      <w:r w:rsidRPr="00D6619B">
        <w:rPr>
          <w:rFonts w:hint="eastAsia"/>
          <w:position w:val="-20"/>
          <w:szCs w:val="21"/>
          <w:u w:val="single"/>
        </w:rPr>
        <w:t xml:space="preserve">　　　　　　　</w:t>
      </w:r>
      <w:r w:rsidRPr="00D6619B">
        <w:rPr>
          <w:rFonts w:hint="eastAsia"/>
          <w:position w:val="-20"/>
          <w:szCs w:val="21"/>
          <w:u w:val="single"/>
        </w:rPr>
        <w:t xml:space="preserve">                </w:t>
      </w:r>
      <w:r w:rsidRPr="00D6619B">
        <w:rPr>
          <w:rFonts w:hint="eastAsia"/>
          <w:position w:val="-20"/>
          <w:szCs w:val="21"/>
          <w:u w:val="single"/>
        </w:rPr>
        <w:t xml:space="preserve">　年　　　　　月　　　　　日</w:t>
      </w:r>
    </w:p>
    <w:p w:rsidR="002328EA" w:rsidRPr="00D40110" w:rsidRDefault="002328EA" w:rsidP="002328EA">
      <w:pPr>
        <w:rPr>
          <w:position w:val="24"/>
          <w:szCs w:val="21"/>
        </w:rPr>
      </w:pPr>
      <w:r w:rsidRPr="00D40110">
        <w:rPr>
          <w:rFonts w:hint="eastAsia"/>
          <w:position w:val="24"/>
          <w:szCs w:val="21"/>
        </w:rPr>
        <w:t xml:space="preserve">　　　　　　　　　　　　　　　　　</w:t>
      </w:r>
      <w:r w:rsidRPr="00D40110">
        <w:rPr>
          <w:rFonts w:hint="eastAsia"/>
          <w:position w:val="24"/>
          <w:szCs w:val="21"/>
        </w:rPr>
        <w:t xml:space="preserve">                  </w:t>
      </w:r>
      <w:r w:rsidRPr="00D40110">
        <w:rPr>
          <w:rFonts w:hint="eastAsia"/>
          <w:position w:val="24"/>
          <w:szCs w:val="21"/>
        </w:rPr>
        <w:t xml:space="preserve">　（</w:t>
      </w:r>
      <w:r w:rsidRPr="00D40110">
        <w:rPr>
          <w:rFonts w:hint="eastAsia"/>
          <w:position w:val="24"/>
          <w:szCs w:val="21"/>
        </w:rPr>
        <w:t>Year</w:t>
      </w:r>
      <w:r w:rsidRPr="00D40110">
        <w:rPr>
          <w:rFonts w:hint="eastAsia"/>
          <w:position w:val="24"/>
          <w:szCs w:val="21"/>
        </w:rPr>
        <w:t>）　　（</w:t>
      </w:r>
      <w:r w:rsidRPr="00D40110">
        <w:rPr>
          <w:rFonts w:hint="eastAsia"/>
          <w:position w:val="24"/>
          <w:szCs w:val="21"/>
        </w:rPr>
        <w:t>Month</w:t>
      </w:r>
      <w:r w:rsidRPr="00D40110">
        <w:rPr>
          <w:rFonts w:hint="eastAsia"/>
          <w:position w:val="24"/>
          <w:szCs w:val="21"/>
        </w:rPr>
        <w:t>）　　（</w:t>
      </w:r>
      <w:r w:rsidRPr="00D40110">
        <w:rPr>
          <w:rFonts w:hint="eastAsia"/>
          <w:position w:val="24"/>
          <w:szCs w:val="21"/>
        </w:rPr>
        <w:t>Day</w:t>
      </w:r>
      <w:r w:rsidRPr="00D40110">
        <w:rPr>
          <w:rFonts w:hint="eastAsia"/>
          <w:position w:val="24"/>
          <w:szCs w:val="21"/>
        </w:rPr>
        <w:t>）</w:t>
      </w:r>
    </w:p>
    <w:p w:rsidR="002328EA" w:rsidRDefault="002328EA" w:rsidP="002328EA">
      <w:pPr>
        <w:rPr>
          <w:u w:val="single"/>
          <w:lang w:eastAsia="zh-CN"/>
        </w:rPr>
      </w:pPr>
      <w:r>
        <w:rPr>
          <w:rFonts w:hint="eastAsia"/>
          <w:lang w:eastAsia="zh-CN"/>
        </w:rPr>
        <w:t>４　国籍（</w:t>
      </w:r>
      <w:r>
        <w:rPr>
          <w:rFonts w:hint="eastAsia"/>
          <w:lang w:eastAsia="zh-CN"/>
        </w:rPr>
        <w:t>Nationality</w:t>
      </w:r>
      <w:r>
        <w:rPr>
          <w:rFonts w:hint="eastAsia"/>
          <w:lang w:eastAsia="zh-CN"/>
        </w:rPr>
        <w:t xml:space="preserve">）　　</w:t>
      </w:r>
      <w:r w:rsidRPr="00DA00AA">
        <w:rPr>
          <w:rFonts w:hint="eastAsia"/>
          <w:u w:val="single"/>
          <w:lang w:eastAsia="zh-CN"/>
        </w:rPr>
        <w:t xml:space="preserve">　　　　　　　　　　　　</w:t>
      </w:r>
      <w:r>
        <w:rPr>
          <w:rFonts w:hint="eastAsia"/>
          <w:u w:val="single"/>
          <w:lang w:eastAsia="zh-CN"/>
        </w:rPr>
        <w:t xml:space="preserve">                 </w:t>
      </w:r>
      <w:r w:rsidRPr="00DA00AA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　　　　　</w:t>
      </w:r>
    </w:p>
    <w:p w:rsidR="002328EA" w:rsidRPr="00D6619B" w:rsidRDefault="002328EA" w:rsidP="002328EA">
      <w:pPr>
        <w:rPr>
          <w:position w:val="-44"/>
          <w:szCs w:val="21"/>
          <w:u w:val="single"/>
          <w:lang w:eastAsia="zh-TW"/>
        </w:rPr>
      </w:pPr>
      <w:r w:rsidRPr="00D6619B">
        <w:rPr>
          <w:rFonts w:hint="eastAsia"/>
          <w:position w:val="-44"/>
          <w:szCs w:val="21"/>
          <w:lang w:eastAsia="zh-TW"/>
        </w:rPr>
        <w:t>５　渡日時期（</w:t>
      </w:r>
      <w:r w:rsidRPr="00D6619B">
        <w:rPr>
          <w:rFonts w:hint="eastAsia"/>
          <w:position w:val="-44"/>
          <w:szCs w:val="21"/>
          <w:lang w:eastAsia="zh-TW"/>
        </w:rPr>
        <w:t>Date of arrival in Japan</w:t>
      </w:r>
      <w:r w:rsidRPr="00D6619B">
        <w:rPr>
          <w:rFonts w:hint="eastAsia"/>
          <w:position w:val="-44"/>
          <w:szCs w:val="21"/>
          <w:lang w:eastAsia="zh-TW"/>
        </w:rPr>
        <w:t>）</w:t>
      </w:r>
      <w:r w:rsidRPr="00D6619B">
        <w:rPr>
          <w:rFonts w:hint="eastAsia"/>
          <w:position w:val="-44"/>
          <w:szCs w:val="21"/>
          <w:u w:val="single"/>
          <w:lang w:eastAsia="zh-TW"/>
        </w:rPr>
        <w:t xml:space="preserve">　　　　　　</w:t>
      </w:r>
      <w:r w:rsidRPr="00D6619B">
        <w:rPr>
          <w:rFonts w:hint="eastAsia"/>
          <w:position w:val="-44"/>
          <w:szCs w:val="21"/>
          <w:u w:val="single"/>
          <w:lang w:eastAsia="zh-TW"/>
        </w:rPr>
        <w:t xml:space="preserve">       </w:t>
      </w:r>
      <w:r w:rsidRPr="00D6619B">
        <w:rPr>
          <w:rFonts w:hint="eastAsia"/>
          <w:position w:val="-44"/>
          <w:szCs w:val="21"/>
          <w:u w:val="single"/>
          <w:lang w:eastAsia="zh-TW"/>
        </w:rPr>
        <w:t xml:space="preserve">　　年　　　　　月　　　　　日</w:t>
      </w:r>
    </w:p>
    <w:p w:rsidR="002328EA" w:rsidRPr="00D40110" w:rsidRDefault="002328EA" w:rsidP="002328EA">
      <w:pPr>
        <w:rPr>
          <w:position w:val="28"/>
          <w:szCs w:val="21"/>
          <w:lang w:eastAsia="zh-TW"/>
        </w:rPr>
      </w:pPr>
      <w:r w:rsidRPr="00D40110">
        <w:rPr>
          <w:rFonts w:hint="eastAsia"/>
          <w:position w:val="28"/>
          <w:szCs w:val="21"/>
          <w:lang w:eastAsia="zh-TW"/>
        </w:rPr>
        <w:t xml:space="preserve">　　　　　　　　　　　　　　　　　　</w:t>
      </w:r>
      <w:r w:rsidRPr="00D40110">
        <w:rPr>
          <w:rFonts w:hint="eastAsia"/>
          <w:position w:val="28"/>
          <w:szCs w:val="21"/>
          <w:lang w:eastAsia="zh-TW"/>
        </w:rPr>
        <w:t xml:space="preserve">            </w:t>
      </w:r>
      <w:r w:rsidRPr="00D40110">
        <w:rPr>
          <w:rFonts w:hint="eastAsia"/>
          <w:position w:val="28"/>
          <w:szCs w:val="21"/>
        </w:rPr>
        <w:t xml:space="preserve">     </w:t>
      </w:r>
      <w:r w:rsidRPr="00D40110">
        <w:rPr>
          <w:rFonts w:hint="eastAsia"/>
          <w:position w:val="28"/>
          <w:szCs w:val="21"/>
          <w:lang w:eastAsia="zh-TW"/>
        </w:rPr>
        <w:t>（</w:t>
      </w:r>
      <w:r w:rsidRPr="00D40110">
        <w:rPr>
          <w:rFonts w:hint="eastAsia"/>
          <w:position w:val="28"/>
          <w:szCs w:val="21"/>
          <w:lang w:eastAsia="zh-TW"/>
        </w:rPr>
        <w:t>Year</w:t>
      </w:r>
      <w:r w:rsidRPr="00D40110">
        <w:rPr>
          <w:rFonts w:hint="eastAsia"/>
          <w:position w:val="28"/>
          <w:szCs w:val="21"/>
          <w:lang w:eastAsia="zh-TW"/>
        </w:rPr>
        <w:t>）　　（</w:t>
      </w:r>
      <w:r w:rsidRPr="00D40110">
        <w:rPr>
          <w:rFonts w:hint="eastAsia"/>
          <w:position w:val="28"/>
          <w:szCs w:val="21"/>
          <w:lang w:eastAsia="zh-TW"/>
        </w:rPr>
        <w:t>Month</w:t>
      </w:r>
      <w:r w:rsidRPr="00D40110">
        <w:rPr>
          <w:rFonts w:hint="eastAsia"/>
          <w:position w:val="28"/>
          <w:szCs w:val="21"/>
          <w:lang w:eastAsia="zh-TW"/>
        </w:rPr>
        <w:t>）　　（</w:t>
      </w:r>
      <w:r w:rsidRPr="00D40110">
        <w:rPr>
          <w:rFonts w:hint="eastAsia"/>
          <w:position w:val="28"/>
          <w:szCs w:val="21"/>
          <w:lang w:eastAsia="zh-TW"/>
        </w:rPr>
        <w:t>Day</w:t>
      </w:r>
      <w:r w:rsidRPr="00D40110">
        <w:rPr>
          <w:rFonts w:hint="eastAsia"/>
          <w:position w:val="28"/>
          <w:szCs w:val="21"/>
          <w:lang w:eastAsia="zh-TW"/>
        </w:rPr>
        <w:t>）</w:t>
      </w:r>
    </w:p>
    <w:p w:rsidR="002328EA" w:rsidRPr="00D6619B" w:rsidRDefault="002328EA" w:rsidP="002328EA">
      <w:pPr>
        <w:rPr>
          <w:kern w:val="16"/>
          <w:position w:val="-44"/>
          <w:szCs w:val="21"/>
          <w:lang w:eastAsia="zh-CN"/>
        </w:rPr>
      </w:pPr>
      <w:r w:rsidRPr="00D6619B">
        <w:rPr>
          <w:rFonts w:hint="eastAsia"/>
          <w:kern w:val="16"/>
          <w:position w:val="-44"/>
          <w:szCs w:val="21"/>
          <w:lang w:eastAsia="zh-CN"/>
        </w:rPr>
        <w:t>６　来学時期（</w:t>
      </w:r>
      <w:r w:rsidRPr="00D6619B">
        <w:rPr>
          <w:rFonts w:hint="eastAsia"/>
          <w:kern w:val="16"/>
          <w:position w:val="-44"/>
          <w:szCs w:val="21"/>
          <w:lang w:eastAsia="zh-CN"/>
        </w:rPr>
        <w:t>Date of arrival at Mie Univ.</w:t>
      </w:r>
      <w:r w:rsidRPr="00D6619B">
        <w:rPr>
          <w:rFonts w:hint="eastAsia"/>
          <w:kern w:val="16"/>
          <w:position w:val="-44"/>
          <w:szCs w:val="21"/>
          <w:lang w:eastAsia="zh-CN"/>
        </w:rPr>
        <w:t>）</w:t>
      </w:r>
      <w:r w:rsidRPr="00D6619B">
        <w:rPr>
          <w:rFonts w:hint="eastAsia"/>
          <w:kern w:val="16"/>
          <w:position w:val="-44"/>
          <w:szCs w:val="21"/>
          <w:u w:val="single"/>
          <w:lang w:eastAsia="zh-CN"/>
        </w:rPr>
        <w:t xml:space="preserve">　　　　　</w:t>
      </w:r>
      <w:r w:rsidRPr="00D6619B">
        <w:rPr>
          <w:rFonts w:hint="eastAsia"/>
          <w:kern w:val="16"/>
          <w:position w:val="-44"/>
          <w:szCs w:val="21"/>
          <w:u w:val="single"/>
          <w:lang w:eastAsia="zh-CN"/>
        </w:rPr>
        <w:t xml:space="preserve">       </w:t>
      </w:r>
      <w:r w:rsidRPr="00D6619B">
        <w:rPr>
          <w:rFonts w:hint="eastAsia"/>
          <w:kern w:val="16"/>
          <w:position w:val="-44"/>
          <w:szCs w:val="21"/>
          <w:u w:val="single"/>
          <w:lang w:eastAsia="zh-CN"/>
        </w:rPr>
        <w:t xml:space="preserve">　年　　　　　月　　　</w:t>
      </w:r>
      <w:r w:rsidRPr="00D6619B">
        <w:rPr>
          <w:rFonts w:hint="eastAsia"/>
          <w:kern w:val="16"/>
          <w:position w:val="-44"/>
          <w:szCs w:val="21"/>
          <w:u w:val="single"/>
          <w:lang w:eastAsia="zh-CN"/>
        </w:rPr>
        <w:t xml:space="preserve"> </w:t>
      </w:r>
      <w:r w:rsidRPr="00D6619B">
        <w:rPr>
          <w:rFonts w:hint="eastAsia"/>
          <w:kern w:val="16"/>
          <w:position w:val="-44"/>
          <w:szCs w:val="21"/>
          <w:u w:val="single"/>
          <w:lang w:eastAsia="zh-CN"/>
        </w:rPr>
        <w:t xml:space="preserve">　　日</w:t>
      </w:r>
    </w:p>
    <w:p w:rsidR="002328EA" w:rsidRPr="00D40110" w:rsidRDefault="002328EA" w:rsidP="002328EA">
      <w:pPr>
        <w:rPr>
          <w:position w:val="28"/>
          <w:szCs w:val="21"/>
          <w:lang w:eastAsia="zh-CN"/>
        </w:rPr>
      </w:pPr>
      <w:r w:rsidRPr="00D40110">
        <w:rPr>
          <w:rFonts w:hint="eastAsia"/>
          <w:position w:val="28"/>
          <w:szCs w:val="21"/>
          <w:lang w:eastAsia="zh-CN"/>
        </w:rPr>
        <w:t xml:space="preserve">　　　　　　　　　　　　　　　　　　</w:t>
      </w:r>
      <w:r w:rsidRPr="00D40110">
        <w:rPr>
          <w:rFonts w:hint="eastAsia"/>
          <w:position w:val="28"/>
          <w:szCs w:val="21"/>
          <w:lang w:eastAsia="zh-CN"/>
        </w:rPr>
        <w:t xml:space="preserve">                 </w:t>
      </w:r>
      <w:r w:rsidRPr="00D40110">
        <w:rPr>
          <w:rFonts w:hint="eastAsia"/>
          <w:position w:val="28"/>
          <w:szCs w:val="21"/>
          <w:lang w:eastAsia="zh-CN"/>
        </w:rPr>
        <w:t>（</w:t>
      </w:r>
      <w:r w:rsidRPr="00D40110">
        <w:rPr>
          <w:rFonts w:hint="eastAsia"/>
          <w:position w:val="28"/>
          <w:szCs w:val="21"/>
          <w:lang w:eastAsia="zh-CN"/>
        </w:rPr>
        <w:t>Year</w:t>
      </w:r>
      <w:r w:rsidRPr="00D40110">
        <w:rPr>
          <w:rFonts w:hint="eastAsia"/>
          <w:position w:val="28"/>
          <w:szCs w:val="21"/>
          <w:lang w:eastAsia="zh-CN"/>
        </w:rPr>
        <w:t>）　　（</w:t>
      </w:r>
      <w:r w:rsidRPr="00D40110">
        <w:rPr>
          <w:rFonts w:hint="eastAsia"/>
          <w:position w:val="28"/>
          <w:szCs w:val="21"/>
          <w:lang w:eastAsia="zh-CN"/>
        </w:rPr>
        <w:t>Month</w:t>
      </w:r>
      <w:r w:rsidRPr="00D40110">
        <w:rPr>
          <w:rFonts w:hint="eastAsia"/>
          <w:position w:val="28"/>
          <w:szCs w:val="21"/>
          <w:lang w:eastAsia="zh-CN"/>
        </w:rPr>
        <w:t>）　　（</w:t>
      </w:r>
      <w:r w:rsidRPr="00D40110">
        <w:rPr>
          <w:rFonts w:hint="eastAsia"/>
          <w:position w:val="28"/>
          <w:szCs w:val="21"/>
          <w:lang w:eastAsia="zh-CN"/>
        </w:rPr>
        <w:t>Day</w:t>
      </w:r>
      <w:r w:rsidRPr="00D40110">
        <w:rPr>
          <w:rFonts w:hint="eastAsia"/>
          <w:position w:val="28"/>
          <w:szCs w:val="21"/>
          <w:lang w:eastAsia="zh-CN"/>
        </w:rPr>
        <w:t>）</w:t>
      </w:r>
    </w:p>
    <w:p w:rsidR="002328EA" w:rsidRDefault="002328EA" w:rsidP="002328EA">
      <w:r>
        <w:rPr>
          <w:rFonts w:hint="eastAsia"/>
        </w:rPr>
        <w:t>７　奨学金の有無（</w:t>
      </w:r>
      <w:r>
        <w:rPr>
          <w:rFonts w:hint="eastAsia"/>
        </w:rPr>
        <w:t>Scholarship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　なし（</w:t>
      </w:r>
      <w:r>
        <w:rPr>
          <w:rFonts w:hint="eastAsia"/>
        </w:rPr>
        <w:t>No</w:t>
      </w:r>
      <w:r>
        <w:rPr>
          <w:rFonts w:hint="eastAsia"/>
        </w:rPr>
        <w:t>）　　　　□　あり（</w:t>
      </w:r>
      <w:r>
        <w:rPr>
          <w:rFonts w:hint="eastAsia"/>
        </w:rPr>
        <w:t>Yes</w:t>
      </w:r>
      <w:r>
        <w:rPr>
          <w:rFonts w:hint="eastAsia"/>
        </w:rPr>
        <w:t>）</w:t>
      </w:r>
    </w:p>
    <w:p w:rsidR="002328EA" w:rsidRDefault="002328EA" w:rsidP="002328EA">
      <w:r>
        <w:rPr>
          <w:rFonts w:hint="eastAsia"/>
        </w:rPr>
        <w:t xml:space="preserve">　　奨学金の名称（</w:t>
      </w:r>
      <w:r>
        <w:rPr>
          <w:rFonts w:hint="eastAsia"/>
        </w:rPr>
        <w:t>Name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                                                         </w:t>
      </w:r>
    </w:p>
    <w:p w:rsidR="002328EA" w:rsidRDefault="002328EA" w:rsidP="002328EA">
      <w:r>
        <w:rPr>
          <w:rFonts w:hint="eastAsia"/>
          <w:lang w:eastAsia="zh-TW"/>
        </w:rPr>
        <w:t>８　専門分野（</w:t>
      </w:r>
      <w:r>
        <w:rPr>
          <w:rFonts w:hint="eastAsia"/>
          <w:lang w:eastAsia="zh-TW"/>
        </w:rPr>
        <w:t>Field of study</w:t>
      </w:r>
      <w:r>
        <w:rPr>
          <w:rFonts w:hint="eastAsia"/>
          <w:lang w:eastAsia="zh-TW"/>
        </w:rPr>
        <w:t>）</w:t>
      </w:r>
    </w:p>
    <w:p w:rsidR="002328EA" w:rsidRDefault="002328EA" w:rsidP="002328EA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現在（</w:t>
      </w:r>
      <w:r>
        <w:rPr>
          <w:rFonts w:hint="eastAsia"/>
          <w:lang w:eastAsia="zh-TW"/>
        </w:rPr>
        <w:t>Specialized currently</w:t>
      </w:r>
      <w:r>
        <w:rPr>
          <w:rFonts w:hint="eastAsia"/>
          <w:lang w:eastAsia="zh-TW"/>
        </w:rPr>
        <w:t>）</w:t>
      </w:r>
      <w:r>
        <w:rPr>
          <w:rFonts w:hint="eastAsia"/>
          <w:u w:val="single"/>
          <w:lang w:eastAsia="zh-TW"/>
        </w:rPr>
        <w:t xml:space="preserve">                                                         </w:t>
      </w:r>
    </w:p>
    <w:p w:rsidR="002328EA" w:rsidRDefault="002328EA" w:rsidP="002328EA">
      <w:pPr>
        <w:rPr>
          <w:u w:val="single"/>
        </w:rPr>
      </w:pPr>
      <w:r>
        <w:rPr>
          <w:rFonts w:hint="eastAsia"/>
          <w:lang w:eastAsia="zh-TW"/>
        </w:rPr>
        <w:t xml:space="preserve">    </w:t>
      </w:r>
      <w:r>
        <w:rPr>
          <w:rFonts w:hint="eastAsia"/>
        </w:rPr>
        <w:t>以前（</w:t>
      </w:r>
      <w:r>
        <w:rPr>
          <w:rFonts w:hint="eastAsia"/>
        </w:rPr>
        <w:t>Specialized in the past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                                                </w:t>
      </w:r>
    </w:p>
    <w:p w:rsidR="002328EA" w:rsidRDefault="002328EA" w:rsidP="002328EA">
      <w:pPr>
        <w:rPr>
          <w:u w:val="single"/>
        </w:rPr>
      </w:pPr>
      <w:r>
        <w:rPr>
          <w:rFonts w:hint="eastAsia"/>
          <w:lang w:eastAsia="zh-TW"/>
        </w:rPr>
        <w:t>９　指導教員（</w:t>
      </w:r>
      <w:r>
        <w:rPr>
          <w:rFonts w:hint="eastAsia"/>
          <w:lang w:eastAsia="zh-TW"/>
        </w:rPr>
        <w:t>Supervisor in Mie Univ.</w:t>
      </w:r>
      <w:r>
        <w:rPr>
          <w:rFonts w:hint="eastAsia"/>
          <w:lang w:eastAsia="zh-TW"/>
        </w:rPr>
        <w:t>）</w:t>
      </w:r>
      <w:r>
        <w:rPr>
          <w:rFonts w:hint="eastAsia"/>
          <w:u w:val="single"/>
          <w:lang w:eastAsia="zh-TW"/>
        </w:rPr>
        <w:t xml:space="preserve">                    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</w:rPr>
        <w:t>（内線　　　　　）</w:t>
      </w:r>
      <w:r>
        <w:rPr>
          <w:rFonts w:hint="eastAsia"/>
          <w:u w:val="single"/>
        </w:rPr>
        <w:t xml:space="preserve">        </w:t>
      </w:r>
    </w:p>
    <w:p w:rsidR="002328EA" w:rsidRPr="001351E8" w:rsidRDefault="002328EA" w:rsidP="002328EA">
      <w:pPr>
        <w:numPr>
          <w:ilvl w:val="0"/>
          <w:numId w:val="2"/>
        </w:numPr>
      </w:pPr>
      <w:r>
        <w:rPr>
          <w:rFonts w:hint="eastAsia"/>
        </w:rPr>
        <w:t>現在の所属と身分（</w:t>
      </w:r>
      <w:r>
        <w:rPr>
          <w:rFonts w:hint="eastAsia"/>
        </w:rPr>
        <w:t>Present status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</w:t>
      </w:r>
      <w:r w:rsidRPr="001351E8"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　</w:t>
      </w:r>
      <w:r w:rsidRPr="001351E8">
        <w:rPr>
          <w:rFonts w:hint="eastAsia"/>
          <w:u w:val="single"/>
        </w:rPr>
        <w:t>部（</w:t>
      </w:r>
      <w:r w:rsidRPr="001351E8">
        <w:rPr>
          <w:rFonts w:hint="eastAsia"/>
          <w:u w:val="single"/>
        </w:rPr>
        <w:t>Faculty</w:t>
      </w:r>
      <w:r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          </w:t>
      </w:r>
    </w:p>
    <w:p w:rsidR="002328EA" w:rsidRDefault="002328EA" w:rsidP="002328EA">
      <w:pPr>
        <w:ind w:firstLineChars="1900" w:firstLine="3990"/>
      </w:pPr>
      <w:r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>研究科</w:t>
      </w:r>
      <w:r w:rsidRPr="009344EC">
        <w:rPr>
          <w:rFonts w:hint="eastAsia"/>
          <w:sz w:val="18"/>
          <w:szCs w:val="18"/>
          <w:u w:val="single"/>
        </w:rPr>
        <w:t>（</w:t>
      </w:r>
      <w:r w:rsidRPr="009344EC">
        <w:rPr>
          <w:rFonts w:hint="eastAsia"/>
          <w:sz w:val="18"/>
          <w:szCs w:val="18"/>
          <w:u w:val="single"/>
        </w:rPr>
        <w:t>Graduate School</w:t>
      </w:r>
      <w:r w:rsidRPr="009344EC">
        <w:rPr>
          <w:rFonts w:hint="eastAsia"/>
          <w:sz w:val="18"/>
          <w:szCs w:val="18"/>
          <w:u w:val="single"/>
        </w:rPr>
        <w:t>）</w:t>
      </w:r>
      <w:r w:rsidRPr="009344EC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</w:p>
    <w:p w:rsidR="002328EA" w:rsidRDefault="002328EA" w:rsidP="002328EA">
      <w:pPr>
        <w:ind w:firstLineChars="250" w:firstLine="525"/>
      </w:pPr>
      <w:r>
        <w:rPr>
          <w:rFonts w:hint="eastAsia"/>
        </w:rPr>
        <w:t>□　研究生（</w:t>
      </w:r>
      <w:r>
        <w:rPr>
          <w:rFonts w:hint="eastAsia"/>
        </w:rPr>
        <w:t>Research student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□　その他（</w:t>
      </w:r>
      <w:r>
        <w:rPr>
          <w:rFonts w:hint="eastAsia"/>
        </w:rPr>
        <w:t>Other</w:t>
      </w:r>
      <w:r>
        <w:rPr>
          <w:rFonts w:hint="eastAsia"/>
        </w:rPr>
        <w:t>）</w:t>
      </w:r>
    </w:p>
    <w:p w:rsidR="002328EA" w:rsidRDefault="002328EA" w:rsidP="002328EA">
      <w:pPr>
        <w:rPr>
          <w:u w:val="single"/>
        </w:rPr>
      </w:pPr>
      <w:r>
        <w:rPr>
          <w:rFonts w:hint="eastAsia"/>
          <w:lang w:eastAsia="zh-TW"/>
        </w:rPr>
        <w:t>11</w:t>
      </w:r>
      <w:r>
        <w:rPr>
          <w:rFonts w:hint="eastAsia"/>
          <w:lang w:eastAsia="zh-TW"/>
        </w:rPr>
        <w:t xml:space="preserve">　連絡方法（</w:t>
      </w:r>
      <w:r>
        <w:rPr>
          <w:lang w:eastAsia="zh-TW"/>
        </w:rPr>
        <w:t>Contact details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</w:t>
      </w:r>
      <w:r w:rsidRPr="001351E8">
        <w:rPr>
          <w:rFonts w:hint="eastAsia"/>
          <w:u w:val="single"/>
          <w:lang w:eastAsia="zh-TW"/>
        </w:rPr>
        <w:t xml:space="preserve">Tel.                      </w:t>
      </w:r>
      <w:r>
        <w:rPr>
          <w:u w:val="single"/>
        </w:rPr>
        <w:t>email</w:t>
      </w:r>
      <w:r>
        <w:rPr>
          <w:rFonts w:hint="eastAsia"/>
          <w:u w:val="single"/>
        </w:rPr>
        <w:t xml:space="preserve">                  </w:t>
      </w:r>
      <w:r w:rsidR="00865D56">
        <w:rPr>
          <w:rFonts w:hint="eastAsia"/>
          <w:u w:val="single"/>
        </w:rPr>
        <w:t xml:space="preserve">　　　</w:t>
      </w:r>
    </w:p>
    <w:p w:rsidR="002328EA" w:rsidRDefault="002328EA" w:rsidP="002328EA">
      <w:r>
        <w:rPr>
          <w:rFonts w:hint="eastAsia"/>
        </w:rPr>
        <w:t>12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現住所</w:t>
      </w:r>
      <w:r>
        <w:rPr>
          <w:lang w:eastAsia="zh-TW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</w:t>
      </w:r>
      <w:r w:rsidRPr="00DA7241">
        <w:rPr>
          <w:rFonts w:hint="eastAsia"/>
          <w:lang w:eastAsia="zh-TW"/>
        </w:rPr>
        <w:t>ddress in Japan</w:t>
      </w:r>
      <w:r w:rsidRPr="00DA7241">
        <w:rPr>
          <w:lang w:eastAsia="zh-TW"/>
        </w:rPr>
        <w:t xml:space="preserve"> if known</w:t>
      </w:r>
      <w:r>
        <w:rPr>
          <w:rFonts w:hint="eastAsia"/>
          <w:lang w:eastAsia="zh-TW"/>
        </w:rPr>
        <w:t>）</w:t>
      </w:r>
    </w:p>
    <w:p w:rsidR="002328EA" w:rsidRPr="000264E2" w:rsidRDefault="002328EA" w:rsidP="002328EA">
      <w:pPr>
        <w:rPr>
          <w:color w:val="000000"/>
        </w:rPr>
      </w:pPr>
      <w:r w:rsidRPr="000264E2">
        <w:rPr>
          <w:rFonts w:hint="eastAsia"/>
          <w:color w:val="000000"/>
        </w:rPr>
        <w:t xml:space="preserve">　</w:t>
      </w:r>
      <w:r w:rsidRPr="000264E2">
        <w:rPr>
          <w:rFonts w:hint="eastAsia"/>
          <w:color w:val="000000"/>
        </w:rPr>
        <w:t>(</w:t>
      </w:r>
      <w:r w:rsidRPr="000264E2">
        <w:rPr>
          <w:rFonts w:hint="eastAsia"/>
          <w:color w:val="000000"/>
        </w:rPr>
        <w:t>新渡日生の場合は滞在予定の住所が決まっていればそれを記入。</w:t>
      </w:r>
      <w:r w:rsidRPr="000264E2">
        <w:rPr>
          <w:rFonts w:hint="eastAsia"/>
          <w:color w:val="000000"/>
        </w:rPr>
        <w:t>)</w:t>
      </w:r>
    </w:p>
    <w:p w:rsidR="002328EA" w:rsidRDefault="002328EA" w:rsidP="002328EA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  <w:lang w:eastAsia="zh-TW"/>
        </w:rPr>
        <w:t xml:space="preserve">                                    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  <w:lang w:eastAsia="zh-TW"/>
        </w:rPr>
        <w:t xml:space="preserve">                    </w:t>
      </w:r>
    </w:p>
    <w:p w:rsidR="002328EA" w:rsidRDefault="002328EA" w:rsidP="00944219">
      <w:r w:rsidRPr="00BA7F8F">
        <w:rPr>
          <w:rFonts w:hint="eastAsia"/>
        </w:rPr>
        <w:t xml:space="preserve">　　</w:t>
      </w:r>
      <w:r>
        <w:rPr>
          <w:rFonts w:hint="eastAsia"/>
        </w:rPr>
        <w:t>母国における住所（</w:t>
      </w:r>
      <w:r>
        <w:t>Address in home country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                                   </w:t>
      </w:r>
      <w:r>
        <w:rPr>
          <w:rFonts w:hint="eastAsia"/>
        </w:rPr>
        <w:br/>
        <w:t xml:space="preserve"> </w:t>
      </w:r>
      <w:r w:rsidRPr="00865D56">
        <w:rPr>
          <w:rFonts w:hint="eastAsia"/>
        </w:rPr>
        <w:t xml:space="preserve">   </w:t>
      </w:r>
      <w:r w:rsidRPr="00BA7F8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2328EA" w:rsidRDefault="002328EA" w:rsidP="002328EA">
      <w:pPr>
        <w:numPr>
          <w:ilvl w:val="0"/>
          <w:numId w:val="3"/>
        </w:numPr>
        <w:rPr>
          <w:u w:val="single"/>
          <w:lang w:eastAsia="zh-CN"/>
        </w:rPr>
      </w:pPr>
      <w:r>
        <w:rPr>
          <w:rFonts w:hint="eastAsia"/>
          <w:lang w:eastAsia="zh-CN"/>
        </w:rPr>
        <w:lastRenderedPageBreak/>
        <w:t>学籍（</w:t>
      </w:r>
      <w:r>
        <w:rPr>
          <w:rFonts w:hint="eastAsia"/>
          <w:lang w:eastAsia="zh-CN"/>
        </w:rPr>
        <w:t xml:space="preserve">Educational </w:t>
      </w:r>
      <w:r>
        <w:rPr>
          <w:lang w:eastAsia="zh-CN"/>
        </w:rPr>
        <w:t>b</w:t>
      </w:r>
      <w:r>
        <w:rPr>
          <w:rFonts w:hint="eastAsia"/>
          <w:lang w:eastAsia="zh-CN"/>
        </w:rPr>
        <w:t>ackground</w:t>
      </w:r>
      <w:r>
        <w:rPr>
          <w:rFonts w:hint="eastAsia"/>
          <w:lang w:eastAsia="zh-CN"/>
        </w:rPr>
        <w:t>）</w:t>
      </w:r>
      <w:r w:rsidRPr="00865D56">
        <w:rPr>
          <w:rFonts w:hint="eastAsia"/>
          <w:u w:val="single"/>
          <w:lang w:eastAsia="zh-CN"/>
        </w:rPr>
        <w:t xml:space="preserve">                        </w:t>
      </w:r>
      <w:r w:rsidRPr="00D6619B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</w:t>
      </w:r>
    </w:p>
    <w:p w:rsidR="002328EA" w:rsidRPr="00917039" w:rsidRDefault="002328EA" w:rsidP="002328EA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高等学校（</w:t>
      </w:r>
      <w:r>
        <w:rPr>
          <w:rFonts w:hint="eastAsia"/>
          <w:lang w:eastAsia="zh-CN"/>
        </w:rPr>
        <w:t xml:space="preserve">Upper 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econdary </w:t>
      </w:r>
      <w:r>
        <w:rPr>
          <w:lang w:eastAsia="zh-CN"/>
        </w:rPr>
        <w:t>s</w:t>
      </w:r>
      <w:r>
        <w:rPr>
          <w:rFonts w:hint="eastAsia"/>
          <w:lang w:eastAsia="zh-CN"/>
        </w:rPr>
        <w:t>chool</w:t>
      </w:r>
      <w:r>
        <w:rPr>
          <w:rFonts w:hint="eastAsia"/>
          <w:lang w:eastAsia="zh-CN"/>
        </w:rPr>
        <w:t>）</w:t>
      </w:r>
      <w:r>
        <w:rPr>
          <w:rFonts w:hint="eastAsia"/>
          <w:u w:val="single"/>
          <w:lang w:eastAsia="zh-CN"/>
        </w:rPr>
        <w:t xml:space="preserve">                                                   </w:t>
      </w:r>
    </w:p>
    <w:p w:rsidR="002328EA" w:rsidRPr="00917039" w:rsidRDefault="002328EA" w:rsidP="002328EA">
      <w:pPr>
        <w:ind w:firstLineChars="200" w:firstLine="420"/>
        <w:rPr>
          <w:u w:val="single"/>
        </w:rPr>
      </w:pPr>
      <w:r>
        <w:rPr>
          <w:rFonts w:hint="eastAsia"/>
        </w:rPr>
        <w:t>高等教育（</w:t>
      </w:r>
      <w:r>
        <w:rPr>
          <w:rFonts w:hint="eastAsia"/>
        </w:rPr>
        <w:t>Higher Education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             </w:t>
      </w:r>
    </w:p>
    <w:p w:rsidR="002328EA" w:rsidRDefault="002328EA" w:rsidP="002328EA">
      <w:pPr>
        <w:rPr>
          <w:u w:val="single"/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</w:rPr>
        <w:t>5</w:t>
      </w:r>
      <w:r>
        <w:rPr>
          <w:rFonts w:hint="eastAsia"/>
          <w:lang w:eastAsia="zh-TW"/>
        </w:rPr>
        <w:t xml:space="preserve">　日</w:t>
      </w:r>
      <w:r w:rsidRPr="000264E2">
        <w:rPr>
          <w:rFonts w:hint="eastAsia"/>
          <w:color w:val="000000"/>
          <w:lang w:eastAsia="zh-TW"/>
        </w:rPr>
        <w:t>本語</w:t>
      </w:r>
      <w:r w:rsidRPr="000264E2">
        <w:rPr>
          <w:rFonts w:hint="eastAsia"/>
          <w:color w:val="000000"/>
        </w:rPr>
        <w:t>学習</w:t>
      </w:r>
      <w:r w:rsidRPr="000264E2">
        <w:rPr>
          <w:rFonts w:hint="eastAsia"/>
          <w:color w:val="000000"/>
          <w:lang w:eastAsia="zh-TW"/>
        </w:rPr>
        <w:t>歴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Japanese language background</w:t>
      </w:r>
      <w:r>
        <w:rPr>
          <w:rFonts w:hint="eastAsia"/>
          <w:lang w:eastAsia="zh-TW"/>
        </w:rPr>
        <w:t>）</w:t>
      </w:r>
      <w:r w:rsidRPr="00A600E2">
        <w:rPr>
          <w:rFonts w:hint="eastAsia"/>
          <w:lang w:eastAsia="zh-TW"/>
        </w:rPr>
        <w:t xml:space="preserve">                                       </w:t>
      </w:r>
      <w:r>
        <w:rPr>
          <w:rFonts w:hint="eastAsia"/>
          <w:u w:val="single"/>
          <w:lang w:eastAsia="zh-TW"/>
        </w:rPr>
        <w:t xml:space="preserve">    </w:t>
      </w:r>
    </w:p>
    <w:p w:rsidR="002328EA" w:rsidRPr="00026030" w:rsidRDefault="002328EA" w:rsidP="002328EA">
      <w:pPr>
        <w:ind w:firstLineChars="200" w:firstLine="420"/>
        <w:rPr>
          <w:u w:val="single"/>
          <w:lang w:eastAsia="zh-TW"/>
        </w:rPr>
      </w:pPr>
      <w:r>
        <w:rPr>
          <w:rFonts w:hint="eastAsia"/>
          <w:lang w:eastAsia="zh-TW"/>
        </w:rPr>
        <w:t>学習機関（</w:t>
      </w:r>
      <w:r>
        <w:rPr>
          <w:rFonts w:hint="eastAsia"/>
          <w:lang w:eastAsia="zh-TW"/>
        </w:rPr>
        <w:t>Name of institution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     </w:t>
      </w:r>
      <w:r>
        <w:rPr>
          <w:rFonts w:hint="eastAsia"/>
          <w:u w:val="single"/>
          <w:lang w:eastAsia="zh-TW"/>
        </w:rPr>
        <w:t xml:space="preserve">                                                        </w:t>
      </w:r>
    </w:p>
    <w:p w:rsidR="002328EA" w:rsidRDefault="002328EA" w:rsidP="002328EA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学習期間（</w:t>
      </w:r>
      <w:r>
        <w:rPr>
          <w:rFonts w:hint="eastAsia"/>
          <w:lang w:eastAsia="zh-TW"/>
        </w:rPr>
        <w:t>Period of study</w:t>
      </w:r>
      <w:r>
        <w:rPr>
          <w:rFonts w:hint="eastAsia"/>
          <w:lang w:eastAsia="zh-TW"/>
        </w:rPr>
        <w:t>）</w:t>
      </w:r>
    </w:p>
    <w:p w:rsidR="002328EA" w:rsidRPr="00D6619B" w:rsidRDefault="002328EA" w:rsidP="002328EA">
      <w:pPr>
        <w:rPr>
          <w:position w:val="-44"/>
          <w:szCs w:val="21"/>
          <w:u w:val="single"/>
        </w:rPr>
      </w:pPr>
      <w:r w:rsidRPr="00DE5FA8">
        <w:rPr>
          <w:rFonts w:hint="eastAsia"/>
          <w:position w:val="-44"/>
          <w:szCs w:val="21"/>
        </w:rPr>
        <w:t xml:space="preserve">　　</w:t>
      </w:r>
      <w:r w:rsidRPr="00D6619B">
        <w:rPr>
          <w:rFonts w:hint="eastAsia"/>
          <w:position w:val="-44"/>
          <w:szCs w:val="21"/>
          <w:u w:val="single"/>
        </w:rPr>
        <w:t xml:space="preserve">　　</w:t>
      </w:r>
      <w:r>
        <w:rPr>
          <w:rFonts w:hint="eastAsia"/>
          <w:position w:val="-44"/>
          <w:szCs w:val="21"/>
          <w:u w:val="single"/>
        </w:rPr>
        <w:t xml:space="preserve">　　</w:t>
      </w:r>
      <w:r w:rsidRPr="00D6619B">
        <w:rPr>
          <w:rFonts w:hint="eastAsia"/>
          <w:position w:val="-44"/>
          <w:szCs w:val="21"/>
          <w:u w:val="single"/>
        </w:rPr>
        <w:t xml:space="preserve">　年　　　　月　　　　日　</w:t>
      </w:r>
      <w:r w:rsidRPr="00A600E2">
        <w:rPr>
          <w:rFonts w:hint="eastAsia"/>
          <w:position w:val="-44"/>
          <w:szCs w:val="21"/>
        </w:rPr>
        <w:t xml:space="preserve">　から（</w:t>
      </w:r>
      <w:r w:rsidRPr="00A600E2">
        <w:rPr>
          <w:rFonts w:hint="eastAsia"/>
          <w:position w:val="-44"/>
          <w:szCs w:val="21"/>
        </w:rPr>
        <w:t>through</w:t>
      </w:r>
      <w:r w:rsidRPr="00A600E2">
        <w:rPr>
          <w:rFonts w:hint="eastAsia"/>
          <w:position w:val="-44"/>
          <w:szCs w:val="21"/>
        </w:rPr>
        <w:t>）</w:t>
      </w:r>
      <w:r>
        <w:rPr>
          <w:rFonts w:hint="eastAsia"/>
          <w:position w:val="-44"/>
          <w:szCs w:val="21"/>
          <w:u w:val="single"/>
        </w:rPr>
        <w:t xml:space="preserve">     </w:t>
      </w:r>
      <w:r w:rsidRPr="00D6619B">
        <w:rPr>
          <w:rFonts w:hint="eastAsia"/>
          <w:position w:val="-44"/>
          <w:szCs w:val="21"/>
          <w:u w:val="single"/>
        </w:rPr>
        <w:t xml:space="preserve">      </w:t>
      </w:r>
      <w:r w:rsidRPr="00D6619B">
        <w:rPr>
          <w:rFonts w:hint="eastAsia"/>
          <w:position w:val="-44"/>
          <w:szCs w:val="21"/>
          <w:u w:val="single"/>
        </w:rPr>
        <w:t xml:space="preserve">年　　　　月　　</w:t>
      </w:r>
      <w:r>
        <w:rPr>
          <w:rFonts w:hint="eastAsia"/>
          <w:position w:val="-44"/>
          <w:szCs w:val="21"/>
          <w:u w:val="single"/>
        </w:rPr>
        <w:t xml:space="preserve">　</w:t>
      </w:r>
      <w:r w:rsidRPr="00D6619B">
        <w:rPr>
          <w:rFonts w:hint="eastAsia"/>
          <w:position w:val="-44"/>
          <w:szCs w:val="21"/>
          <w:u w:val="single"/>
        </w:rPr>
        <w:t>日</w:t>
      </w:r>
      <w:r>
        <w:rPr>
          <w:rFonts w:hint="eastAsia"/>
          <w:position w:val="-44"/>
          <w:szCs w:val="21"/>
          <w:u w:val="single"/>
        </w:rPr>
        <w:t xml:space="preserve">   </w:t>
      </w:r>
    </w:p>
    <w:p w:rsidR="002328EA" w:rsidRPr="00D6619B" w:rsidRDefault="002328EA" w:rsidP="002328EA">
      <w:pPr>
        <w:ind w:firstLineChars="200" w:firstLine="420"/>
        <w:rPr>
          <w:position w:val="28"/>
          <w:szCs w:val="21"/>
        </w:rPr>
      </w:pPr>
      <w:r w:rsidRPr="00D6619B">
        <w:rPr>
          <w:rFonts w:hint="eastAsia"/>
          <w:position w:val="28"/>
          <w:szCs w:val="21"/>
        </w:rPr>
        <w:t>（</w:t>
      </w:r>
      <w:r w:rsidRPr="00D6619B">
        <w:rPr>
          <w:rFonts w:hint="eastAsia"/>
          <w:position w:val="28"/>
          <w:szCs w:val="21"/>
        </w:rPr>
        <w:t>Year</w:t>
      </w:r>
      <w:r w:rsidRPr="00D6619B">
        <w:rPr>
          <w:rFonts w:hint="eastAsia"/>
          <w:position w:val="28"/>
          <w:szCs w:val="21"/>
        </w:rPr>
        <w:t>）</w:t>
      </w:r>
      <w:r w:rsidRPr="00D6619B">
        <w:rPr>
          <w:rFonts w:hint="eastAsia"/>
          <w:position w:val="28"/>
          <w:szCs w:val="21"/>
        </w:rPr>
        <w:t xml:space="preserve">  </w:t>
      </w:r>
      <w:r w:rsidRPr="00D6619B">
        <w:rPr>
          <w:rFonts w:hint="eastAsia"/>
          <w:position w:val="28"/>
          <w:szCs w:val="21"/>
        </w:rPr>
        <w:t>（</w:t>
      </w:r>
      <w:r w:rsidRPr="00D6619B">
        <w:rPr>
          <w:rFonts w:hint="eastAsia"/>
          <w:position w:val="28"/>
          <w:szCs w:val="21"/>
        </w:rPr>
        <w:t>Month</w:t>
      </w:r>
      <w:r w:rsidRPr="00D6619B">
        <w:rPr>
          <w:rFonts w:hint="eastAsia"/>
          <w:position w:val="28"/>
          <w:szCs w:val="21"/>
        </w:rPr>
        <w:t>）</w:t>
      </w:r>
      <w:r>
        <w:rPr>
          <w:rFonts w:hint="eastAsia"/>
          <w:position w:val="28"/>
          <w:szCs w:val="21"/>
        </w:rPr>
        <w:t xml:space="preserve">  </w:t>
      </w:r>
      <w:r w:rsidRPr="00D6619B">
        <w:rPr>
          <w:rFonts w:hint="eastAsia"/>
          <w:position w:val="28"/>
          <w:szCs w:val="21"/>
        </w:rPr>
        <w:t>（</w:t>
      </w:r>
      <w:r w:rsidRPr="00D6619B">
        <w:rPr>
          <w:rFonts w:hint="eastAsia"/>
          <w:position w:val="28"/>
          <w:szCs w:val="21"/>
        </w:rPr>
        <w:t>Day</w:t>
      </w:r>
      <w:r w:rsidRPr="00D6619B">
        <w:rPr>
          <w:rFonts w:hint="eastAsia"/>
          <w:position w:val="28"/>
          <w:szCs w:val="21"/>
        </w:rPr>
        <w:t>）</w:t>
      </w:r>
      <w:r w:rsidRPr="00D6619B">
        <w:rPr>
          <w:rFonts w:hint="eastAsia"/>
          <w:position w:val="28"/>
          <w:szCs w:val="21"/>
        </w:rPr>
        <w:t xml:space="preserve">                       </w:t>
      </w:r>
      <w:r>
        <w:rPr>
          <w:rFonts w:hint="eastAsia"/>
          <w:position w:val="28"/>
          <w:szCs w:val="21"/>
        </w:rPr>
        <w:t xml:space="preserve">  </w:t>
      </w:r>
      <w:r w:rsidRPr="00D6619B">
        <w:rPr>
          <w:rFonts w:hint="eastAsia"/>
          <w:position w:val="28"/>
          <w:szCs w:val="21"/>
        </w:rPr>
        <w:t>（</w:t>
      </w:r>
      <w:r w:rsidRPr="00D6619B">
        <w:rPr>
          <w:rFonts w:hint="eastAsia"/>
          <w:position w:val="28"/>
          <w:szCs w:val="21"/>
        </w:rPr>
        <w:t>Year</w:t>
      </w:r>
      <w:r w:rsidRPr="00D6619B">
        <w:rPr>
          <w:rFonts w:hint="eastAsia"/>
          <w:position w:val="28"/>
          <w:szCs w:val="21"/>
        </w:rPr>
        <w:t>）</w:t>
      </w:r>
      <w:r w:rsidRPr="00D6619B">
        <w:rPr>
          <w:rFonts w:hint="eastAsia"/>
          <w:position w:val="28"/>
          <w:szCs w:val="21"/>
        </w:rPr>
        <w:t xml:space="preserve">  </w:t>
      </w:r>
      <w:r w:rsidRPr="00D6619B">
        <w:rPr>
          <w:rFonts w:hint="eastAsia"/>
          <w:position w:val="28"/>
          <w:szCs w:val="21"/>
        </w:rPr>
        <w:t>（</w:t>
      </w:r>
      <w:r w:rsidRPr="00D6619B">
        <w:rPr>
          <w:rFonts w:hint="eastAsia"/>
          <w:position w:val="28"/>
          <w:szCs w:val="21"/>
        </w:rPr>
        <w:t>Month</w:t>
      </w:r>
      <w:r w:rsidRPr="00D6619B">
        <w:rPr>
          <w:rFonts w:hint="eastAsia"/>
          <w:position w:val="28"/>
          <w:szCs w:val="21"/>
        </w:rPr>
        <w:t>）</w:t>
      </w:r>
      <w:r w:rsidRPr="00D6619B">
        <w:rPr>
          <w:rFonts w:hint="eastAsia"/>
          <w:position w:val="28"/>
          <w:szCs w:val="21"/>
        </w:rPr>
        <w:t xml:space="preserve"> </w:t>
      </w:r>
      <w:r w:rsidRPr="00D6619B">
        <w:rPr>
          <w:rFonts w:hint="eastAsia"/>
          <w:position w:val="28"/>
          <w:szCs w:val="21"/>
        </w:rPr>
        <w:t>（</w:t>
      </w:r>
      <w:r w:rsidRPr="00D6619B">
        <w:rPr>
          <w:rFonts w:hint="eastAsia"/>
          <w:position w:val="28"/>
          <w:szCs w:val="21"/>
        </w:rPr>
        <w:t>Day</w:t>
      </w:r>
      <w:r w:rsidRPr="00D6619B">
        <w:rPr>
          <w:rFonts w:hint="eastAsia"/>
          <w:position w:val="28"/>
          <w:szCs w:val="21"/>
        </w:rPr>
        <w:t>）</w:t>
      </w:r>
    </w:p>
    <w:p w:rsidR="002328EA" w:rsidRPr="00A600E2" w:rsidRDefault="002328EA" w:rsidP="002328EA">
      <w:pPr>
        <w:ind w:firstLineChars="150" w:firstLine="315"/>
        <w:rPr>
          <w:position w:val="-44"/>
          <w:szCs w:val="21"/>
          <w:lang w:eastAsia="zh-TW"/>
        </w:rPr>
      </w:pPr>
      <w:r w:rsidRPr="00A600E2">
        <w:rPr>
          <w:rFonts w:hint="eastAsia"/>
          <w:position w:val="-44"/>
          <w:szCs w:val="21"/>
          <w:lang w:eastAsia="zh-TW"/>
        </w:rPr>
        <w:t>総学習時間数（</w:t>
      </w:r>
      <w:r w:rsidRPr="00A600E2">
        <w:rPr>
          <w:rFonts w:hint="eastAsia"/>
          <w:position w:val="-44"/>
          <w:szCs w:val="21"/>
          <w:lang w:eastAsia="zh-TW"/>
        </w:rPr>
        <w:t>Total study hours</w:t>
      </w:r>
      <w:r w:rsidRPr="00A600E2">
        <w:rPr>
          <w:rFonts w:hint="eastAsia"/>
          <w:position w:val="-44"/>
          <w:szCs w:val="21"/>
          <w:lang w:eastAsia="zh-TW"/>
        </w:rPr>
        <w:t>）</w:t>
      </w:r>
      <w:r w:rsidRPr="00A600E2">
        <w:rPr>
          <w:rFonts w:hint="eastAsia"/>
          <w:position w:val="-44"/>
          <w:szCs w:val="21"/>
          <w:lang w:eastAsia="zh-TW"/>
        </w:rPr>
        <w:t xml:space="preserve">              </w:t>
      </w:r>
      <w:r w:rsidRPr="00A600E2">
        <w:rPr>
          <w:rFonts w:hint="eastAsia"/>
          <w:position w:val="-44"/>
          <w:szCs w:val="21"/>
          <w:u w:val="single"/>
          <w:lang w:eastAsia="zh-TW"/>
        </w:rPr>
        <w:t xml:space="preserve">                              </w:t>
      </w:r>
      <w:r w:rsidRPr="00A600E2">
        <w:rPr>
          <w:rFonts w:hint="eastAsia"/>
          <w:position w:val="-44"/>
          <w:szCs w:val="21"/>
          <w:u w:val="single"/>
          <w:lang w:eastAsia="zh-TW"/>
        </w:rPr>
        <w:t>時間</w:t>
      </w:r>
    </w:p>
    <w:p w:rsidR="002328EA" w:rsidRPr="00A600E2" w:rsidRDefault="002328EA" w:rsidP="002328EA">
      <w:pPr>
        <w:ind w:firstLineChars="3850" w:firstLine="8085"/>
        <w:rPr>
          <w:position w:val="28"/>
          <w:szCs w:val="21"/>
          <w:lang w:eastAsia="zh-TW"/>
        </w:rPr>
      </w:pPr>
      <w:r w:rsidRPr="00A600E2">
        <w:rPr>
          <w:rFonts w:hint="eastAsia"/>
          <w:position w:val="28"/>
          <w:szCs w:val="21"/>
          <w:lang w:eastAsia="zh-TW"/>
        </w:rPr>
        <w:t>（</w:t>
      </w:r>
      <w:r w:rsidRPr="00A600E2">
        <w:rPr>
          <w:rFonts w:hint="eastAsia"/>
          <w:position w:val="28"/>
          <w:szCs w:val="21"/>
          <w:lang w:eastAsia="zh-TW"/>
        </w:rPr>
        <w:t>hours</w:t>
      </w:r>
      <w:r w:rsidRPr="00A600E2">
        <w:rPr>
          <w:rFonts w:hint="eastAsia"/>
          <w:position w:val="28"/>
          <w:szCs w:val="21"/>
          <w:lang w:eastAsia="zh-TW"/>
        </w:rPr>
        <w:t>）</w:t>
      </w:r>
    </w:p>
    <w:p w:rsidR="002328EA" w:rsidRPr="00A600E2" w:rsidRDefault="002328EA" w:rsidP="002328EA">
      <w:pPr>
        <w:tabs>
          <w:tab w:val="left" w:pos="360"/>
        </w:tabs>
        <w:ind w:firstLineChars="200" w:firstLine="420"/>
        <w:rPr>
          <w:position w:val="22"/>
          <w:szCs w:val="21"/>
          <w:lang w:eastAsia="zh-TW"/>
        </w:rPr>
      </w:pPr>
      <w:r w:rsidRPr="00A600E2">
        <w:rPr>
          <w:rFonts w:hint="eastAsia"/>
          <w:position w:val="22"/>
          <w:szCs w:val="21"/>
          <w:lang w:eastAsia="zh-TW"/>
        </w:rPr>
        <w:t>日本語能力（</w:t>
      </w:r>
      <w:r w:rsidRPr="00A600E2">
        <w:rPr>
          <w:rFonts w:hint="eastAsia"/>
          <w:position w:val="22"/>
          <w:szCs w:val="21"/>
          <w:lang w:eastAsia="zh-TW"/>
        </w:rPr>
        <w:t>Japanese language proficiency</w:t>
      </w:r>
      <w:r w:rsidRPr="00A600E2">
        <w:rPr>
          <w:rFonts w:hint="eastAsia"/>
          <w:position w:val="22"/>
          <w:szCs w:val="21"/>
          <w:lang w:eastAsia="zh-TW"/>
        </w:rPr>
        <w:t>）</w:t>
      </w:r>
      <w:r w:rsidRPr="00A600E2">
        <w:rPr>
          <w:rFonts w:hint="eastAsia"/>
          <w:position w:val="22"/>
          <w:szCs w:val="21"/>
          <w:lang w:eastAsia="zh-TW"/>
        </w:rPr>
        <w:t xml:space="preserve">         </w:t>
      </w:r>
      <w:r w:rsidRPr="00A600E2">
        <w:rPr>
          <w:rFonts w:hint="eastAsia"/>
          <w:position w:val="22"/>
          <w:szCs w:val="21"/>
          <w:lang w:eastAsia="zh-TW"/>
        </w:rPr>
        <w:t>□　良（</w:t>
      </w:r>
      <w:r w:rsidRPr="00A600E2">
        <w:rPr>
          <w:rFonts w:hint="eastAsia"/>
          <w:position w:val="22"/>
          <w:szCs w:val="21"/>
          <w:lang w:eastAsia="zh-TW"/>
        </w:rPr>
        <w:t>good</w:t>
      </w:r>
      <w:r w:rsidRPr="00A600E2">
        <w:rPr>
          <w:rFonts w:hint="eastAsia"/>
          <w:position w:val="22"/>
          <w:szCs w:val="21"/>
          <w:lang w:eastAsia="zh-TW"/>
        </w:rPr>
        <w:t>）　　　□　不可（</w:t>
      </w:r>
      <w:r w:rsidRPr="00A600E2">
        <w:rPr>
          <w:rFonts w:hint="eastAsia"/>
          <w:position w:val="22"/>
          <w:szCs w:val="21"/>
          <w:lang w:eastAsia="zh-TW"/>
        </w:rPr>
        <w:t>poor</w:t>
      </w:r>
      <w:r w:rsidRPr="00A600E2">
        <w:rPr>
          <w:rFonts w:hint="eastAsia"/>
          <w:position w:val="22"/>
          <w:szCs w:val="21"/>
          <w:lang w:eastAsia="zh-TW"/>
        </w:rPr>
        <w:t>）</w:t>
      </w:r>
    </w:p>
    <w:p w:rsidR="002328EA" w:rsidRDefault="002328EA" w:rsidP="002328EA">
      <w:pPr>
        <w:rPr>
          <w:u w:val="single"/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</w:rPr>
        <w:t>6</w:t>
      </w:r>
      <w:r>
        <w:rPr>
          <w:rFonts w:hint="eastAsia"/>
          <w:lang w:eastAsia="zh-TW"/>
        </w:rPr>
        <w:t xml:space="preserve">　母国語／母語（</w:t>
      </w:r>
      <w:r>
        <w:rPr>
          <w:lang w:eastAsia="zh-TW"/>
        </w:rPr>
        <w:t>First Language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    </w:t>
      </w:r>
      <w:r>
        <w:rPr>
          <w:rFonts w:hint="eastAsia"/>
          <w:u w:val="single"/>
          <w:lang w:eastAsia="zh-TW"/>
        </w:rPr>
        <w:t xml:space="preserve">                                     </w:t>
      </w:r>
    </w:p>
    <w:p w:rsidR="002328EA" w:rsidRDefault="002328EA" w:rsidP="002328EA">
      <w:r>
        <w:rPr>
          <w:rFonts w:hint="eastAsia"/>
        </w:rPr>
        <w:t>17</w:t>
      </w:r>
      <w:r>
        <w:rPr>
          <w:rFonts w:hint="eastAsia"/>
        </w:rPr>
        <w:t xml:space="preserve">　外国語能力（</w:t>
      </w:r>
      <w:r>
        <w:rPr>
          <w:rFonts w:hint="eastAsia"/>
        </w:rPr>
        <w:t>Foreign language proficiency</w:t>
      </w:r>
      <w:r>
        <w:rPr>
          <w:rFonts w:hint="eastAsia"/>
        </w:rPr>
        <w:t>）</w:t>
      </w:r>
    </w:p>
    <w:p w:rsidR="002328EA" w:rsidRDefault="002328EA" w:rsidP="002328EA">
      <w:pPr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rFonts w:hint="eastAsia"/>
          <w:lang w:eastAsia="zh-TW"/>
        </w:rPr>
        <w:t>英語（</w:t>
      </w:r>
      <w:r>
        <w:rPr>
          <w:rFonts w:hint="eastAsia"/>
          <w:lang w:eastAsia="zh-TW"/>
        </w:rPr>
        <w:t>English</w:t>
      </w:r>
      <w:r>
        <w:rPr>
          <w:rFonts w:hint="eastAsia"/>
          <w:lang w:eastAsia="zh-TW"/>
        </w:rPr>
        <w:t xml:space="preserve">）　　</w:t>
      </w:r>
      <w:r>
        <w:rPr>
          <w:rFonts w:hint="eastAsia"/>
          <w:lang w:eastAsia="zh-TW"/>
        </w:rPr>
        <w:t xml:space="preserve">     </w:t>
      </w:r>
      <w:r>
        <w:rPr>
          <w:rFonts w:hint="eastAsia"/>
          <w:lang w:eastAsia="zh-TW"/>
        </w:rPr>
        <w:t>□　優（</w:t>
      </w:r>
      <w:r>
        <w:rPr>
          <w:rFonts w:hint="eastAsia"/>
          <w:lang w:eastAsia="zh-TW"/>
        </w:rPr>
        <w:t>excellent</w:t>
      </w:r>
      <w:r>
        <w:rPr>
          <w:rFonts w:hint="eastAsia"/>
          <w:lang w:eastAsia="zh-TW"/>
        </w:rPr>
        <w:t>）　　□　良（</w:t>
      </w:r>
      <w:r>
        <w:rPr>
          <w:rFonts w:hint="eastAsia"/>
          <w:lang w:eastAsia="zh-TW"/>
        </w:rPr>
        <w:t>good</w:t>
      </w:r>
      <w:r>
        <w:rPr>
          <w:rFonts w:hint="eastAsia"/>
          <w:lang w:eastAsia="zh-TW"/>
        </w:rPr>
        <w:t>）　　□　不可（</w:t>
      </w:r>
      <w:r>
        <w:rPr>
          <w:rFonts w:hint="eastAsia"/>
          <w:lang w:eastAsia="zh-TW"/>
        </w:rPr>
        <w:t>poor</w:t>
      </w:r>
      <w:r>
        <w:rPr>
          <w:rFonts w:hint="eastAsia"/>
          <w:lang w:eastAsia="zh-TW"/>
        </w:rPr>
        <w:t>）</w:t>
      </w:r>
    </w:p>
    <w:p w:rsidR="002328EA" w:rsidRDefault="002328EA" w:rsidP="002328EA">
      <w:r>
        <w:rPr>
          <w:rFonts w:hint="eastAsia"/>
        </w:rPr>
        <w:t xml:space="preserve">     </w:t>
      </w:r>
      <w:r>
        <w:rPr>
          <w:rFonts w:hint="eastAsia"/>
        </w:rPr>
        <w:t>その他（</w:t>
      </w:r>
      <w:r>
        <w:rPr>
          <w:rFonts w:hint="eastAsia"/>
        </w:rPr>
        <w:t>Other language</w:t>
      </w:r>
      <w:r>
        <w:t>s</w:t>
      </w:r>
      <w:r>
        <w:rPr>
          <w:rFonts w:hint="eastAsia"/>
        </w:rPr>
        <w:t xml:space="preserve">, please </w:t>
      </w:r>
      <w:r>
        <w:t>specify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328EA" w:rsidRDefault="002328EA" w:rsidP="002328EA">
      <w:pPr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rFonts w:hint="eastAsia"/>
          <w:u w:val="single"/>
          <w:lang w:eastAsia="zh-TW"/>
        </w:rPr>
        <w:t xml:space="preserve">                        </w:t>
      </w:r>
      <w:r>
        <w:rPr>
          <w:rFonts w:hint="eastAsia"/>
          <w:lang w:eastAsia="zh-TW"/>
        </w:rPr>
        <w:t xml:space="preserve">          </w:t>
      </w:r>
      <w:r>
        <w:rPr>
          <w:rFonts w:hint="eastAsia"/>
          <w:lang w:eastAsia="zh-TW"/>
        </w:rPr>
        <w:t>□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優（</w:t>
      </w:r>
      <w:r>
        <w:rPr>
          <w:rFonts w:hint="eastAsia"/>
          <w:lang w:eastAsia="zh-TW"/>
        </w:rPr>
        <w:t>excellent</w:t>
      </w:r>
      <w:r>
        <w:rPr>
          <w:rFonts w:hint="eastAsia"/>
          <w:lang w:eastAsia="zh-TW"/>
        </w:rPr>
        <w:t>）　□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良（</w:t>
      </w:r>
      <w:r>
        <w:rPr>
          <w:rFonts w:hint="eastAsia"/>
          <w:lang w:eastAsia="zh-TW"/>
        </w:rPr>
        <w:t>good</w:t>
      </w:r>
      <w:r>
        <w:rPr>
          <w:rFonts w:hint="eastAsia"/>
          <w:lang w:eastAsia="zh-TW"/>
        </w:rPr>
        <w:t>）　□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不可（</w:t>
      </w:r>
      <w:r>
        <w:rPr>
          <w:rFonts w:hint="eastAsia"/>
          <w:lang w:eastAsia="zh-TW"/>
        </w:rPr>
        <w:t>poor</w:t>
      </w:r>
      <w:r>
        <w:rPr>
          <w:rFonts w:hint="eastAsia"/>
          <w:lang w:eastAsia="zh-TW"/>
        </w:rPr>
        <w:t>）</w:t>
      </w:r>
    </w:p>
    <w:p w:rsidR="002328EA" w:rsidRDefault="002328EA" w:rsidP="002328EA">
      <w:r>
        <w:rPr>
          <w:rFonts w:hint="eastAsia"/>
          <w:lang w:eastAsia="zh-TW"/>
        </w:rPr>
        <w:t xml:space="preserve">     </w:t>
      </w:r>
      <w:r>
        <w:rPr>
          <w:rFonts w:hint="eastAsia"/>
          <w:u w:val="single"/>
          <w:lang w:eastAsia="zh-TW"/>
        </w:rPr>
        <w:t xml:space="preserve">                        </w:t>
      </w:r>
      <w:r>
        <w:rPr>
          <w:rFonts w:hint="eastAsia"/>
          <w:lang w:eastAsia="zh-TW"/>
        </w:rPr>
        <w:t xml:space="preserve">          </w:t>
      </w:r>
      <w:r>
        <w:rPr>
          <w:rFonts w:hint="eastAsia"/>
          <w:lang w:eastAsia="zh-TW"/>
        </w:rPr>
        <w:t>□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優（</w:t>
      </w:r>
      <w:r>
        <w:rPr>
          <w:rFonts w:hint="eastAsia"/>
          <w:lang w:eastAsia="zh-TW"/>
        </w:rPr>
        <w:t>excellent</w:t>
      </w:r>
      <w:r>
        <w:rPr>
          <w:rFonts w:hint="eastAsia"/>
          <w:lang w:eastAsia="zh-TW"/>
        </w:rPr>
        <w:t>）　□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良（</w:t>
      </w:r>
      <w:r>
        <w:rPr>
          <w:rFonts w:hint="eastAsia"/>
          <w:lang w:eastAsia="zh-TW"/>
        </w:rPr>
        <w:t>good</w:t>
      </w:r>
      <w:r>
        <w:rPr>
          <w:rFonts w:hint="eastAsia"/>
          <w:lang w:eastAsia="zh-TW"/>
        </w:rPr>
        <w:t>）　□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不可（</w:t>
      </w:r>
      <w:r>
        <w:rPr>
          <w:rFonts w:hint="eastAsia"/>
          <w:lang w:eastAsia="zh-TW"/>
        </w:rPr>
        <w:t>poor</w:t>
      </w:r>
      <w:r>
        <w:rPr>
          <w:rFonts w:hint="eastAsia"/>
          <w:lang w:eastAsia="zh-TW"/>
        </w:rPr>
        <w:t>）</w:t>
      </w:r>
    </w:p>
    <w:p w:rsidR="002328EA" w:rsidRDefault="002328EA" w:rsidP="002328EA">
      <w:pPr>
        <w:ind w:firstLineChars="100" w:firstLine="210"/>
      </w:pPr>
      <w:r>
        <w:rPr>
          <w:rFonts w:hint="eastAsia"/>
        </w:rPr>
        <w:t>以上の通り、相違ありません。</w:t>
      </w:r>
    </w:p>
    <w:p w:rsidR="002328EA" w:rsidRDefault="002328EA" w:rsidP="002328EA">
      <w:r>
        <w:rPr>
          <w:rFonts w:hint="eastAsia"/>
        </w:rPr>
        <w:t xml:space="preserve">　</w:t>
      </w:r>
      <w:r>
        <w:rPr>
          <w:rFonts w:hint="eastAsia"/>
        </w:rPr>
        <w:t>I affirm the above to be true and correct in every particular.</w:t>
      </w:r>
    </w:p>
    <w:p w:rsidR="002328EA" w:rsidRPr="00D6619B" w:rsidRDefault="002328EA" w:rsidP="002328EA">
      <w:pPr>
        <w:wordWrap w:val="0"/>
        <w:ind w:firstLineChars="700" w:firstLine="1470"/>
        <w:jc w:val="right"/>
        <w:rPr>
          <w:position w:val="-44"/>
          <w:szCs w:val="21"/>
          <w:u w:val="single"/>
        </w:rPr>
      </w:pPr>
      <w:r w:rsidRPr="00D6619B">
        <w:rPr>
          <w:rFonts w:hint="eastAsia"/>
          <w:position w:val="-44"/>
          <w:szCs w:val="21"/>
          <w:u w:val="single"/>
        </w:rPr>
        <w:t xml:space="preserve">　　　　　　　　年　　　　月　　　日　</w:t>
      </w:r>
    </w:p>
    <w:p w:rsidR="002328EA" w:rsidRPr="00D6619B" w:rsidRDefault="002328EA" w:rsidP="002328EA">
      <w:pPr>
        <w:jc w:val="left"/>
        <w:rPr>
          <w:position w:val="28"/>
          <w:szCs w:val="21"/>
        </w:rPr>
      </w:pPr>
      <w:r w:rsidRPr="00D6619B">
        <w:rPr>
          <w:rFonts w:hint="eastAsia"/>
          <w:position w:val="28"/>
          <w:szCs w:val="21"/>
        </w:rPr>
        <w:t xml:space="preserve">　　　　</w:t>
      </w:r>
      <w:r>
        <w:rPr>
          <w:rFonts w:hint="eastAsia"/>
          <w:position w:val="28"/>
          <w:szCs w:val="21"/>
        </w:rPr>
        <w:t xml:space="preserve">　　　　　　　　　　　　　　　　　　　　　　　　　</w:t>
      </w:r>
      <w:r>
        <w:rPr>
          <w:rFonts w:hint="eastAsia"/>
          <w:position w:val="28"/>
          <w:szCs w:val="21"/>
        </w:rPr>
        <w:t xml:space="preserve"> </w:t>
      </w:r>
      <w:r w:rsidRPr="00D6619B">
        <w:rPr>
          <w:rFonts w:hint="eastAsia"/>
          <w:position w:val="28"/>
          <w:szCs w:val="21"/>
        </w:rPr>
        <w:t>（</w:t>
      </w:r>
      <w:r w:rsidRPr="00D6619B">
        <w:rPr>
          <w:rFonts w:hint="eastAsia"/>
          <w:position w:val="28"/>
          <w:szCs w:val="21"/>
        </w:rPr>
        <w:t>Year</w:t>
      </w:r>
      <w:r w:rsidRPr="00D6619B">
        <w:rPr>
          <w:rFonts w:hint="eastAsia"/>
          <w:position w:val="28"/>
          <w:szCs w:val="21"/>
        </w:rPr>
        <w:t>）</w:t>
      </w:r>
      <w:r>
        <w:rPr>
          <w:rFonts w:hint="eastAsia"/>
          <w:position w:val="28"/>
          <w:szCs w:val="21"/>
        </w:rPr>
        <w:t xml:space="preserve"> </w:t>
      </w:r>
      <w:r w:rsidRPr="00D6619B">
        <w:rPr>
          <w:rFonts w:hint="eastAsia"/>
          <w:position w:val="28"/>
          <w:szCs w:val="21"/>
        </w:rPr>
        <w:t>（</w:t>
      </w:r>
      <w:r w:rsidRPr="00D6619B">
        <w:rPr>
          <w:rFonts w:hint="eastAsia"/>
          <w:position w:val="28"/>
          <w:szCs w:val="21"/>
        </w:rPr>
        <w:t>Month</w:t>
      </w:r>
      <w:r w:rsidRPr="00D6619B">
        <w:rPr>
          <w:rFonts w:hint="eastAsia"/>
          <w:position w:val="28"/>
          <w:szCs w:val="21"/>
        </w:rPr>
        <w:t>）（</w:t>
      </w:r>
      <w:r w:rsidRPr="00D6619B">
        <w:rPr>
          <w:rFonts w:hint="eastAsia"/>
          <w:position w:val="28"/>
          <w:szCs w:val="21"/>
        </w:rPr>
        <w:t>Day</w:t>
      </w:r>
      <w:r w:rsidRPr="00D6619B">
        <w:rPr>
          <w:rFonts w:hint="eastAsia"/>
          <w:position w:val="28"/>
          <w:szCs w:val="21"/>
        </w:rPr>
        <w:t>）</w:t>
      </w:r>
    </w:p>
    <w:p w:rsidR="002328EA" w:rsidRPr="00AA0424" w:rsidRDefault="002328EA" w:rsidP="002328EA">
      <w:pPr>
        <w:ind w:firstLineChars="2050" w:firstLine="4305"/>
        <w:rPr>
          <w:u w:val="single"/>
        </w:rPr>
      </w:pPr>
      <w:r>
        <w:rPr>
          <w:rFonts w:hint="eastAsia"/>
        </w:rPr>
        <w:t>署名（</w:t>
      </w:r>
      <w:r>
        <w:rPr>
          <w:rFonts w:hint="eastAsia"/>
        </w:rPr>
        <w:t>Signature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                        </w:t>
      </w:r>
    </w:p>
    <w:p w:rsidR="002328EA" w:rsidRDefault="002328EA" w:rsidP="002328EA">
      <w:pPr>
        <w:sectPr w:rsidR="002328EA" w:rsidSect="00865D56">
          <w:pgSz w:w="11906" w:h="16838" w:code="9"/>
          <w:pgMar w:top="1247" w:right="1418" w:bottom="851" w:left="1418" w:header="851" w:footer="992" w:gutter="0"/>
          <w:cols w:space="425"/>
          <w:docGrid w:type="linesAndChars" w:linePitch="526"/>
        </w:sectPr>
      </w:pPr>
    </w:p>
    <w:p w:rsidR="002328EA" w:rsidRPr="00511885" w:rsidRDefault="002328EA" w:rsidP="002328EA">
      <w:pPr>
        <w:jc w:val="right"/>
        <w:rPr>
          <w:u w:val="single"/>
        </w:rPr>
      </w:pPr>
      <w:r>
        <w:rPr>
          <w:rFonts w:hint="eastAsia"/>
          <w:u w:val="single"/>
        </w:rPr>
        <w:lastRenderedPageBreak/>
        <w:t xml:space="preserve">平成　　</w:t>
      </w:r>
      <w:r w:rsidRPr="00511885">
        <w:rPr>
          <w:rFonts w:hint="eastAsia"/>
          <w:u w:val="single"/>
        </w:rPr>
        <w:t>年　　月　　日</w:t>
      </w:r>
    </w:p>
    <w:p w:rsidR="002328EA" w:rsidRDefault="002328EA" w:rsidP="002328EA"/>
    <w:p w:rsidR="002328EA" w:rsidRDefault="002328EA" w:rsidP="002328EA">
      <w:r w:rsidRPr="002328EA">
        <w:rPr>
          <w:rFonts w:hint="eastAsia"/>
          <w:spacing w:val="15"/>
          <w:kern w:val="0"/>
          <w:fitText w:val="2730" w:id="36366346"/>
        </w:rPr>
        <w:t xml:space="preserve">国際交流センター長　</w:t>
      </w:r>
      <w:r w:rsidRPr="002328EA">
        <w:rPr>
          <w:rFonts w:hint="eastAsia"/>
          <w:spacing w:val="60"/>
          <w:kern w:val="0"/>
          <w:fitText w:val="2730" w:id="36366346"/>
        </w:rPr>
        <w:t>殿</w:t>
      </w:r>
    </w:p>
    <w:p w:rsidR="002328EA" w:rsidRDefault="002328EA" w:rsidP="002328EA"/>
    <w:p w:rsidR="002328EA" w:rsidRPr="00511885" w:rsidRDefault="002328EA" w:rsidP="002328EA">
      <w:pPr>
        <w:jc w:val="center"/>
        <w:rPr>
          <w:b/>
          <w:sz w:val="24"/>
          <w:lang w:eastAsia="zh-TW"/>
        </w:rPr>
      </w:pPr>
      <w:r w:rsidRPr="00511885">
        <w:rPr>
          <w:rFonts w:hint="eastAsia"/>
          <w:b/>
          <w:sz w:val="24"/>
          <w:lang w:eastAsia="zh-TW"/>
        </w:rPr>
        <w:t>受</w:t>
      </w:r>
      <w:r>
        <w:rPr>
          <w:rFonts w:hint="eastAsia"/>
          <w:b/>
          <w:sz w:val="24"/>
          <w:lang w:eastAsia="zh-TW"/>
        </w:rPr>
        <w:t xml:space="preserve">　　</w:t>
      </w:r>
      <w:r w:rsidRPr="00511885">
        <w:rPr>
          <w:rFonts w:hint="eastAsia"/>
          <w:b/>
          <w:sz w:val="24"/>
          <w:lang w:eastAsia="zh-TW"/>
        </w:rPr>
        <w:t>講</w:t>
      </w:r>
      <w:r>
        <w:rPr>
          <w:rFonts w:hint="eastAsia"/>
          <w:b/>
          <w:sz w:val="24"/>
          <w:lang w:eastAsia="zh-TW"/>
        </w:rPr>
        <w:t xml:space="preserve">　　</w:t>
      </w:r>
      <w:r w:rsidRPr="00511885">
        <w:rPr>
          <w:rFonts w:hint="eastAsia"/>
          <w:b/>
          <w:sz w:val="24"/>
          <w:lang w:eastAsia="zh-TW"/>
        </w:rPr>
        <w:t>承</w:t>
      </w:r>
      <w:r>
        <w:rPr>
          <w:rFonts w:hint="eastAsia"/>
          <w:b/>
          <w:sz w:val="24"/>
          <w:lang w:eastAsia="zh-TW"/>
        </w:rPr>
        <w:t xml:space="preserve">　　</w:t>
      </w:r>
      <w:r w:rsidRPr="00511885">
        <w:rPr>
          <w:rFonts w:hint="eastAsia"/>
          <w:b/>
          <w:sz w:val="24"/>
          <w:lang w:eastAsia="zh-TW"/>
        </w:rPr>
        <w:t>諾</w:t>
      </w:r>
      <w:r>
        <w:rPr>
          <w:rFonts w:hint="eastAsia"/>
          <w:b/>
          <w:sz w:val="24"/>
          <w:lang w:eastAsia="zh-TW"/>
        </w:rPr>
        <w:t xml:space="preserve">　　</w:t>
      </w:r>
      <w:r w:rsidRPr="00511885">
        <w:rPr>
          <w:rFonts w:hint="eastAsia"/>
          <w:b/>
          <w:sz w:val="24"/>
          <w:lang w:eastAsia="zh-TW"/>
        </w:rPr>
        <w:t>書</w:t>
      </w:r>
    </w:p>
    <w:p w:rsidR="002328EA" w:rsidRDefault="002328EA" w:rsidP="002328EA">
      <w:pPr>
        <w:rPr>
          <w:lang w:eastAsia="zh-TW"/>
        </w:rPr>
      </w:pPr>
    </w:p>
    <w:p w:rsidR="002328EA" w:rsidRDefault="002328EA" w:rsidP="002328EA">
      <w:pPr>
        <w:rPr>
          <w:lang w:eastAsia="zh-TW"/>
        </w:rPr>
      </w:pPr>
    </w:p>
    <w:p w:rsidR="002328EA" w:rsidRPr="00026030" w:rsidRDefault="002328EA" w:rsidP="002328EA">
      <w:pPr>
        <w:ind w:firstLineChars="1900" w:firstLine="399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（</w:t>
      </w:r>
      <w:r w:rsidRPr="00026030">
        <w:rPr>
          <w:rFonts w:hint="eastAsia"/>
          <w:u w:val="single"/>
          <w:lang w:eastAsia="zh-CN"/>
        </w:rPr>
        <w:t xml:space="preserve">所属学部）　　</w:t>
      </w:r>
      <w:r>
        <w:rPr>
          <w:rFonts w:hint="eastAsia"/>
          <w:u w:val="single"/>
          <w:lang w:eastAsia="zh-CN"/>
        </w:rPr>
        <w:t xml:space="preserve">       </w:t>
      </w:r>
      <w:r w:rsidRPr="00026030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</w:t>
      </w:r>
      <w:r w:rsidRPr="00026030">
        <w:rPr>
          <w:rFonts w:hint="eastAsia"/>
          <w:u w:val="single"/>
          <w:lang w:eastAsia="zh-CN"/>
        </w:rPr>
        <w:t xml:space="preserve">　　　　　　</w:t>
      </w:r>
    </w:p>
    <w:p w:rsidR="002328EA" w:rsidRPr="00026030" w:rsidRDefault="002328EA" w:rsidP="002328EA">
      <w:pPr>
        <w:ind w:firstLineChars="1900" w:firstLine="399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（指導教員名）</w:t>
      </w:r>
      <w:r w:rsidRPr="00026030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           </w:t>
      </w:r>
      <w:r w:rsidRPr="00026030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印</w:t>
      </w:r>
      <w:r>
        <w:rPr>
          <w:rFonts w:hint="eastAsia"/>
          <w:u w:val="single"/>
          <w:lang w:eastAsia="zh-TW"/>
        </w:rPr>
        <w:t xml:space="preserve">  </w:t>
      </w:r>
      <w:r w:rsidRPr="00026030">
        <w:rPr>
          <w:rFonts w:hint="eastAsia"/>
          <w:u w:val="single"/>
          <w:lang w:eastAsia="zh-TW"/>
        </w:rPr>
        <w:t xml:space="preserve">　</w:t>
      </w:r>
    </w:p>
    <w:p w:rsidR="002328EA" w:rsidRDefault="002328EA" w:rsidP="002328EA">
      <w:pPr>
        <w:jc w:val="right"/>
        <w:rPr>
          <w:u w:val="single"/>
        </w:rPr>
      </w:pPr>
      <w:r w:rsidRPr="00026030">
        <w:rPr>
          <w:rFonts w:hint="eastAsia"/>
          <w:u w:val="single"/>
        </w:rPr>
        <w:t>（内線　　　　　　）</w:t>
      </w:r>
    </w:p>
    <w:p w:rsidR="002328EA" w:rsidRDefault="002328EA" w:rsidP="002328EA"/>
    <w:p w:rsidR="002328EA" w:rsidRDefault="002328EA" w:rsidP="002328EA"/>
    <w:p w:rsidR="002328EA" w:rsidRDefault="002328EA" w:rsidP="002328EA">
      <w:pPr>
        <w:ind w:firstLineChars="100" w:firstLine="210"/>
      </w:pPr>
      <w:r>
        <w:rPr>
          <w:rFonts w:hint="eastAsia"/>
        </w:rPr>
        <w:t>本学国際交流センターの日本語研修コースに、私の指導生である</w:t>
      </w:r>
    </w:p>
    <w:p w:rsidR="002328EA" w:rsidRDefault="002328EA" w:rsidP="002328EA"/>
    <w:p w:rsidR="002328EA" w:rsidRPr="00511885" w:rsidRDefault="002328EA" w:rsidP="002328EA">
      <w:pPr>
        <w:ind w:firstLineChars="100" w:firstLine="210"/>
        <w:rPr>
          <w:u w:val="single"/>
          <w:lang w:eastAsia="zh-CN"/>
        </w:rPr>
      </w:pPr>
      <w:r w:rsidRPr="00511885">
        <w:rPr>
          <w:rFonts w:hint="eastAsia"/>
          <w:u w:val="single"/>
          <w:lang w:eastAsia="zh-CN"/>
        </w:rPr>
        <w:t xml:space="preserve">（留学生氏名）　　　　　　　　　　　　　　　　　　　　　　　　　　　　　　　　　　　　　</w:t>
      </w:r>
    </w:p>
    <w:p w:rsidR="002328EA" w:rsidRDefault="002328EA" w:rsidP="002328EA">
      <w:pPr>
        <w:rPr>
          <w:lang w:eastAsia="zh-CN"/>
        </w:rPr>
      </w:pPr>
    </w:p>
    <w:p w:rsidR="002328EA" w:rsidRPr="00026030" w:rsidRDefault="002328EA" w:rsidP="002328EA">
      <w:pPr>
        <w:ind w:firstLineChars="100" w:firstLine="210"/>
      </w:pPr>
      <w:r>
        <w:rPr>
          <w:rFonts w:hint="eastAsia"/>
        </w:rPr>
        <w:t>が応募することを承諾いたします。なお、選考の結果、日本語研修コースを受講することになった場合は、研修期間中、上記留学生が国際交流センターの諸規則を遵守し行動するように指導いたします。</w:t>
      </w:r>
    </w:p>
    <w:p w:rsidR="002328EA" w:rsidRPr="00304212" w:rsidRDefault="002328EA" w:rsidP="002328EA"/>
    <w:sectPr w:rsidR="002328EA" w:rsidRPr="00304212" w:rsidSect="008F27E8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06" w:rsidRDefault="00A37206" w:rsidP="004E20D0">
      <w:r>
        <w:separator/>
      </w:r>
    </w:p>
  </w:endnote>
  <w:endnote w:type="continuationSeparator" w:id="0">
    <w:p w:rsidR="00A37206" w:rsidRDefault="00A37206" w:rsidP="004E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06" w:rsidRDefault="00A37206" w:rsidP="004E20D0">
      <w:r>
        <w:separator/>
      </w:r>
    </w:p>
  </w:footnote>
  <w:footnote w:type="continuationSeparator" w:id="0">
    <w:p w:rsidR="00A37206" w:rsidRDefault="00A37206" w:rsidP="004E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425"/>
    <w:multiLevelType w:val="hybridMultilevel"/>
    <w:tmpl w:val="61B24E16"/>
    <w:lvl w:ilvl="0" w:tplc="F1283F3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07592A"/>
    <w:multiLevelType w:val="hybridMultilevel"/>
    <w:tmpl w:val="A45CDFF4"/>
    <w:lvl w:ilvl="0" w:tplc="999C79E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A7CF9"/>
    <w:multiLevelType w:val="hybridMultilevel"/>
    <w:tmpl w:val="7032B826"/>
    <w:lvl w:ilvl="0" w:tplc="82E6427E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EB4CD7"/>
    <w:multiLevelType w:val="hybridMultilevel"/>
    <w:tmpl w:val="A496A1FA"/>
    <w:lvl w:ilvl="0" w:tplc="10DC1A8A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34"/>
    <w:rsid w:val="00013CAA"/>
    <w:rsid w:val="000171EA"/>
    <w:rsid w:val="00017AAE"/>
    <w:rsid w:val="00026030"/>
    <w:rsid w:val="00027B3F"/>
    <w:rsid w:val="000332C0"/>
    <w:rsid w:val="00043FA5"/>
    <w:rsid w:val="00057CD7"/>
    <w:rsid w:val="00073A8C"/>
    <w:rsid w:val="00074B21"/>
    <w:rsid w:val="000926C3"/>
    <w:rsid w:val="000C54F3"/>
    <w:rsid w:val="000F4467"/>
    <w:rsid w:val="00105444"/>
    <w:rsid w:val="00105460"/>
    <w:rsid w:val="00111150"/>
    <w:rsid w:val="00117DF0"/>
    <w:rsid w:val="0012127B"/>
    <w:rsid w:val="00125441"/>
    <w:rsid w:val="0012544E"/>
    <w:rsid w:val="001351E8"/>
    <w:rsid w:val="00137AD1"/>
    <w:rsid w:val="00143D94"/>
    <w:rsid w:val="00152211"/>
    <w:rsid w:val="00153DFA"/>
    <w:rsid w:val="00154D51"/>
    <w:rsid w:val="001562D6"/>
    <w:rsid w:val="00160B42"/>
    <w:rsid w:val="00176A56"/>
    <w:rsid w:val="00177324"/>
    <w:rsid w:val="001847D4"/>
    <w:rsid w:val="001914AA"/>
    <w:rsid w:val="001A1FCA"/>
    <w:rsid w:val="001C5BF8"/>
    <w:rsid w:val="001D2A62"/>
    <w:rsid w:val="001F00EC"/>
    <w:rsid w:val="00201CC5"/>
    <w:rsid w:val="0021263D"/>
    <w:rsid w:val="00213788"/>
    <w:rsid w:val="002163C3"/>
    <w:rsid w:val="00232110"/>
    <w:rsid w:val="002328EA"/>
    <w:rsid w:val="00257EAC"/>
    <w:rsid w:val="00272DB1"/>
    <w:rsid w:val="002767AA"/>
    <w:rsid w:val="00282E14"/>
    <w:rsid w:val="002A27A2"/>
    <w:rsid w:val="002B2723"/>
    <w:rsid w:val="002D5689"/>
    <w:rsid w:val="002F7327"/>
    <w:rsid w:val="00302691"/>
    <w:rsid w:val="00320A44"/>
    <w:rsid w:val="00323B6A"/>
    <w:rsid w:val="003371BA"/>
    <w:rsid w:val="00357A57"/>
    <w:rsid w:val="00362039"/>
    <w:rsid w:val="003656C3"/>
    <w:rsid w:val="00374120"/>
    <w:rsid w:val="00387434"/>
    <w:rsid w:val="003A3BE2"/>
    <w:rsid w:val="003C23A3"/>
    <w:rsid w:val="003C31D7"/>
    <w:rsid w:val="003D0587"/>
    <w:rsid w:val="003E1893"/>
    <w:rsid w:val="003E76CF"/>
    <w:rsid w:val="0040212D"/>
    <w:rsid w:val="004259C4"/>
    <w:rsid w:val="00425AA3"/>
    <w:rsid w:val="004278AD"/>
    <w:rsid w:val="004356CA"/>
    <w:rsid w:val="004369C8"/>
    <w:rsid w:val="00442E50"/>
    <w:rsid w:val="00452DB7"/>
    <w:rsid w:val="004852A8"/>
    <w:rsid w:val="004A4FFE"/>
    <w:rsid w:val="004C18A4"/>
    <w:rsid w:val="004C3F14"/>
    <w:rsid w:val="004D21E6"/>
    <w:rsid w:val="004E20D0"/>
    <w:rsid w:val="004E43D3"/>
    <w:rsid w:val="00510F0B"/>
    <w:rsid w:val="00511885"/>
    <w:rsid w:val="005157C3"/>
    <w:rsid w:val="00517B2E"/>
    <w:rsid w:val="0053660A"/>
    <w:rsid w:val="00540D39"/>
    <w:rsid w:val="0055373D"/>
    <w:rsid w:val="005568D4"/>
    <w:rsid w:val="00562828"/>
    <w:rsid w:val="0058769F"/>
    <w:rsid w:val="00596993"/>
    <w:rsid w:val="005B5AF6"/>
    <w:rsid w:val="005B65D3"/>
    <w:rsid w:val="005C7D97"/>
    <w:rsid w:val="005F2024"/>
    <w:rsid w:val="006019CA"/>
    <w:rsid w:val="00602EA5"/>
    <w:rsid w:val="0060460D"/>
    <w:rsid w:val="00614919"/>
    <w:rsid w:val="00632424"/>
    <w:rsid w:val="00636BAF"/>
    <w:rsid w:val="0064474B"/>
    <w:rsid w:val="00662A44"/>
    <w:rsid w:val="006806C1"/>
    <w:rsid w:val="00681D01"/>
    <w:rsid w:val="006876E1"/>
    <w:rsid w:val="00690660"/>
    <w:rsid w:val="006A72B0"/>
    <w:rsid w:val="006B227A"/>
    <w:rsid w:val="006C1E3E"/>
    <w:rsid w:val="006C759A"/>
    <w:rsid w:val="006D5073"/>
    <w:rsid w:val="0070039F"/>
    <w:rsid w:val="00701A61"/>
    <w:rsid w:val="00707BB7"/>
    <w:rsid w:val="0072439D"/>
    <w:rsid w:val="00735794"/>
    <w:rsid w:val="00756FD7"/>
    <w:rsid w:val="00761652"/>
    <w:rsid w:val="0076337D"/>
    <w:rsid w:val="00765D86"/>
    <w:rsid w:val="00767047"/>
    <w:rsid w:val="00796C42"/>
    <w:rsid w:val="007A0604"/>
    <w:rsid w:val="007A4FDC"/>
    <w:rsid w:val="007B4AF3"/>
    <w:rsid w:val="007C6F4A"/>
    <w:rsid w:val="007E3929"/>
    <w:rsid w:val="00831A9D"/>
    <w:rsid w:val="00856066"/>
    <w:rsid w:val="00865D56"/>
    <w:rsid w:val="00870CA9"/>
    <w:rsid w:val="0088222D"/>
    <w:rsid w:val="00887FC3"/>
    <w:rsid w:val="008A5A25"/>
    <w:rsid w:val="008A5B41"/>
    <w:rsid w:val="008C06A4"/>
    <w:rsid w:val="008D0BAF"/>
    <w:rsid w:val="008F27E8"/>
    <w:rsid w:val="008F7E92"/>
    <w:rsid w:val="00915252"/>
    <w:rsid w:val="00917039"/>
    <w:rsid w:val="0092021E"/>
    <w:rsid w:val="00924150"/>
    <w:rsid w:val="009344EC"/>
    <w:rsid w:val="00934D0F"/>
    <w:rsid w:val="00944219"/>
    <w:rsid w:val="0094550B"/>
    <w:rsid w:val="0094739A"/>
    <w:rsid w:val="0095204A"/>
    <w:rsid w:val="009A7557"/>
    <w:rsid w:val="009B2D45"/>
    <w:rsid w:val="009E0070"/>
    <w:rsid w:val="009E5059"/>
    <w:rsid w:val="00A26225"/>
    <w:rsid w:val="00A37206"/>
    <w:rsid w:val="00A600E2"/>
    <w:rsid w:val="00A62B05"/>
    <w:rsid w:val="00A66C03"/>
    <w:rsid w:val="00A7339B"/>
    <w:rsid w:val="00A8046B"/>
    <w:rsid w:val="00A81FE9"/>
    <w:rsid w:val="00A821DF"/>
    <w:rsid w:val="00A87897"/>
    <w:rsid w:val="00A9340D"/>
    <w:rsid w:val="00AA0424"/>
    <w:rsid w:val="00AA57B8"/>
    <w:rsid w:val="00AB5905"/>
    <w:rsid w:val="00AD21F9"/>
    <w:rsid w:val="00AD284E"/>
    <w:rsid w:val="00AE075C"/>
    <w:rsid w:val="00AE1D67"/>
    <w:rsid w:val="00AE2C37"/>
    <w:rsid w:val="00AE6238"/>
    <w:rsid w:val="00AF4867"/>
    <w:rsid w:val="00B0061F"/>
    <w:rsid w:val="00B56B97"/>
    <w:rsid w:val="00B56DBD"/>
    <w:rsid w:val="00B57A1C"/>
    <w:rsid w:val="00B73156"/>
    <w:rsid w:val="00B837EC"/>
    <w:rsid w:val="00B94E7D"/>
    <w:rsid w:val="00BC1D30"/>
    <w:rsid w:val="00BF7042"/>
    <w:rsid w:val="00C014DB"/>
    <w:rsid w:val="00C05773"/>
    <w:rsid w:val="00C10FE9"/>
    <w:rsid w:val="00C304AC"/>
    <w:rsid w:val="00C40E10"/>
    <w:rsid w:val="00C44572"/>
    <w:rsid w:val="00C51D36"/>
    <w:rsid w:val="00C568D7"/>
    <w:rsid w:val="00C5690E"/>
    <w:rsid w:val="00C654E6"/>
    <w:rsid w:val="00C74028"/>
    <w:rsid w:val="00C82B60"/>
    <w:rsid w:val="00C918FD"/>
    <w:rsid w:val="00CA2E91"/>
    <w:rsid w:val="00CC5ECB"/>
    <w:rsid w:val="00CE15BC"/>
    <w:rsid w:val="00CE4A96"/>
    <w:rsid w:val="00D05242"/>
    <w:rsid w:val="00D05D91"/>
    <w:rsid w:val="00D07F32"/>
    <w:rsid w:val="00D16E04"/>
    <w:rsid w:val="00D232BD"/>
    <w:rsid w:val="00D255F6"/>
    <w:rsid w:val="00D40110"/>
    <w:rsid w:val="00D5162F"/>
    <w:rsid w:val="00D61479"/>
    <w:rsid w:val="00D6619B"/>
    <w:rsid w:val="00D808ED"/>
    <w:rsid w:val="00DA00AA"/>
    <w:rsid w:val="00DB2111"/>
    <w:rsid w:val="00DC14B9"/>
    <w:rsid w:val="00DD5429"/>
    <w:rsid w:val="00DF7B1E"/>
    <w:rsid w:val="00E14DA4"/>
    <w:rsid w:val="00E35EC3"/>
    <w:rsid w:val="00E46BDA"/>
    <w:rsid w:val="00E47D4F"/>
    <w:rsid w:val="00E50759"/>
    <w:rsid w:val="00E50B7A"/>
    <w:rsid w:val="00E50D43"/>
    <w:rsid w:val="00E62708"/>
    <w:rsid w:val="00E92302"/>
    <w:rsid w:val="00E928F5"/>
    <w:rsid w:val="00E95DC7"/>
    <w:rsid w:val="00EB2454"/>
    <w:rsid w:val="00EB5738"/>
    <w:rsid w:val="00EC3E41"/>
    <w:rsid w:val="00ED2F67"/>
    <w:rsid w:val="00EE1724"/>
    <w:rsid w:val="00EF1C8A"/>
    <w:rsid w:val="00EF3F74"/>
    <w:rsid w:val="00F17B72"/>
    <w:rsid w:val="00F22E0C"/>
    <w:rsid w:val="00F3370C"/>
    <w:rsid w:val="00F503D5"/>
    <w:rsid w:val="00F54AA1"/>
    <w:rsid w:val="00F561B0"/>
    <w:rsid w:val="00F71926"/>
    <w:rsid w:val="00F72B37"/>
    <w:rsid w:val="00F73E7B"/>
    <w:rsid w:val="00F857BF"/>
    <w:rsid w:val="00F94E6C"/>
    <w:rsid w:val="00FC3901"/>
    <w:rsid w:val="00FC6632"/>
    <w:rsid w:val="00FD111B"/>
    <w:rsid w:val="00FD1B90"/>
    <w:rsid w:val="00FD2D91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1E0F67-4ADC-4839-93DD-C4E4C378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0424"/>
    <w:rPr>
      <w:rFonts w:ascii="Arial" w:eastAsia="ＭＳ ゴシック" w:hAnsi="Arial"/>
      <w:sz w:val="18"/>
      <w:szCs w:val="18"/>
    </w:rPr>
  </w:style>
  <w:style w:type="character" w:styleId="a4">
    <w:name w:val="Hyperlink"/>
    <w:rsid w:val="00DC14B9"/>
    <w:rPr>
      <w:color w:val="0000FF"/>
      <w:u w:val="single"/>
    </w:rPr>
  </w:style>
  <w:style w:type="paragraph" w:styleId="a5">
    <w:name w:val="header"/>
    <w:basedOn w:val="a"/>
    <w:link w:val="a6"/>
    <w:rsid w:val="004E20D0"/>
    <w:pPr>
      <w:tabs>
        <w:tab w:val="center" w:pos="4252"/>
        <w:tab w:val="right" w:pos="8504"/>
      </w:tabs>
      <w:snapToGrid w:val="0"/>
    </w:pPr>
    <w:rPr>
      <w:rFonts w:cs="Arial Unicode MS"/>
      <w:lang w:bidi="ml-IN"/>
    </w:rPr>
  </w:style>
  <w:style w:type="character" w:customStyle="1" w:styleId="a6">
    <w:name w:val="ヘッダー (文字)"/>
    <w:link w:val="a5"/>
    <w:rsid w:val="004E20D0"/>
    <w:rPr>
      <w:kern w:val="2"/>
      <w:sz w:val="21"/>
      <w:szCs w:val="24"/>
    </w:rPr>
  </w:style>
  <w:style w:type="paragraph" w:styleId="a7">
    <w:name w:val="footer"/>
    <w:basedOn w:val="a"/>
    <w:link w:val="a8"/>
    <w:rsid w:val="004E20D0"/>
    <w:pPr>
      <w:tabs>
        <w:tab w:val="center" w:pos="4252"/>
        <w:tab w:val="right" w:pos="8504"/>
      </w:tabs>
      <w:snapToGrid w:val="0"/>
    </w:pPr>
    <w:rPr>
      <w:rFonts w:cs="Arial Unicode MS"/>
      <w:lang w:bidi="ml-IN"/>
    </w:rPr>
  </w:style>
  <w:style w:type="character" w:customStyle="1" w:styleId="a8">
    <w:name w:val="フッター (文字)"/>
    <w:link w:val="a7"/>
    <w:rsid w:val="004E2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F5CD31DB.dotm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平成１８年７月　　日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creator>国際交流課</dc:creator>
  <cp:lastModifiedBy>kokusaikt12</cp:lastModifiedBy>
  <cp:revision>2</cp:revision>
  <cp:lastPrinted>2015-02-10T06:23:00Z</cp:lastPrinted>
  <dcterms:created xsi:type="dcterms:W3CDTF">2017-02-03T04:23:00Z</dcterms:created>
  <dcterms:modified xsi:type="dcterms:W3CDTF">2017-02-03T04:23:00Z</dcterms:modified>
</cp:coreProperties>
</file>