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FEB7" w14:textId="5A6951A1" w:rsidR="00363697" w:rsidRPr="00363697" w:rsidRDefault="00D7196A" w:rsidP="009E48A0">
      <w:pPr>
        <w:overflowPunct w:val="0"/>
        <w:adjustRightInd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別記様式</w:t>
      </w:r>
      <w:r w:rsidR="007B074B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６</w:t>
      </w:r>
      <w:bookmarkStart w:id="0" w:name="_GoBack"/>
      <w:bookmarkEnd w:id="0"/>
    </w:p>
    <w:p w14:paraId="30B3738C" w14:textId="77777777" w:rsidR="00363697" w:rsidRPr="00D81435" w:rsidRDefault="00363697" w:rsidP="00D8143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46906F3F" w14:textId="2AEC6134" w:rsidR="00363697" w:rsidRPr="00363697" w:rsidRDefault="004265C1" w:rsidP="00DA6A85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32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研究</w:t>
      </w:r>
      <w:r w:rsidR="00CA0194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活動に係る</w:t>
      </w:r>
      <w:r w:rsidR="00A82EA8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業務</w:t>
      </w:r>
      <w:r w:rsidR="006F2363" w:rsidRP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実績</w:t>
      </w:r>
      <w:r w:rsidR="00F512AE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及び</w:t>
      </w:r>
      <w:r w:rsid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所信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363697" w:rsidRPr="00363697" w14:paraId="4EF8AD38" w14:textId="77777777" w:rsidTr="00976248">
        <w:tc>
          <w:tcPr>
            <w:tcW w:w="1418" w:type="dxa"/>
            <w:vAlign w:val="center"/>
          </w:tcPr>
          <w:p w14:paraId="61CC724B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候補適任者</w:t>
            </w:r>
          </w:p>
          <w:p w14:paraId="248C7A88" w14:textId="75A41819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</w:t>
            </w:r>
            <w:r w:rsidRPr="0036369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　</w:t>
            </w: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3" w:type="dxa"/>
            <w:vAlign w:val="center"/>
          </w:tcPr>
          <w:p w14:paraId="3C457079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F512AE" w:rsidRPr="00363697" w14:paraId="7BB83219" w14:textId="77777777" w:rsidTr="00976248">
        <w:tc>
          <w:tcPr>
            <w:tcW w:w="9781" w:type="dxa"/>
            <w:gridSpan w:val="2"/>
            <w:vAlign w:val="center"/>
          </w:tcPr>
          <w:p w14:paraId="0B273F68" w14:textId="3A16EFDD" w:rsidR="00F512AE" w:rsidRPr="00363697" w:rsidRDefault="00D8243E" w:rsidP="00E23D77">
            <w:pPr>
              <w:overflowPunct w:val="0"/>
              <w:adjustRightInd w:val="0"/>
              <w:ind w:left="420" w:hangingChars="200" w:hanging="4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１．</w:t>
            </w:r>
            <w:r w:rsidR="004265C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研究</w:t>
            </w:r>
            <w:r w:rsidR="00A82EA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活動に係る業務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</w:t>
            </w:r>
            <w:r w:rsidR="004265C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研究</w:t>
            </w:r>
            <w:r w:rsidR="00A82EA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関係委員会</w:t>
            </w:r>
            <w:r w:rsidR="00A82EA8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の構成員、</w:t>
            </w:r>
            <w:r w:rsidR="004265C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研究</w:t>
            </w:r>
            <w:r w:rsidR="00A82EA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関係部門における</w:t>
            </w:r>
            <w:r w:rsidR="00A82EA8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業務</w:t>
            </w:r>
            <w:r w:rsidR="004265C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E23D7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研究活動の体制整備や</w:t>
            </w:r>
            <w:r w:rsidR="00E23D77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仕組みづくりなど</w:t>
            </w:r>
            <w:r w:rsidR="00A82EA8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）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実績</w:t>
            </w:r>
            <w:r w:rsidR="004927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BD529B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を</w:t>
            </w:r>
            <w:r w:rsidR="00F512A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年月順に</w:t>
            </w:r>
            <w:r w:rsidR="00F512A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以下に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列記してください。</w:t>
            </w:r>
          </w:p>
        </w:tc>
      </w:tr>
      <w:tr w:rsidR="00363697" w:rsidRPr="00363697" w14:paraId="0F0DEA71" w14:textId="77777777" w:rsidTr="00976248">
        <w:tc>
          <w:tcPr>
            <w:tcW w:w="1418" w:type="dxa"/>
            <w:vAlign w:val="center"/>
          </w:tcPr>
          <w:p w14:paraId="351A2053" w14:textId="77777777" w:rsidR="00363697" w:rsidRPr="00363697" w:rsidRDefault="00363697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8363" w:type="dxa"/>
            <w:vAlign w:val="center"/>
          </w:tcPr>
          <w:p w14:paraId="4656E7F8" w14:textId="1912B9A5" w:rsidR="00363697" w:rsidRPr="00363697" w:rsidRDefault="00D7196A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事　　　</w:t>
            </w:r>
            <w:r w:rsidR="00363697"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</w:tc>
      </w:tr>
      <w:tr w:rsidR="00363697" w:rsidRPr="00363697" w14:paraId="2869E430" w14:textId="77777777" w:rsidTr="00976248">
        <w:tc>
          <w:tcPr>
            <w:tcW w:w="1418" w:type="dxa"/>
          </w:tcPr>
          <w:p w14:paraId="23E7A04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FEBA20" wp14:editId="3A3723C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71120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B89F8" id="直線コネクタ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CRGtxgtAgAAMAQAAA4AAAAAAAAAAAAAAAAALgIAAGRycy9lMm9E&#10;b2MueG1sUEsBAi0AFAAGAAgAAAAhAH6bGvfYAAAABwEAAA8AAAAAAAAAAAAAAAAAhwQAAGRycy9k&#10;b3ducmV2LnhtbFBLBQYAAAAABAAEAPMAAACMBQAAAAA=&#10;"/>
                  </w:pict>
                </mc:Fallback>
              </mc:AlternateContent>
            </w:r>
          </w:p>
          <w:p w14:paraId="07FBC817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137D21A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5840EAE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2633FDE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09A400A1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E90D999" w14:textId="77777777" w:rsid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77F20280" w14:textId="77777777" w:rsidR="006C508D" w:rsidRPr="00363697" w:rsidRDefault="006C508D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5F8A88F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AA8FBD4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FD1D47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5FD010D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DAEDCB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</w:tcPr>
          <w:p w14:paraId="60918C8C" w14:textId="4B1DFAB1" w:rsidR="00363697" w:rsidRPr="00363697" w:rsidRDefault="00363697" w:rsidP="00F512AE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5E733DD" w14:textId="006C3FCA" w:rsidR="00363697" w:rsidRPr="00363697" w:rsidRDefault="00363697" w:rsidP="00363697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BD6D37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B13BF34" w14:textId="77777777" w:rsid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4185154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3F50537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9D5F901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7028D43" w14:textId="77777777" w:rsidR="006C508D" w:rsidRPr="00363697" w:rsidRDefault="006C508D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C22AEC9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99820B3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50006A0" w14:textId="77777777" w:rsidR="00F512AE" w:rsidRPr="00363697" w:rsidRDefault="00F512AE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1119646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640A0E8" w14:textId="77777777" w:rsidR="00D7196A" w:rsidRPr="00363697" w:rsidRDefault="00D7196A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C508D" w:rsidRPr="00363697" w14:paraId="37026D9A" w14:textId="77777777" w:rsidTr="00350B68">
        <w:tc>
          <w:tcPr>
            <w:tcW w:w="9781" w:type="dxa"/>
            <w:gridSpan w:val="2"/>
          </w:tcPr>
          <w:p w14:paraId="38AF785C" w14:textId="285CF7AC" w:rsidR="006C508D" w:rsidRPr="00363697" w:rsidRDefault="006C508D" w:rsidP="006C508D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２．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自身の研究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分野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及び研究業績を簡潔に記入してください。</w:t>
            </w:r>
            <w:r w:rsidRPr="00363697"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337553" wp14:editId="1828DCD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71120</wp:posOffset>
                      </wp:positionV>
                      <wp:extent cx="0" cy="0"/>
                      <wp:effectExtent l="0" t="0" r="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7E9B5" id="直線コネクタ 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BBnkwQtAgAAMAQAAA4AAAAAAAAAAAAAAAAALgIAAGRycy9lMm9E&#10;b2MueG1sUEsBAi0AFAAGAAgAAAAhAH6bGvfYAAAABwEAAA8AAAAAAAAAAAAAAAAAhwQAAGRycy9k&#10;b3ducmV2LnhtbFBLBQYAAAAABAAEAPMAAACMBQAAAAA=&#10;"/>
                  </w:pict>
                </mc:Fallback>
              </mc:AlternateContent>
            </w:r>
          </w:p>
          <w:p w14:paraId="64F5461C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08F895F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AB7B19A" w14:textId="77777777" w:rsidR="006C508D" w:rsidRPr="00363697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4254234" w14:textId="77777777" w:rsidR="006C508D" w:rsidRPr="00363697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46995E4" w14:textId="77777777" w:rsidR="006C508D" w:rsidRPr="00363697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A80CDD" w14:textId="77777777" w:rsidR="006C508D" w:rsidRPr="00363697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C508D" w:rsidRPr="00363697" w14:paraId="08669D33" w14:textId="77777777" w:rsidTr="000305E5">
        <w:tc>
          <w:tcPr>
            <w:tcW w:w="9781" w:type="dxa"/>
            <w:gridSpan w:val="2"/>
          </w:tcPr>
          <w:p w14:paraId="32E961B2" w14:textId="51C4EC8B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３．</w:t>
            </w:r>
            <w:r w:rsidR="0079031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実績</w:t>
            </w:r>
            <w:r w:rsidR="00790314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経験を踏まえ</w:t>
            </w:r>
            <w:r w:rsidR="000F0FA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、病院の研究活動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に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対する所信を記載してください。</w:t>
            </w:r>
          </w:p>
          <w:p w14:paraId="3E55A89B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7320BF6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601CB69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DE55C7B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627AFCE" w14:textId="77777777" w:rsidR="006C508D" w:rsidRPr="00976248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FC0F13A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7F33F8C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054D546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868085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FFD60F6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67D7BC9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9D9B2E7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FB127F9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A577669" w14:textId="77777777" w:rsidR="006C508D" w:rsidRPr="00F512AE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1313CCDD" w14:textId="7963D004" w:rsidR="00A20905" w:rsidRPr="006C508D" w:rsidRDefault="00A20905" w:rsidP="009E48A0">
      <w:pPr>
        <w:rPr>
          <w:rFonts w:asciiTheme="minorEastAsia" w:eastAsiaTheme="minorEastAsia" w:hAnsiTheme="minorEastAsia"/>
          <w:szCs w:val="22"/>
        </w:rPr>
      </w:pPr>
    </w:p>
    <w:sectPr w:rsidR="00A20905" w:rsidRPr="006C508D" w:rsidSect="009E48A0">
      <w:headerReference w:type="default" r:id="rId8"/>
      <w:footerReference w:type="default" r:id="rId9"/>
      <w:pgSz w:w="11907" w:h="16840" w:code="9"/>
      <w:pgMar w:top="1134" w:right="851" w:bottom="1134" w:left="1134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E23D77" w:rsidRDefault="00E23D77" w:rsidP="0029407E">
      <w:r>
        <w:separator/>
      </w:r>
    </w:p>
  </w:endnote>
  <w:endnote w:type="continuationSeparator" w:id="0">
    <w:p w14:paraId="5EE55C96" w14:textId="77777777" w:rsidR="00E23D77" w:rsidRDefault="00E23D77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D93B" w14:textId="77777777" w:rsidR="00E23D77" w:rsidRPr="009E48A0" w:rsidRDefault="00E23D77" w:rsidP="009E48A0">
    <w:pPr>
      <w:pStyle w:val="a6"/>
      <w:ind w:firstLineChars="100" w:firstLine="210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>※本紙の作成について</w:t>
    </w:r>
  </w:p>
  <w:p w14:paraId="7B5DFB7C" w14:textId="74B86A9F" w:rsidR="00E23D77" w:rsidRPr="009E48A0" w:rsidRDefault="00E23D77" w:rsidP="009E48A0">
    <w:pPr>
      <w:pStyle w:val="a6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 xml:space="preserve">　　明朝体・10.5ポイント・１枚以内（両面）で作成してください。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E23D77" w:rsidRDefault="00E23D77" w:rsidP="0029407E">
      <w:r>
        <w:separator/>
      </w:r>
    </w:p>
  </w:footnote>
  <w:footnote w:type="continuationSeparator" w:id="0">
    <w:p w14:paraId="77886AEC" w14:textId="77777777" w:rsidR="00E23D77" w:rsidRDefault="00E23D77" w:rsidP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AA33" w14:textId="4219FB6A" w:rsidR="00E23D77" w:rsidRDefault="00E23D77" w:rsidP="007D7D29">
    <w:pPr>
      <w:pStyle w:val="a4"/>
      <w:jc w:val="right"/>
    </w:pPr>
    <w:r w:rsidRPr="007D7D29">
      <w:rPr>
        <w:rFonts w:hint="eastAsia"/>
      </w:rPr>
      <w:t>Ａ４縦型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69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335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4FDB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E7D39"/>
    <w:rsid w:val="000F0FA0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2AC9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3697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5C1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27A5"/>
    <w:rsid w:val="00493B6D"/>
    <w:rsid w:val="00493FCC"/>
    <w:rsid w:val="00494EC7"/>
    <w:rsid w:val="004A2FD6"/>
    <w:rsid w:val="004A2FF9"/>
    <w:rsid w:val="004A397F"/>
    <w:rsid w:val="004A4373"/>
    <w:rsid w:val="004A55E6"/>
    <w:rsid w:val="004B31E5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53A0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08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803"/>
    <w:rsid w:val="006E6B85"/>
    <w:rsid w:val="006F17E8"/>
    <w:rsid w:val="006F2363"/>
    <w:rsid w:val="006F7CD6"/>
    <w:rsid w:val="00700DF9"/>
    <w:rsid w:val="007031A9"/>
    <w:rsid w:val="0070328A"/>
    <w:rsid w:val="0070504C"/>
    <w:rsid w:val="00707241"/>
    <w:rsid w:val="00707C9D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778FA"/>
    <w:rsid w:val="00782709"/>
    <w:rsid w:val="0078755E"/>
    <w:rsid w:val="00790314"/>
    <w:rsid w:val="00791BA8"/>
    <w:rsid w:val="00791C22"/>
    <w:rsid w:val="00792273"/>
    <w:rsid w:val="0079468C"/>
    <w:rsid w:val="007949F7"/>
    <w:rsid w:val="00796468"/>
    <w:rsid w:val="00796C8A"/>
    <w:rsid w:val="007A1D8A"/>
    <w:rsid w:val="007A4103"/>
    <w:rsid w:val="007A4BE2"/>
    <w:rsid w:val="007A6808"/>
    <w:rsid w:val="007B074B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D7D29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37BF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0B06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76248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4C8C"/>
    <w:rsid w:val="009D6028"/>
    <w:rsid w:val="009E4351"/>
    <w:rsid w:val="009E48A0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2EA8"/>
    <w:rsid w:val="00A83C60"/>
    <w:rsid w:val="00A8529D"/>
    <w:rsid w:val="00A86190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04BC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529B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58AB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194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196A"/>
    <w:rsid w:val="00D738A4"/>
    <w:rsid w:val="00D738FD"/>
    <w:rsid w:val="00D80D47"/>
    <w:rsid w:val="00D8139A"/>
    <w:rsid w:val="00D81435"/>
    <w:rsid w:val="00D8243E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A6A85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3D7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E7F63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12AE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BE1FAF28-EDE4-4BAB-B721-B40AA59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EE55AB00D0C48A6432DCA90F0C6FC" ma:contentTypeVersion="4" ma:contentTypeDescription="新しいドキュメントを作成します。" ma:contentTypeScope="" ma:versionID="42e89b144c44a90ea9bdaee1952988fa">
  <xsd:schema xmlns:xsd="http://www.w3.org/2001/XMLSchema" xmlns:xs="http://www.w3.org/2001/XMLSchema" xmlns:p="http://schemas.microsoft.com/office/2006/metadata/properties" xmlns:ns2="4e6778c5-e23c-4a47-86ec-80c0fc4280fb" targetNamespace="http://schemas.microsoft.com/office/2006/metadata/properties" ma:root="true" ma:fieldsID="17572baeed9f1a68f0504c16874cfb06" ns2:_="">
    <xsd:import namespace="4e6778c5-e23c-4a47-86ec-80c0fc42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78c5-e23c-4a47-86ec-80c0fc42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884A3-D90B-4B2D-A9E8-684151DC9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0BF28-3A95-44F2-8397-66DE4F0F0916}"/>
</file>

<file path=customXml/itemProps3.xml><?xml version="1.0" encoding="utf-8"?>
<ds:datastoreItem xmlns:ds="http://schemas.openxmlformats.org/officeDocument/2006/customXml" ds:itemID="{642AD4BA-038F-4870-BE59-5A36EBE0C7D6}"/>
</file>

<file path=customXml/itemProps4.xml><?xml version="1.0" encoding="utf-8"?>
<ds:datastoreItem xmlns:ds="http://schemas.openxmlformats.org/officeDocument/2006/customXml" ds:itemID="{5B5F0414-EE0E-47DA-AE7A-32EB33ECC3A7}"/>
</file>

<file path=docProps/app.xml><?xml version="1.0" encoding="utf-8"?>
<Properties xmlns="http://schemas.openxmlformats.org/officeDocument/2006/extended-properties" xmlns:vt="http://schemas.openxmlformats.org/officeDocument/2006/docPropsVTypes">
  <Template>21D496AD</Template>
  <TotalTime>17</TotalTime>
  <Pages>1</Pages>
  <Words>174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hospsomu115</cp:lastModifiedBy>
  <cp:revision>7</cp:revision>
  <cp:lastPrinted>2015-11-24T09:49:00Z</cp:lastPrinted>
  <dcterms:created xsi:type="dcterms:W3CDTF">2019-02-21T03:50:00Z</dcterms:created>
  <dcterms:modified xsi:type="dcterms:W3CDTF">2019-04-23T09:35:00Z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0x010100285EE55AB00D0C48A6432DCA90F0C6FC</vt:lpwstr>
  </property>
</Properties>
</file>