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8FEB7" w14:textId="7570AD40" w:rsidR="00363697" w:rsidRPr="00363697" w:rsidRDefault="00D7196A" w:rsidP="009E48A0">
      <w:pPr>
        <w:overflowPunct w:val="0"/>
        <w:adjustRightInd w:val="0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別記様式</w:t>
      </w:r>
      <w:r w:rsidR="00F57A83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５</w:t>
      </w:r>
      <w:bookmarkStart w:id="0" w:name="_GoBack"/>
      <w:bookmarkEnd w:id="0"/>
    </w:p>
    <w:p w14:paraId="30B3738C" w14:textId="77777777" w:rsidR="00363697" w:rsidRPr="00D81435" w:rsidRDefault="00363697" w:rsidP="00D81435">
      <w:pPr>
        <w:overflowPunct w:val="0"/>
        <w:adjustRightInd w:val="0"/>
        <w:textAlignment w:val="baseline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14:paraId="46906F3F" w14:textId="2A428F4D" w:rsidR="00363697" w:rsidRPr="00363697" w:rsidRDefault="00CA0194" w:rsidP="00DA6A85">
      <w:pPr>
        <w:overflowPunct w:val="0"/>
        <w:adjustRightInd w:val="0"/>
        <w:jc w:val="center"/>
        <w:textAlignment w:val="baseline"/>
        <w:rPr>
          <w:rFonts w:asciiTheme="minorEastAsia" w:eastAsiaTheme="minorEastAsia" w:hAnsiTheme="minorEastAsia"/>
          <w:color w:val="000000"/>
          <w:kern w:val="0"/>
          <w:sz w:val="32"/>
          <w:szCs w:val="21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 w:val="32"/>
          <w:szCs w:val="21"/>
        </w:rPr>
        <w:t>教育活動に係る</w:t>
      </w:r>
      <w:r w:rsidR="00A82EA8">
        <w:rPr>
          <w:rFonts w:asciiTheme="minorEastAsia" w:eastAsiaTheme="minorEastAsia" w:hAnsiTheme="minorEastAsia" w:cs="ＭＳ ゴシック" w:hint="eastAsia"/>
          <w:color w:val="000000"/>
          <w:kern w:val="0"/>
          <w:sz w:val="32"/>
          <w:szCs w:val="21"/>
        </w:rPr>
        <w:t>業務</w:t>
      </w:r>
      <w:r w:rsidR="006F2363" w:rsidRPr="00F512AE">
        <w:rPr>
          <w:rFonts w:asciiTheme="minorEastAsia" w:eastAsiaTheme="minorEastAsia" w:hAnsiTheme="minorEastAsia" w:cs="ＭＳ ゴシック"/>
          <w:color w:val="000000"/>
          <w:kern w:val="0"/>
          <w:sz w:val="32"/>
          <w:szCs w:val="21"/>
        </w:rPr>
        <w:t>実績</w:t>
      </w:r>
      <w:r w:rsidR="00F512AE">
        <w:rPr>
          <w:rFonts w:asciiTheme="minorEastAsia" w:eastAsiaTheme="minorEastAsia" w:hAnsiTheme="minorEastAsia" w:cs="ＭＳ ゴシック" w:hint="eastAsia"/>
          <w:color w:val="000000"/>
          <w:kern w:val="0"/>
          <w:sz w:val="32"/>
          <w:szCs w:val="21"/>
        </w:rPr>
        <w:t>及び</w:t>
      </w:r>
      <w:r w:rsidR="00F512AE">
        <w:rPr>
          <w:rFonts w:asciiTheme="minorEastAsia" w:eastAsiaTheme="minorEastAsia" w:hAnsiTheme="minorEastAsia" w:cs="ＭＳ ゴシック"/>
          <w:color w:val="000000"/>
          <w:kern w:val="0"/>
          <w:sz w:val="32"/>
          <w:szCs w:val="21"/>
        </w:rPr>
        <w:t>所信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363697" w:rsidRPr="00363697" w14:paraId="4EF8AD38" w14:textId="77777777" w:rsidTr="00976248">
        <w:tc>
          <w:tcPr>
            <w:tcW w:w="1418" w:type="dxa"/>
            <w:vAlign w:val="center"/>
          </w:tcPr>
          <w:p w14:paraId="61CC724B" w14:textId="77777777" w:rsidR="00363697" w:rsidRPr="00363697" w:rsidRDefault="00363697" w:rsidP="00363697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363697"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候補適任者</w:t>
            </w:r>
          </w:p>
          <w:p w14:paraId="248C7A88" w14:textId="75A41819" w:rsidR="00363697" w:rsidRPr="00363697" w:rsidRDefault="00363697" w:rsidP="00363697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36369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氏　</w:t>
            </w:r>
            <w:r w:rsidRPr="00363697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　　</w:t>
            </w:r>
            <w:r w:rsidRPr="0036369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363" w:type="dxa"/>
            <w:vAlign w:val="center"/>
          </w:tcPr>
          <w:p w14:paraId="3C457079" w14:textId="77777777" w:rsidR="00363697" w:rsidRPr="00363697" w:rsidRDefault="00363697" w:rsidP="00363697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F512AE" w:rsidRPr="00363697" w14:paraId="7BB83219" w14:textId="77777777" w:rsidTr="00976248">
        <w:tc>
          <w:tcPr>
            <w:tcW w:w="9781" w:type="dxa"/>
            <w:gridSpan w:val="2"/>
            <w:vAlign w:val="center"/>
          </w:tcPr>
          <w:p w14:paraId="0B273F68" w14:textId="47DA2A9A" w:rsidR="00F512AE" w:rsidRPr="00363697" w:rsidRDefault="00D8243E" w:rsidP="00E16DCC">
            <w:pPr>
              <w:overflowPunct w:val="0"/>
              <w:adjustRightInd w:val="0"/>
              <w:ind w:left="420" w:hangingChars="200" w:hanging="42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１．</w:t>
            </w:r>
            <w:r w:rsidR="00A82EA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教育活動に係る業務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</w:t>
            </w:r>
            <w:r w:rsidR="00A82EA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教育関係委員会</w:t>
            </w:r>
            <w:r w:rsidR="00A82EA8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の構成員、</w:t>
            </w:r>
            <w:r w:rsidR="00A82EA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教育関係部門における</w:t>
            </w:r>
            <w:r w:rsidR="00A82EA8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業務</w:t>
            </w:r>
            <w:r w:rsidR="00E16DC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、</w:t>
            </w:r>
            <w:r w:rsidR="00E16DCC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教育活動の体制整備や仕組みづく</w:t>
            </w:r>
            <w:r w:rsidR="00E16DC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り</w:t>
            </w:r>
            <w:r w:rsidR="00E16DCC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など</w:t>
            </w:r>
            <w:r w:rsidR="00A82EA8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）</w:t>
            </w:r>
            <w:r w:rsidR="009D4C8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の</w:t>
            </w:r>
            <w:r w:rsidR="009D4C8C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実績</w:t>
            </w:r>
            <w:r w:rsidR="004927A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・</w:t>
            </w:r>
            <w:r w:rsidR="00BD529B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経験</w:t>
            </w:r>
            <w:r w:rsidR="009D4C8C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を</w:t>
            </w:r>
            <w:r w:rsidR="00F512A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、</w:t>
            </w:r>
            <w:r w:rsidR="00F512AE" w:rsidRPr="006F236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年月順に</w:t>
            </w:r>
            <w:r w:rsidR="00F512A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以下に</w:t>
            </w:r>
            <w:r w:rsidR="00F512AE" w:rsidRPr="006F2363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列記してください。</w:t>
            </w:r>
            <w:r w:rsidR="004927A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</w:t>
            </w:r>
            <w:r w:rsidR="004927A5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学生</w:t>
            </w:r>
            <w:r w:rsidR="004927A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・</w:t>
            </w:r>
            <w:r w:rsidR="004927A5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生徒に</w:t>
            </w:r>
            <w:r w:rsidR="004927A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対する</w:t>
            </w:r>
            <w:r w:rsidR="004927A5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教育</w:t>
            </w:r>
            <w:r w:rsidR="004B31E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に限定</w:t>
            </w:r>
            <w:r w:rsidR="004927A5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しません</w:t>
            </w:r>
            <w:r w:rsidR="004927A5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。）</w:t>
            </w:r>
          </w:p>
        </w:tc>
      </w:tr>
      <w:tr w:rsidR="00363697" w:rsidRPr="00363697" w14:paraId="0F0DEA71" w14:textId="77777777" w:rsidTr="00976248">
        <w:tc>
          <w:tcPr>
            <w:tcW w:w="1418" w:type="dxa"/>
            <w:vAlign w:val="center"/>
          </w:tcPr>
          <w:p w14:paraId="351A2053" w14:textId="77777777" w:rsidR="00363697" w:rsidRPr="00363697" w:rsidRDefault="00363697" w:rsidP="00D7196A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36369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8363" w:type="dxa"/>
            <w:vAlign w:val="center"/>
          </w:tcPr>
          <w:p w14:paraId="4656E7F8" w14:textId="1912B9A5" w:rsidR="00363697" w:rsidRPr="00363697" w:rsidRDefault="00D7196A" w:rsidP="00D7196A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事　　　</w:t>
            </w:r>
            <w:r w:rsidR="00363697" w:rsidRPr="00363697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項</w:t>
            </w:r>
          </w:p>
        </w:tc>
      </w:tr>
      <w:tr w:rsidR="00363697" w:rsidRPr="00363697" w14:paraId="2869E430" w14:textId="77777777" w:rsidTr="00976248">
        <w:tc>
          <w:tcPr>
            <w:tcW w:w="1418" w:type="dxa"/>
          </w:tcPr>
          <w:p w14:paraId="23E7A042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363697">
              <w:rPr>
                <w:rFonts w:asciiTheme="minorEastAsia" w:eastAsiaTheme="minorEastAsia" w:hAnsiTheme="minorEastAsia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FFEBA20" wp14:editId="3A3723C2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71120</wp:posOffset>
                      </wp:positionV>
                      <wp:extent cx="0" cy="0"/>
                      <wp:effectExtent l="0" t="0" r="0" b="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B89F8" id="直線コネクタ 1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6pt" to="-4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"/>
                  </w:pict>
                </mc:Fallback>
              </mc:AlternateContent>
            </w:r>
          </w:p>
          <w:p w14:paraId="07FBC817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6137D21A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35840EAE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2633FDE2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339F8452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09A400A1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73B8D4DC" w14:textId="77777777" w:rsid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4B8EFC19" w14:textId="77777777" w:rsidR="00976248" w:rsidRDefault="00976248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476A24B2" w14:textId="77777777" w:rsidR="00976248" w:rsidRDefault="00976248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4A064BA5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6E90D999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45F8A88F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6AA8FBD4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6FD1D472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5FD010D9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14:paraId="3DAEDCB9" w14:textId="77777777" w:rsidR="00363697" w:rsidRPr="00363697" w:rsidRDefault="00363697" w:rsidP="00796468">
            <w:pPr>
              <w:overflowPunct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8363" w:type="dxa"/>
          </w:tcPr>
          <w:p w14:paraId="60918C8C" w14:textId="4B1DFAB1" w:rsidR="00363697" w:rsidRPr="00363697" w:rsidRDefault="00363697" w:rsidP="00F512AE">
            <w:pPr>
              <w:overflowPunct w:val="0"/>
              <w:adjustRightInd w:val="0"/>
              <w:ind w:left="420" w:hangingChars="200" w:hanging="42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45E733DD" w14:textId="006C3FCA" w:rsidR="00363697" w:rsidRPr="00363697" w:rsidRDefault="00363697" w:rsidP="00363697">
            <w:pPr>
              <w:overflowPunct w:val="0"/>
              <w:adjustRightInd w:val="0"/>
              <w:ind w:left="210" w:hangingChars="100" w:hanging="21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51BD6D37" w14:textId="77777777" w:rsidR="00363697" w:rsidRPr="00363697" w:rsidRDefault="00363697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6B13BF34" w14:textId="77777777" w:rsidR="00363697" w:rsidRDefault="00363697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6FADA824" w14:textId="77777777" w:rsidR="00976248" w:rsidRDefault="00976248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74185154" w14:textId="77777777" w:rsidR="00976248" w:rsidRDefault="00976248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63F50537" w14:textId="77777777" w:rsidR="00976248" w:rsidRDefault="00976248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49D5F901" w14:textId="77777777" w:rsidR="00976248" w:rsidRPr="00363697" w:rsidRDefault="00976248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6F9B2121" w14:textId="77777777" w:rsidR="00363697" w:rsidRPr="009E48A0" w:rsidRDefault="00363697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2D52D6EA" w14:textId="77777777" w:rsidR="00363697" w:rsidRPr="00363697" w:rsidRDefault="00363697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35A2096D" w14:textId="77777777" w:rsidR="00363697" w:rsidRPr="00363697" w:rsidRDefault="00363697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24506AEC" w14:textId="77777777" w:rsidR="00363697" w:rsidRPr="00363697" w:rsidRDefault="00363697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3C22AEC9" w14:textId="77777777" w:rsidR="00363697" w:rsidRPr="00363697" w:rsidRDefault="00363697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199820B3" w14:textId="77777777" w:rsidR="00363697" w:rsidRPr="00363697" w:rsidRDefault="00363697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750006A0" w14:textId="77777777" w:rsidR="00F512AE" w:rsidRPr="00363697" w:rsidRDefault="00F512AE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21119646" w14:textId="77777777" w:rsidR="00363697" w:rsidRPr="00363697" w:rsidRDefault="00363697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7640A0E8" w14:textId="77777777" w:rsidR="00D7196A" w:rsidRPr="00363697" w:rsidRDefault="00D7196A" w:rsidP="00363697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F512AE" w:rsidRPr="00363697" w14:paraId="1F4AE096" w14:textId="77777777" w:rsidTr="00976248">
        <w:tc>
          <w:tcPr>
            <w:tcW w:w="9781" w:type="dxa"/>
            <w:gridSpan w:val="2"/>
          </w:tcPr>
          <w:p w14:paraId="5F1953DB" w14:textId="5BEBAB54" w:rsidR="00F512AE" w:rsidRDefault="00F512AE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２．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実績</w:t>
            </w:r>
            <w:r w:rsidR="003C39A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経験を踏まえ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、病院の</w:t>
            </w:r>
            <w:r w:rsidR="0028301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教育活動</w:t>
            </w:r>
            <w:r w:rsidR="009D4C8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に</w:t>
            </w:r>
            <w:r w:rsidR="009D4C8C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対する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>所信を記載してください。</w:t>
            </w:r>
          </w:p>
          <w:p w14:paraId="69B2EFB1" w14:textId="77777777" w:rsidR="00F512AE" w:rsidRDefault="00F512AE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10A2522A" w14:textId="77777777" w:rsidR="00F512AE" w:rsidRDefault="00F512AE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3E36C836" w14:textId="77777777" w:rsidR="00F512AE" w:rsidRDefault="00F512AE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56AB86DF" w14:textId="77777777" w:rsidR="00F512AE" w:rsidRDefault="00F512AE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1489152A" w14:textId="77777777" w:rsidR="00976248" w:rsidRPr="00976248" w:rsidRDefault="00976248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0D620F41" w14:textId="77777777" w:rsidR="00F512AE" w:rsidRDefault="00F512AE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05EFD5DB" w14:textId="77777777" w:rsidR="00F512AE" w:rsidRDefault="00F512AE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5CEBF099" w14:textId="77777777" w:rsidR="00F512AE" w:rsidRDefault="00F512AE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627A06B4" w14:textId="77777777" w:rsidR="00F512AE" w:rsidRDefault="00F512AE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48F2EE5E" w14:textId="77777777" w:rsidR="00F512AE" w:rsidRDefault="00F512AE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2AAF5A27" w14:textId="77777777" w:rsidR="00F512AE" w:rsidRDefault="00F512AE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24224104" w14:textId="77777777" w:rsidR="00F512AE" w:rsidRDefault="00F512AE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54462969" w14:textId="77777777" w:rsidR="00F512AE" w:rsidRDefault="00F512AE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51250ECB" w14:textId="77777777" w:rsidR="00F512AE" w:rsidRDefault="00F512AE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15B56182" w14:textId="77777777" w:rsidR="00F512AE" w:rsidRDefault="00F512AE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14:paraId="7E8DC1A5" w14:textId="1CB4CC96" w:rsidR="00F512AE" w:rsidRPr="00F512AE" w:rsidRDefault="00F512AE" w:rsidP="006F2363">
            <w:pPr>
              <w:overflowPunct w:val="0"/>
              <w:adjustRightInd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</w:tbl>
    <w:p w14:paraId="1313CCDD" w14:textId="7963D004" w:rsidR="00A20905" w:rsidRPr="009E48A0" w:rsidRDefault="00A20905" w:rsidP="009E48A0">
      <w:pPr>
        <w:rPr>
          <w:rFonts w:asciiTheme="minorEastAsia" w:eastAsiaTheme="minorEastAsia" w:hAnsiTheme="minorEastAsia"/>
          <w:szCs w:val="22"/>
        </w:rPr>
      </w:pPr>
    </w:p>
    <w:sectPr w:rsidR="00A20905" w:rsidRPr="009E48A0" w:rsidSect="009E48A0">
      <w:headerReference w:type="default" r:id="rId8"/>
      <w:footerReference w:type="default" r:id="rId9"/>
      <w:pgSz w:w="11907" w:h="16840" w:code="9"/>
      <w:pgMar w:top="1134" w:right="851" w:bottom="1134" w:left="1134" w:header="851" w:footer="567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8BA3C" w14:textId="77777777" w:rsidR="004927A5" w:rsidRDefault="004927A5" w:rsidP="0029407E">
      <w:r>
        <w:separator/>
      </w:r>
    </w:p>
  </w:endnote>
  <w:endnote w:type="continuationSeparator" w:id="0">
    <w:p w14:paraId="5EE55C96" w14:textId="77777777" w:rsidR="004927A5" w:rsidRDefault="004927A5" w:rsidP="0029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MS Mincho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r SVb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r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6D93B" w14:textId="77777777" w:rsidR="004927A5" w:rsidRPr="009E48A0" w:rsidRDefault="004927A5" w:rsidP="009E48A0">
    <w:pPr>
      <w:pStyle w:val="a6"/>
      <w:ind w:firstLineChars="100" w:firstLine="210"/>
      <w:rPr>
        <w:rFonts w:asciiTheme="minorEastAsia" w:eastAsiaTheme="minorEastAsia" w:hAnsiTheme="minorEastAsia"/>
      </w:rPr>
    </w:pPr>
    <w:r w:rsidRPr="009E48A0">
      <w:rPr>
        <w:rFonts w:asciiTheme="minorEastAsia" w:eastAsiaTheme="minorEastAsia" w:hAnsiTheme="minorEastAsia" w:hint="eastAsia"/>
      </w:rPr>
      <w:t>※本紙の作成について</w:t>
    </w:r>
  </w:p>
  <w:p w14:paraId="7B5DFB7C" w14:textId="74B86A9F" w:rsidR="004927A5" w:rsidRPr="009E48A0" w:rsidRDefault="004927A5" w:rsidP="009E48A0">
    <w:pPr>
      <w:pStyle w:val="a6"/>
      <w:rPr>
        <w:rFonts w:asciiTheme="minorEastAsia" w:eastAsiaTheme="minorEastAsia" w:hAnsiTheme="minorEastAsia"/>
      </w:rPr>
    </w:pPr>
    <w:r w:rsidRPr="009E48A0">
      <w:rPr>
        <w:rFonts w:asciiTheme="minorEastAsia" w:eastAsiaTheme="minorEastAsia" w:hAnsiTheme="minorEastAsia" w:hint="eastAsia"/>
      </w:rPr>
      <w:t xml:space="preserve">　　明朝体・10.5ポイント・１枚以内（両面）で作成してください。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8C364" w14:textId="77777777" w:rsidR="004927A5" w:rsidRDefault="004927A5" w:rsidP="0029407E">
      <w:r>
        <w:separator/>
      </w:r>
    </w:p>
  </w:footnote>
  <w:footnote w:type="continuationSeparator" w:id="0">
    <w:p w14:paraId="77886AEC" w14:textId="77777777" w:rsidR="004927A5" w:rsidRDefault="004927A5" w:rsidP="0029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0AA33" w14:textId="4219FB6A" w:rsidR="004927A5" w:rsidRDefault="004927A5" w:rsidP="007D7D29">
    <w:pPr>
      <w:pStyle w:val="a4"/>
      <w:jc w:val="right"/>
    </w:pPr>
    <w:r w:rsidRPr="007D7D29">
      <w:rPr>
        <w:rFonts w:hint="eastAsia"/>
      </w:rPr>
      <w:t>Ａ４縦型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CB0"/>
    <w:multiLevelType w:val="hybridMultilevel"/>
    <w:tmpl w:val="CFC0B18C"/>
    <w:lvl w:ilvl="0" w:tplc="4A6A243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7512AE"/>
    <w:multiLevelType w:val="hybridMultilevel"/>
    <w:tmpl w:val="F8BE4A3C"/>
    <w:lvl w:ilvl="0" w:tplc="26F25728">
      <w:start w:val="5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EC6AB4"/>
    <w:multiLevelType w:val="hybridMultilevel"/>
    <w:tmpl w:val="5E52C49C"/>
    <w:lvl w:ilvl="0" w:tplc="80328590">
      <w:start w:val="5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15244F"/>
    <w:multiLevelType w:val="hybridMultilevel"/>
    <w:tmpl w:val="4FC011EC"/>
    <w:lvl w:ilvl="0" w:tplc="E828FDCE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2F062D"/>
    <w:multiLevelType w:val="hybridMultilevel"/>
    <w:tmpl w:val="31B414B4"/>
    <w:lvl w:ilvl="0" w:tplc="65BEAC8E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254732"/>
    <w:multiLevelType w:val="hybridMultilevel"/>
    <w:tmpl w:val="1616C426"/>
    <w:lvl w:ilvl="0" w:tplc="D1D431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B8038D"/>
    <w:multiLevelType w:val="hybridMultilevel"/>
    <w:tmpl w:val="FCD4E80A"/>
    <w:lvl w:ilvl="0" w:tplc="67582BCE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0F48CD"/>
    <w:multiLevelType w:val="multilevel"/>
    <w:tmpl w:val="CEE81BAC"/>
    <w:lvl w:ilvl="0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B041732"/>
    <w:multiLevelType w:val="multilevel"/>
    <w:tmpl w:val="47A6FB7A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0BC10A7"/>
    <w:multiLevelType w:val="hybridMultilevel"/>
    <w:tmpl w:val="38D476D6"/>
    <w:lvl w:ilvl="0" w:tplc="7848BDC6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0E704B0"/>
    <w:multiLevelType w:val="hybridMultilevel"/>
    <w:tmpl w:val="EA2C53A0"/>
    <w:lvl w:ilvl="0" w:tplc="A6BADB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3343870"/>
    <w:multiLevelType w:val="multilevel"/>
    <w:tmpl w:val="47A6FB7A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3E83414"/>
    <w:multiLevelType w:val="hybridMultilevel"/>
    <w:tmpl w:val="287C95E8"/>
    <w:lvl w:ilvl="0" w:tplc="EBB2C532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E03878"/>
    <w:multiLevelType w:val="multilevel"/>
    <w:tmpl w:val="47A6FB7A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E150E4B"/>
    <w:multiLevelType w:val="hybridMultilevel"/>
    <w:tmpl w:val="C6426550"/>
    <w:lvl w:ilvl="0" w:tplc="5D84F95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8E3AF5"/>
    <w:multiLevelType w:val="hybridMultilevel"/>
    <w:tmpl w:val="2A00A820"/>
    <w:lvl w:ilvl="0" w:tplc="A978E18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50062B"/>
    <w:multiLevelType w:val="multilevel"/>
    <w:tmpl w:val="CEE81BAC"/>
    <w:lvl w:ilvl="0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6211A7B"/>
    <w:multiLevelType w:val="hybridMultilevel"/>
    <w:tmpl w:val="CEE81BAC"/>
    <w:lvl w:ilvl="0" w:tplc="7848BDC6">
      <w:start w:val="1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ascii="lr SVbN" w:hAnsi="lr SVb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D57392D"/>
    <w:multiLevelType w:val="multilevel"/>
    <w:tmpl w:val="287C95E8"/>
    <w:lvl w:ilvl="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DA035E0"/>
    <w:multiLevelType w:val="hybridMultilevel"/>
    <w:tmpl w:val="47A6FB7A"/>
    <w:lvl w:ilvl="0" w:tplc="4002F178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7"/>
  </w:num>
  <w:num w:numId="5">
    <w:abstractNumId w:val="16"/>
  </w:num>
  <w:num w:numId="6">
    <w:abstractNumId w:val="9"/>
  </w:num>
  <w:num w:numId="7">
    <w:abstractNumId w:val="15"/>
  </w:num>
  <w:num w:numId="8">
    <w:abstractNumId w:val="14"/>
  </w:num>
  <w:num w:numId="9">
    <w:abstractNumId w:val="3"/>
  </w:num>
  <w:num w:numId="10">
    <w:abstractNumId w:val="19"/>
  </w:num>
  <w:num w:numId="11">
    <w:abstractNumId w:val="8"/>
  </w:num>
  <w:num w:numId="12">
    <w:abstractNumId w:val="13"/>
  </w:num>
  <w:num w:numId="13">
    <w:abstractNumId w:val="11"/>
  </w:num>
  <w:num w:numId="14">
    <w:abstractNumId w:val="12"/>
  </w:num>
  <w:num w:numId="15">
    <w:abstractNumId w:val="18"/>
  </w:num>
  <w:num w:numId="16">
    <w:abstractNumId w:val="2"/>
  </w:num>
  <w:num w:numId="17">
    <w:abstractNumId w:val="1"/>
  </w:num>
  <w:num w:numId="18">
    <w:abstractNumId w:val="4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71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C4"/>
    <w:rsid w:val="00002427"/>
    <w:rsid w:val="00003357"/>
    <w:rsid w:val="00004F7F"/>
    <w:rsid w:val="0000581D"/>
    <w:rsid w:val="00006A3A"/>
    <w:rsid w:val="00007AA7"/>
    <w:rsid w:val="00010382"/>
    <w:rsid w:val="000114DC"/>
    <w:rsid w:val="00011E9D"/>
    <w:rsid w:val="00012DD1"/>
    <w:rsid w:val="00013AC3"/>
    <w:rsid w:val="00013AF4"/>
    <w:rsid w:val="00014707"/>
    <w:rsid w:val="00016FE8"/>
    <w:rsid w:val="00017409"/>
    <w:rsid w:val="00020F3D"/>
    <w:rsid w:val="00021A1D"/>
    <w:rsid w:val="00022A88"/>
    <w:rsid w:val="000252A0"/>
    <w:rsid w:val="000257CC"/>
    <w:rsid w:val="00025E30"/>
    <w:rsid w:val="00030C07"/>
    <w:rsid w:val="00031668"/>
    <w:rsid w:val="0003186C"/>
    <w:rsid w:val="00036BAC"/>
    <w:rsid w:val="0004624C"/>
    <w:rsid w:val="00052666"/>
    <w:rsid w:val="00055CDD"/>
    <w:rsid w:val="00056774"/>
    <w:rsid w:val="00057090"/>
    <w:rsid w:val="00061A9F"/>
    <w:rsid w:val="000637DB"/>
    <w:rsid w:val="0006574C"/>
    <w:rsid w:val="00066FC2"/>
    <w:rsid w:val="00067520"/>
    <w:rsid w:val="00071456"/>
    <w:rsid w:val="000714A4"/>
    <w:rsid w:val="0007216F"/>
    <w:rsid w:val="0007335B"/>
    <w:rsid w:val="00076403"/>
    <w:rsid w:val="000768DB"/>
    <w:rsid w:val="0008024A"/>
    <w:rsid w:val="00080FA3"/>
    <w:rsid w:val="0008317A"/>
    <w:rsid w:val="00085A6A"/>
    <w:rsid w:val="00087462"/>
    <w:rsid w:val="000901B7"/>
    <w:rsid w:val="000904D8"/>
    <w:rsid w:val="00091D71"/>
    <w:rsid w:val="00092AE7"/>
    <w:rsid w:val="00092DB1"/>
    <w:rsid w:val="000931F8"/>
    <w:rsid w:val="0009452B"/>
    <w:rsid w:val="00094A3C"/>
    <w:rsid w:val="00096C95"/>
    <w:rsid w:val="000A0013"/>
    <w:rsid w:val="000A306B"/>
    <w:rsid w:val="000A3F11"/>
    <w:rsid w:val="000A4D21"/>
    <w:rsid w:val="000B0D4A"/>
    <w:rsid w:val="000B18B6"/>
    <w:rsid w:val="000B1967"/>
    <w:rsid w:val="000B7F97"/>
    <w:rsid w:val="000C092B"/>
    <w:rsid w:val="000C2EBA"/>
    <w:rsid w:val="000C4D9F"/>
    <w:rsid w:val="000C5F64"/>
    <w:rsid w:val="000C7EA9"/>
    <w:rsid w:val="000D092A"/>
    <w:rsid w:val="000D7285"/>
    <w:rsid w:val="000E1ACB"/>
    <w:rsid w:val="000E4D7D"/>
    <w:rsid w:val="000E4F6D"/>
    <w:rsid w:val="000E53B3"/>
    <w:rsid w:val="000E69C3"/>
    <w:rsid w:val="000E7D39"/>
    <w:rsid w:val="000F356C"/>
    <w:rsid w:val="000F4B0C"/>
    <w:rsid w:val="000F505E"/>
    <w:rsid w:val="000F6552"/>
    <w:rsid w:val="001010E4"/>
    <w:rsid w:val="001037D7"/>
    <w:rsid w:val="00104505"/>
    <w:rsid w:val="00105947"/>
    <w:rsid w:val="00105F89"/>
    <w:rsid w:val="00106CDF"/>
    <w:rsid w:val="0010703A"/>
    <w:rsid w:val="00115166"/>
    <w:rsid w:val="00116EF1"/>
    <w:rsid w:val="0011749D"/>
    <w:rsid w:val="00117DB4"/>
    <w:rsid w:val="00123F80"/>
    <w:rsid w:val="00125C16"/>
    <w:rsid w:val="0013212A"/>
    <w:rsid w:val="00133AF0"/>
    <w:rsid w:val="00133B25"/>
    <w:rsid w:val="00133FAF"/>
    <w:rsid w:val="001352CD"/>
    <w:rsid w:val="00135E54"/>
    <w:rsid w:val="001411AF"/>
    <w:rsid w:val="00141493"/>
    <w:rsid w:val="001433B6"/>
    <w:rsid w:val="001434C0"/>
    <w:rsid w:val="00143E16"/>
    <w:rsid w:val="00143FF4"/>
    <w:rsid w:val="00144279"/>
    <w:rsid w:val="00145BEF"/>
    <w:rsid w:val="00146051"/>
    <w:rsid w:val="0014718C"/>
    <w:rsid w:val="001517B0"/>
    <w:rsid w:val="00151D33"/>
    <w:rsid w:val="00151E97"/>
    <w:rsid w:val="00154291"/>
    <w:rsid w:val="00157F18"/>
    <w:rsid w:val="00165B29"/>
    <w:rsid w:val="00166F9D"/>
    <w:rsid w:val="00167348"/>
    <w:rsid w:val="00167D97"/>
    <w:rsid w:val="0017013E"/>
    <w:rsid w:val="00170FB4"/>
    <w:rsid w:val="00173068"/>
    <w:rsid w:val="00173895"/>
    <w:rsid w:val="00174CBF"/>
    <w:rsid w:val="0017542C"/>
    <w:rsid w:val="0017554C"/>
    <w:rsid w:val="0017577B"/>
    <w:rsid w:val="0017632F"/>
    <w:rsid w:val="00183F97"/>
    <w:rsid w:val="00187173"/>
    <w:rsid w:val="00191876"/>
    <w:rsid w:val="00192077"/>
    <w:rsid w:val="00193A79"/>
    <w:rsid w:val="00193FC2"/>
    <w:rsid w:val="001947B4"/>
    <w:rsid w:val="00195E8A"/>
    <w:rsid w:val="001978AE"/>
    <w:rsid w:val="001A03D5"/>
    <w:rsid w:val="001A11C4"/>
    <w:rsid w:val="001A13AD"/>
    <w:rsid w:val="001A1BCF"/>
    <w:rsid w:val="001A335E"/>
    <w:rsid w:val="001A3465"/>
    <w:rsid w:val="001A359C"/>
    <w:rsid w:val="001A47AC"/>
    <w:rsid w:val="001A6340"/>
    <w:rsid w:val="001A698B"/>
    <w:rsid w:val="001A75D7"/>
    <w:rsid w:val="001A7B21"/>
    <w:rsid w:val="001B2449"/>
    <w:rsid w:val="001B43D4"/>
    <w:rsid w:val="001B452A"/>
    <w:rsid w:val="001B4CFD"/>
    <w:rsid w:val="001B7361"/>
    <w:rsid w:val="001C0A51"/>
    <w:rsid w:val="001C1FAD"/>
    <w:rsid w:val="001C2297"/>
    <w:rsid w:val="001C7A61"/>
    <w:rsid w:val="001D2E25"/>
    <w:rsid w:val="001D6B70"/>
    <w:rsid w:val="001D7493"/>
    <w:rsid w:val="001E0B15"/>
    <w:rsid w:val="001E1762"/>
    <w:rsid w:val="001E18A8"/>
    <w:rsid w:val="001E42C1"/>
    <w:rsid w:val="001E454F"/>
    <w:rsid w:val="001E5E0C"/>
    <w:rsid w:val="001E6A2A"/>
    <w:rsid w:val="001F09A5"/>
    <w:rsid w:val="001F1082"/>
    <w:rsid w:val="001F1B3F"/>
    <w:rsid w:val="001F2DA4"/>
    <w:rsid w:val="001F4209"/>
    <w:rsid w:val="001F59D2"/>
    <w:rsid w:val="001F66C5"/>
    <w:rsid w:val="0020081C"/>
    <w:rsid w:val="002020AD"/>
    <w:rsid w:val="00204303"/>
    <w:rsid w:val="00204505"/>
    <w:rsid w:val="00213AAA"/>
    <w:rsid w:val="0021528F"/>
    <w:rsid w:val="0021606E"/>
    <w:rsid w:val="002169CD"/>
    <w:rsid w:val="00217280"/>
    <w:rsid w:val="0021774C"/>
    <w:rsid w:val="00220761"/>
    <w:rsid w:val="00220921"/>
    <w:rsid w:val="00221BA2"/>
    <w:rsid w:val="00222321"/>
    <w:rsid w:val="00222DE8"/>
    <w:rsid w:val="00223BA4"/>
    <w:rsid w:val="0023579F"/>
    <w:rsid w:val="0023733E"/>
    <w:rsid w:val="00237607"/>
    <w:rsid w:val="0024013D"/>
    <w:rsid w:val="00241DD1"/>
    <w:rsid w:val="00242AC9"/>
    <w:rsid w:val="0024577A"/>
    <w:rsid w:val="00252F56"/>
    <w:rsid w:val="00256DA9"/>
    <w:rsid w:val="002605E0"/>
    <w:rsid w:val="00260894"/>
    <w:rsid w:val="002624D6"/>
    <w:rsid w:val="002636E1"/>
    <w:rsid w:val="0026387F"/>
    <w:rsid w:val="00265F2A"/>
    <w:rsid w:val="0026798E"/>
    <w:rsid w:val="00273296"/>
    <w:rsid w:val="00273C57"/>
    <w:rsid w:val="0028077E"/>
    <w:rsid w:val="00280827"/>
    <w:rsid w:val="00281E69"/>
    <w:rsid w:val="0028301E"/>
    <w:rsid w:val="00283C23"/>
    <w:rsid w:val="00290635"/>
    <w:rsid w:val="0029407E"/>
    <w:rsid w:val="002942CE"/>
    <w:rsid w:val="002978C7"/>
    <w:rsid w:val="002A749A"/>
    <w:rsid w:val="002B1B30"/>
    <w:rsid w:val="002B3A90"/>
    <w:rsid w:val="002C0F82"/>
    <w:rsid w:val="002C228E"/>
    <w:rsid w:val="002C294E"/>
    <w:rsid w:val="002C398E"/>
    <w:rsid w:val="002C47DA"/>
    <w:rsid w:val="002C5F15"/>
    <w:rsid w:val="002C74C6"/>
    <w:rsid w:val="002C7FA9"/>
    <w:rsid w:val="002D3640"/>
    <w:rsid w:val="002D5B8E"/>
    <w:rsid w:val="002D60FE"/>
    <w:rsid w:val="002D74D1"/>
    <w:rsid w:val="002D7BF6"/>
    <w:rsid w:val="002D7C18"/>
    <w:rsid w:val="002E21A1"/>
    <w:rsid w:val="002E3245"/>
    <w:rsid w:val="002E3C3B"/>
    <w:rsid w:val="002E45AA"/>
    <w:rsid w:val="002E5EE0"/>
    <w:rsid w:val="002F0D99"/>
    <w:rsid w:val="002F4F70"/>
    <w:rsid w:val="002F6BA1"/>
    <w:rsid w:val="00302C48"/>
    <w:rsid w:val="0030322D"/>
    <w:rsid w:val="00310A90"/>
    <w:rsid w:val="003156B9"/>
    <w:rsid w:val="00315B04"/>
    <w:rsid w:val="00326055"/>
    <w:rsid w:val="00326A4A"/>
    <w:rsid w:val="00326C8A"/>
    <w:rsid w:val="00330430"/>
    <w:rsid w:val="00334318"/>
    <w:rsid w:val="0033571B"/>
    <w:rsid w:val="00335CC0"/>
    <w:rsid w:val="003368A1"/>
    <w:rsid w:val="00340BF0"/>
    <w:rsid w:val="00340E57"/>
    <w:rsid w:val="00342782"/>
    <w:rsid w:val="0035114A"/>
    <w:rsid w:val="00354C46"/>
    <w:rsid w:val="0035535A"/>
    <w:rsid w:val="00355C7D"/>
    <w:rsid w:val="00361130"/>
    <w:rsid w:val="0036179C"/>
    <w:rsid w:val="00362B4B"/>
    <w:rsid w:val="00363697"/>
    <w:rsid w:val="00364B08"/>
    <w:rsid w:val="003664D3"/>
    <w:rsid w:val="00366781"/>
    <w:rsid w:val="003673B8"/>
    <w:rsid w:val="00367879"/>
    <w:rsid w:val="00370094"/>
    <w:rsid w:val="00371819"/>
    <w:rsid w:val="0037276B"/>
    <w:rsid w:val="00372B10"/>
    <w:rsid w:val="00372E4C"/>
    <w:rsid w:val="00377D2E"/>
    <w:rsid w:val="00377DB3"/>
    <w:rsid w:val="003815C8"/>
    <w:rsid w:val="00381BBF"/>
    <w:rsid w:val="003837D6"/>
    <w:rsid w:val="003861F9"/>
    <w:rsid w:val="003867E4"/>
    <w:rsid w:val="00386E1E"/>
    <w:rsid w:val="00391EEA"/>
    <w:rsid w:val="003925BF"/>
    <w:rsid w:val="00393B86"/>
    <w:rsid w:val="003941F1"/>
    <w:rsid w:val="00394FAF"/>
    <w:rsid w:val="003969AE"/>
    <w:rsid w:val="00397B2E"/>
    <w:rsid w:val="00397F25"/>
    <w:rsid w:val="003A725D"/>
    <w:rsid w:val="003A7632"/>
    <w:rsid w:val="003B0E1D"/>
    <w:rsid w:val="003B2945"/>
    <w:rsid w:val="003B2F0A"/>
    <w:rsid w:val="003B3073"/>
    <w:rsid w:val="003B4CC2"/>
    <w:rsid w:val="003B4D62"/>
    <w:rsid w:val="003B5928"/>
    <w:rsid w:val="003B7E95"/>
    <w:rsid w:val="003C0D24"/>
    <w:rsid w:val="003C1144"/>
    <w:rsid w:val="003C35C6"/>
    <w:rsid w:val="003C39AA"/>
    <w:rsid w:val="003C48E9"/>
    <w:rsid w:val="003C4D8F"/>
    <w:rsid w:val="003C7063"/>
    <w:rsid w:val="003D011C"/>
    <w:rsid w:val="003D0E66"/>
    <w:rsid w:val="003D16E9"/>
    <w:rsid w:val="003D60B4"/>
    <w:rsid w:val="003E0D70"/>
    <w:rsid w:val="003E18C0"/>
    <w:rsid w:val="003E1D33"/>
    <w:rsid w:val="003E3FCA"/>
    <w:rsid w:val="003E5FA7"/>
    <w:rsid w:val="003E79CE"/>
    <w:rsid w:val="003F051E"/>
    <w:rsid w:val="003F17AA"/>
    <w:rsid w:val="003F3C24"/>
    <w:rsid w:val="003F6A31"/>
    <w:rsid w:val="003F70D7"/>
    <w:rsid w:val="00400696"/>
    <w:rsid w:val="004057D8"/>
    <w:rsid w:val="004075A1"/>
    <w:rsid w:val="00410A07"/>
    <w:rsid w:val="004165DD"/>
    <w:rsid w:val="00420895"/>
    <w:rsid w:val="00420EF7"/>
    <w:rsid w:val="00420F31"/>
    <w:rsid w:val="00422DB6"/>
    <w:rsid w:val="00423511"/>
    <w:rsid w:val="004253CD"/>
    <w:rsid w:val="0042597B"/>
    <w:rsid w:val="00425EC2"/>
    <w:rsid w:val="00426E32"/>
    <w:rsid w:val="004323DF"/>
    <w:rsid w:val="004364BF"/>
    <w:rsid w:val="004373B0"/>
    <w:rsid w:val="0044255C"/>
    <w:rsid w:val="00444D82"/>
    <w:rsid w:val="00445120"/>
    <w:rsid w:val="004455A7"/>
    <w:rsid w:val="004457B9"/>
    <w:rsid w:val="004466FA"/>
    <w:rsid w:val="00447993"/>
    <w:rsid w:val="00450E9B"/>
    <w:rsid w:val="00451485"/>
    <w:rsid w:val="0045218B"/>
    <w:rsid w:val="004538BE"/>
    <w:rsid w:val="00454828"/>
    <w:rsid w:val="00461933"/>
    <w:rsid w:val="004624D7"/>
    <w:rsid w:val="004657DC"/>
    <w:rsid w:val="00470968"/>
    <w:rsid w:val="00475FB7"/>
    <w:rsid w:val="00476DB6"/>
    <w:rsid w:val="00481247"/>
    <w:rsid w:val="0048276D"/>
    <w:rsid w:val="00483185"/>
    <w:rsid w:val="004835B7"/>
    <w:rsid w:val="00483A41"/>
    <w:rsid w:val="0048429D"/>
    <w:rsid w:val="004844AE"/>
    <w:rsid w:val="004847F8"/>
    <w:rsid w:val="00485238"/>
    <w:rsid w:val="004909DE"/>
    <w:rsid w:val="004927A5"/>
    <w:rsid w:val="00493B6D"/>
    <w:rsid w:val="00493FCC"/>
    <w:rsid w:val="00494EC7"/>
    <w:rsid w:val="004A2FD6"/>
    <w:rsid w:val="004A2FF9"/>
    <w:rsid w:val="004A397F"/>
    <w:rsid w:val="004A4373"/>
    <w:rsid w:val="004A55E6"/>
    <w:rsid w:val="004B31E5"/>
    <w:rsid w:val="004C07C7"/>
    <w:rsid w:val="004C0DE0"/>
    <w:rsid w:val="004C5B7A"/>
    <w:rsid w:val="004C5E73"/>
    <w:rsid w:val="004D2C12"/>
    <w:rsid w:val="004D2C3B"/>
    <w:rsid w:val="004D35F5"/>
    <w:rsid w:val="004D3BBE"/>
    <w:rsid w:val="004D7B43"/>
    <w:rsid w:val="004D7C3E"/>
    <w:rsid w:val="004E0891"/>
    <w:rsid w:val="004E0D7F"/>
    <w:rsid w:val="004E4220"/>
    <w:rsid w:val="004E5E1C"/>
    <w:rsid w:val="004E5FAA"/>
    <w:rsid w:val="004E62AD"/>
    <w:rsid w:val="004E69E6"/>
    <w:rsid w:val="004E7F9B"/>
    <w:rsid w:val="004F0567"/>
    <w:rsid w:val="004F237E"/>
    <w:rsid w:val="004F2F10"/>
    <w:rsid w:val="004F3067"/>
    <w:rsid w:val="004F4D4B"/>
    <w:rsid w:val="004F53F7"/>
    <w:rsid w:val="004F791A"/>
    <w:rsid w:val="004F7FBA"/>
    <w:rsid w:val="005048CC"/>
    <w:rsid w:val="005057DF"/>
    <w:rsid w:val="00510896"/>
    <w:rsid w:val="0051176B"/>
    <w:rsid w:val="00512627"/>
    <w:rsid w:val="0051670C"/>
    <w:rsid w:val="0051733B"/>
    <w:rsid w:val="00522885"/>
    <w:rsid w:val="005301F4"/>
    <w:rsid w:val="00531D42"/>
    <w:rsid w:val="00533439"/>
    <w:rsid w:val="005376DC"/>
    <w:rsid w:val="00537DBA"/>
    <w:rsid w:val="00550700"/>
    <w:rsid w:val="00550B91"/>
    <w:rsid w:val="00551EDD"/>
    <w:rsid w:val="00554069"/>
    <w:rsid w:val="00555124"/>
    <w:rsid w:val="00555869"/>
    <w:rsid w:val="0055785F"/>
    <w:rsid w:val="00560D6F"/>
    <w:rsid w:val="005701A2"/>
    <w:rsid w:val="0057029B"/>
    <w:rsid w:val="005717A7"/>
    <w:rsid w:val="00571A39"/>
    <w:rsid w:val="0057525D"/>
    <w:rsid w:val="005757B9"/>
    <w:rsid w:val="0057586E"/>
    <w:rsid w:val="005778BC"/>
    <w:rsid w:val="00582B81"/>
    <w:rsid w:val="00582D2D"/>
    <w:rsid w:val="00582ED2"/>
    <w:rsid w:val="0058354A"/>
    <w:rsid w:val="00586A5A"/>
    <w:rsid w:val="00587C44"/>
    <w:rsid w:val="00595922"/>
    <w:rsid w:val="005A03FF"/>
    <w:rsid w:val="005A0A09"/>
    <w:rsid w:val="005A4613"/>
    <w:rsid w:val="005A7C1C"/>
    <w:rsid w:val="005B1F16"/>
    <w:rsid w:val="005B2CD6"/>
    <w:rsid w:val="005B5560"/>
    <w:rsid w:val="005B584D"/>
    <w:rsid w:val="005C048F"/>
    <w:rsid w:val="005C05F4"/>
    <w:rsid w:val="005C1427"/>
    <w:rsid w:val="005C2467"/>
    <w:rsid w:val="005C2643"/>
    <w:rsid w:val="005C7CF9"/>
    <w:rsid w:val="005D4FA9"/>
    <w:rsid w:val="005D55D8"/>
    <w:rsid w:val="005D5E9E"/>
    <w:rsid w:val="005D7776"/>
    <w:rsid w:val="005D7C2B"/>
    <w:rsid w:val="005E3567"/>
    <w:rsid w:val="005E39FC"/>
    <w:rsid w:val="005E3F4B"/>
    <w:rsid w:val="005F022A"/>
    <w:rsid w:val="005F0EBD"/>
    <w:rsid w:val="005F14AC"/>
    <w:rsid w:val="005F15F5"/>
    <w:rsid w:val="005F6170"/>
    <w:rsid w:val="005F7C37"/>
    <w:rsid w:val="0060210F"/>
    <w:rsid w:val="00602D8E"/>
    <w:rsid w:val="00607C8A"/>
    <w:rsid w:val="0061055E"/>
    <w:rsid w:val="00613972"/>
    <w:rsid w:val="0061411F"/>
    <w:rsid w:val="00616D68"/>
    <w:rsid w:val="006172C0"/>
    <w:rsid w:val="006200E2"/>
    <w:rsid w:val="00623785"/>
    <w:rsid w:val="006242E1"/>
    <w:rsid w:val="00625477"/>
    <w:rsid w:val="00626A9E"/>
    <w:rsid w:val="0062742A"/>
    <w:rsid w:val="00627D32"/>
    <w:rsid w:val="00630008"/>
    <w:rsid w:val="00632338"/>
    <w:rsid w:val="006327D7"/>
    <w:rsid w:val="006353A0"/>
    <w:rsid w:val="00636192"/>
    <w:rsid w:val="00641C4E"/>
    <w:rsid w:val="006421A2"/>
    <w:rsid w:val="006429C2"/>
    <w:rsid w:val="006444FA"/>
    <w:rsid w:val="006451CC"/>
    <w:rsid w:val="00645DA6"/>
    <w:rsid w:val="0064747F"/>
    <w:rsid w:val="006509F7"/>
    <w:rsid w:val="00651017"/>
    <w:rsid w:val="00651ED7"/>
    <w:rsid w:val="00653A11"/>
    <w:rsid w:val="00654167"/>
    <w:rsid w:val="00654338"/>
    <w:rsid w:val="00655663"/>
    <w:rsid w:val="00657879"/>
    <w:rsid w:val="00661D77"/>
    <w:rsid w:val="00662220"/>
    <w:rsid w:val="00663CB4"/>
    <w:rsid w:val="0067239F"/>
    <w:rsid w:val="00672A06"/>
    <w:rsid w:val="00674BA6"/>
    <w:rsid w:val="00676114"/>
    <w:rsid w:val="00677F8B"/>
    <w:rsid w:val="00683387"/>
    <w:rsid w:val="006860C0"/>
    <w:rsid w:val="006872FA"/>
    <w:rsid w:val="00692C82"/>
    <w:rsid w:val="00693C5B"/>
    <w:rsid w:val="00695026"/>
    <w:rsid w:val="00697356"/>
    <w:rsid w:val="006A2CA9"/>
    <w:rsid w:val="006A4EEB"/>
    <w:rsid w:val="006A6FFB"/>
    <w:rsid w:val="006B09BA"/>
    <w:rsid w:val="006B616B"/>
    <w:rsid w:val="006C01AA"/>
    <w:rsid w:val="006C47ED"/>
    <w:rsid w:val="006C5133"/>
    <w:rsid w:val="006C77E4"/>
    <w:rsid w:val="006C7F36"/>
    <w:rsid w:val="006D0E50"/>
    <w:rsid w:val="006D16FB"/>
    <w:rsid w:val="006D1B3B"/>
    <w:rsid w:val="006D1D22"/>
    <w:rsid w:val="006D237A"/>
    <w:rsid w:val="006D3B70"/>
    <w:rsid w:val="006D42DC"/>
    <w:rsid w:val="006D5D99"/>
    <w:rsid w:val="006E07DD"/>
    <w:rsid w:val="006E1122"/>
    <w:rsid w:val="006E1AE2"/>
    <w:rsid w:val="006E40B1"/>
    <w:rsid w:val="006E508D"/>
    <w:rsid w:val="006E6803"/>
    <w:rsid w:val="006E6B85"/>
    <w:rsid w:val="006F17E8"/>
    <w:rsid w:val="006F2363"/>
    <w:rsid w:val="006F7CD6"/>
    <w:rsid w:val="00700DF9"/>
    <w:rsid w:val="007031A9"/>
    <w:rsid w:val="0070328A"/>
    <w:rsid w:val="0070504C"/>
    <w:rsid w:val="00707241"/>
    <w:rsid w:val="00707C9D"/>
    <w:rsid w:val="00713573"/>
    <w:rsid w:val="00713EBB"/>
    <w:rsid w:val="00714BEE"/>
    <w:rsid w:val="007156D1"/>
    <w:rsid w:val="00716160"/>
    <w:rsid w:val="00723518"/>
    <w:rsid w:val="00723A60"/>
    <w:rsid w:val="007241DF"/>
    <w:rsid w:val="0073061B"/>
    <w:rsid w:val="00730CC1"/>
    <w:rsid w:val="0073247A"/>
    <w:rsid w:val="00733FAA"/>
    <w:rsid w:val="007345BC"/>
    <w:rsid w:val="00734CC7"/>
    <w:rsid w:val="00735183"/>
    <w:rsid w:val="00735EBE"/>
    <w:rsid w:val="00737020"/>
    <w:rsid w:val="00740261"/>
    <w:rsid w:val="007408BD"/>
    <w:rsid w:val="007443B8"/>
    <w:rsid w:val="007445EC"/>
    <w:rsid w:val="0074724A"/>
    <w:rsid w:val="00747C59"/>
    <w:rsid w:val="00751DFB"/>
    <w:rsid w:val="00753458"/>
    <w:rsid w:val="0075487B"/>
    <w:rsid w:val="00754942"/>
    <w:rsid w:val="00757398"/>
    <w:rsid w:val="00757FBB"/>
    <w:rsid w:val="007602C6"/>
    <w:rsid w:val="00762AF3"/>
    <w:rsid w:val="00762D95"/>
    <w:rsid w:val="007635E2"/>
    <w:rsid w:val="00764E9B"/>
    <w:rsid w:val="007675C9"/>
    <w:rsid w:val="00770F79"/>
    <w:rsid w:val="00772684"/>
    <w:rsid w:val="00773C40"/>
    <w:rsid w:val="0077433B"/>
    <w:rsid w:val="00774CE7"/>
    <w:rsid w:val="00774D84"/>
    <w:rsid w:val="007756F2"/>
    <w:rsid w:val="007761F6"/>
    <w:rsid w:val="00782709"/>
    <w:rsid w:val="0078755E"/>
    <w:rsid w:val="00791BA8"/>
    <w:rsid w:val="00791C22"/>
    <w:rsid w:val="00792273"/>
    <w:rsid w:val="0079468C"/>
    <w:rsid w:val="007949F7"/>
    <w:rsid w:val="00796468"/>
    <w:rsid w:val="00796C8A"/>
    <w:rsid w:val="007A1D8A"/>
    <w:rsid w:val="007A4103"/>
    <w:rsid w:val="007A4BE2"/>
    <w:rsid w:val="007A6808"/>
    <w:rsid w:val="007B0A5F"/>
    <w:rsid w:val="007B1266"/>
    <w:rsid w:val="007B4AE7"/>
    <w:rsid w:val="007B5234"/>
    <w:rsid w:val="007C0258"/>
    <w:rsid w:val="007C0271"/>
    <w:rsid w:val="007C1BEF"/>
    <w:rsid w:val="007C5A51"/>
    <w:rsid w:val="007C5E27"/>
    <w:rsid w:val="007D37BF"/>
    <w:rsid w:val="007D5EC5"/>
    <w:rsid w:val="007D7D29"/>
    <w:rsid w:val="007E0120"/>
    <w:rsid w:val="007E1F3C"/>
    <w:rsid w:val="007E2DE8"/>
    <w:rsid w:val="007E2EC8"/>
    <w:rsid w:val="007E55C0"/>
    <w:rsid w:val="007E7B54"/>
    <w:rsid w:val="007F0FB4"/>
    <w:rsid w:val="007F162C"/>
    <w:rsid w:val="007F4905"/>
    <w:rsid w:val="007F4D06"/>
    <w:rsid w:val="0080043D"/>
    <w:rsid w:val="00801714"/>
    <w:rsid w:val="00802742"/>
    <w:rsid w:val="00803DD0"/>
    <w:rsid w:val="0080474C"/>
    <w:rsid w:val="00805A50"/>
    <w:rsid w:val="0080683E"/>
    <w:rsid w:val="00807343"/>
    <w:rsid w:val="00810376"/>
    <w:rsid w:val="00810B76"/>
    <w:rsid w:val="00811EB3"/>
    <w:rsid w:val="008142D6"/>
    <w:rsid w:val="00814DF8"/>
    <w:rsid w:val="008162E8"/>
    <w:rsid w:val="00817C95"/>
    <w:rsid w:val="00817CBD"/>
    <w:rsid w:val="008200F6"/>
    <w:rsid w:val="00820FDB"/>
    <w:rsid w:val="00824398"/>
    <w:rsid w:val="008263D8"/>
    <w:rsid w:val="008270CD"/>
    <w:rsid w:val="008271E3"/>
    <w:rsid w:val="0082740E"/>
    <w:rsid w:val="00833845"/>
    <w:rsid w:val="00833C6B"/>
    <w:rsid w:val="008341D0"/>
    <w:rsid w:val="00835DF1"/>
    <w:rsid w:val="00837832"/>
    <w:rsid w:val="00837BF2"/>
    <w:rsid w:val="0084010A"/>
    <w:rsid w:val="0084087F"/>
    <w:rsid w:val="0084354E"/>
    <w:rsid w:val="00845E61"/>
    <w:rsid w:val="00847DAE"/>
    <w:rsid w:val="00850D3B"/>
    <w:rsid w:val="00852CBA"/>
    <w:rsid w:val="00852D57"/>
    <w:rsid w:val="00854060"/>
    <w:rsid w:val="00854CED"/>
    <w:rsid w:val="00860376"/>
    <w:rsid w:val="00865CFE"/>
    <w:rsid w:val="00866013"/>
    <w:rsid w:val="00866885"/>
    <w:rsid w:val="00866C26"/>
    <w:rsid w:val="00867002"/>
    <w:rsid w:val="0087066F"/>
    <w:rsid w:val="00871A94"/>
    <w:rsid w:val="008722A2"/>
    <w:rsid w:val="00873D87"/>
    <w:rsid w:val="00874585"/>
    <w:rsid w:val="00876475"/>
    <w:rsid w:val="00881C7E"/>
    <w:rsid w:val="008926A8"/>
    <w:rsid w:val="00893495"/>
    <w:rsid w:val="0089711E"/>
    <w:rsid w:val="008A20E6"/>
    <w:rsid w:val="008A3383"/>
    <w:rsid w:val="008A43D0"/>
    <w:rsid w:val="008A5055"/>
    <w:rsid w:val="008B0A27"/>
    <w:rsid w:val="008B0A5A"/>
    <w:rsid w:val="008B1651"/>
    <w:rsid w:val="008B3447"/>
    <w:rsid w:val="008B3D01"/>
    <w:rsid w:val="008B3F2E"/>
    <w:rsid w:val="008B4B7F"/>
    <w:rsid w:val="008C08C5"/>
    <w:rsid w:val="008C242E"/>
    <w:rsid w:val="008C31E9"/>
    <w:rsid w:val="008C352D"/>
    <w:rsid w:val="008C4BC3"/>
    <w:rsid w:val="008C72A0"/>
    <w:rsid w:val="008C74E4"/>
    <w:rsid w:val="008D0284"/>
    <w:rsid w:val="008D15B9"/>
    <w:rsid w:val="008D1EBD"/>
    <w:rsid w:val="008D627A"/>
    <w:rsid w:val="008E08BF"/>
    <w:rsid w:val="008E1C26"/>
    <w:rsid w:val="008E23B1"/>
    <w:rsid w:val="008E24BD"/>
    <w:rsid w:val="008E2A93"/>
    <w:rsid w:val="008E4F87"/>
    <w:rsid w:val="008E739E"/>
    <w:rsid w:val="008F2B55"/>
    <w:rsid w:val="008F7B1D"/>
    <w:rsid w:val="008F7C04"/>
    <w:rsid w:val="008F7D8A"/>
    <w:rsid w:val="00900B06"/>
    <w:rsid w:val="00901D66"/>
    <w:rsid w:val="00905748"/>
    <w:rsid w:val="009103D4"/>
    <w:rsid w:val="00911AB2"/>
    <w:rsid w:val="00912752"/>
    <w:rsid w:val="00916B3F"/>
    <w:rsid w:val="00917EBC"/>
    <w:rsid w:val="00923639"/>
    <w:rsid w:val="0092438F"/>
    <w:rsid w:val="0092792B"/>
    <w:rsid w:val="0093175A"/>
    <w:rsid w:val="00932DB8"/>
    <w:rsid w:val="00933CA0"/>
    <w:rsid w:val="00934984"/>
    <w:rsid w:val="00935D06"/>
    <w:rsid w:val="00936544"/>
    <w:rsid w:val="00937511"/>
    <w:rsid w:val="0093781B"/>
    <w:rsid w:val="00940170"/>
    <w:rsid w:val="00940E7D"/>
    <w:rsid w:val="009418A8"/>
    <w:rsid w:val="0094235F"/>
    <w:rsid w:val="00942797"/>
    <w:rsid w:val="009435CE"/>
    <w:rsid w:val="00943FA9"/>
    <w:rsid w:val="00944837"/>
    <w:rsid w:val="009449C4"/>
    <w:rsid w:val="009449FF"/>
    <w:rsid w:val="009450EF"/>
    <w:rsid w:val="00945DF1"/>
    <w:rsid w:val="00945F0A"/>
    <w:rsid w:val="00947134"/>
    <w:rsid w:val="00947A35"/>
    <w:rsid w:val="009507A6"/>
    <w:rsid w:val="009511A5"/>
    <w:rsid w:val="009519A0"/>
    <w:rsid w:val="00951A86"/>
    <w:rsid w:val="009531B5"/>
    <w:rsid w:val="009538E8"/>
    <w:rsid w:val="00953DCF"/>
    <w:rsid w:val="00954DCA"/>
    <w:rsid w:val="00957C7D"/>
    <w:rsid w:val="0096061F"/>
    <w:rsid w:val="00962A79"/>
    <w:rsid w:val="0096435B"/>
    <w:rsid w:val="00964D61"/>
    <w:rsid w:val="0096606B"/>
    <w:rsid w:val="00970C24"/>
    <w:rsid w:val="00974F55"/>
    <w:rsid w:val="00976248"/>
    <w:rsid w:val="009807E3"/>
    <w:rsid w:val="00981FB6"/>
    <w:rsid w:val="009829BF"/>
    <w:rsid w:val="009843D3"/>
    <w:rsid w:val="00985056"/>
    <w:rsid w:val="00985CD1"/>
    <w:rsid w:val="00992E19"/>
    <w:rsid w:val="00995ABA"/>
    <w:rsid w:val="009965CF"/>
    <w:rsid w:val="00996E6A"/>
    <w:rsid w:val="009973CF"/>
    <w:rsid w:val="009A0CEC"/>
    <w:rsid w:val="009A24FA"/>
    <w:rsid w:val="009A34D2"/>
    <w:rsid w:val="009A3652"/>
    <w:rsid w:val="009A7011"/>
    <w:rsid w:val="009A7F95"/>
    <w:rsid w:val="009B01A0"/>
    <w:rsid w:val="009B0EAB"/>
    <w:rsid w:val="009B3580"/>
    <w:rsid w:val="009B4010"/>
    <w:rsid w:val="009B4678"/>
    <w:rsid w:val="009B6FBE"/>
    <w:rsid w:val="009B785A"/>
    <w:rsid w:val="009C122D"/>
    <w:rsid w:val="009C3F0B"/>
    <w:rsid w:val="009C43FE"/>
    <w:rsid w:val="009C465C"/>
    <w:rsid w:val="009C7C79"/>
    <w:rsid w:val="009C7F25"/>
    <w:rsid w:val="009D0FEC"/>
    <w:rsid w:val="009D1FDE"/>
    <w:rsid w:val="009D3E1D"/>
    <w:rsid w:val="009D4C8C"/>
    <w:rsid w:val="009D6028"/>
    <w:rsid w:val="009E4351"/>
    <w:rsid w:val="009E48A0"/>
    <w:rsid w:val="009E50BD"/>
    <w:rsid w:val="009E7D5A"/>
    <w:rsid w:val="009F02DD"/>
    <w:rsid w:val="009F0811"/>
    <w:rsid w:val="009F1F2D"/>
    <w:rsid w:val="009F41C8"/>
    <w:rsid w:val="009F54CC"/>
    <w:rsid w:val="009F618E"/>
    <w:rsid w:val="009F67C9"/>
    <w:rsid w:val="009F6F3D"/>
    <w:rsid w:val="00A0099E"/>
    <w:rsid w:val="00A01574"/>
    <w:rsid w:val="00A01C71"/>
    <w:rsid w:val="00A03144"/>
    <w:rsid w:val="00A04925"/>
    <w:rsid w:val="00A06B76"/>
    <w:rsid w:val="00A12AED"/>
    <w:rsid w:val="00A13864"/>
    <w:rsid w:val="00A13DA0"/>
    <w:rsid w:val="00A142D0"/>
    <w:rsid w:val="00A15773"/>
    <w:rsid w:val="00A206C1"/>
    <w:rsid w:val="00A20905"/>
    <w:rsid w:val="00A20C3A"/>
    <w:rsid w:val="00A24008"/>
    <w:rsid w:val="00A302B8"/>
    <w:rsid w:val="00A307EA"/>
    <w:rsid w:val="00A30E69"/>
    <w:rsid w:val="00A31123"/>
    <w:rsid w:val="00A3639F"/>
    <w:rsid w:val="00A41A1B"/>
    <w:rsid w:val="00A4412D"/>
    <w:rsid w:val="00A46D3E"/>
    <w:rsid w:val="00A470B5"/>
    <w:rsid w:val="00A544D3"/>
    <w:rsid w:val="00A5463B"/>
    <w:rsid w:val="00A57910"/>
    <w:rsid w:val="00A61D43"/>
    <w:rsid w:val="00A63DE3"/>
    <w:rsid w:val="00A642DA"/>
    <w:rsid w:val="00A65772"/>
    <w:rsid w:val="00A66DE4"/>
    <w:rsid w:val="00A67070"/>
    <w:rsid w:val="00A671DA"/>
    <w:rsid w:val="00A67FDE"/>
    <w:rsid w:val="00A7329E"/>
    <w:rsid w:val="00A75418"/>
    <w:rsid w:val="00A81B51"/>
    <w:rsid w:val="00A82EA8"/>
    <w:rsid w:val="00A83C60"/>
    <w:rsid w:val="00A8529D"/>
    <w:rsid w:val="00A86190"/>
    <w:rsid w:val="00A908B0"/>
    <w:rsid w:val="00A90930"/>
    <w:rsid w:val="00A940AC"/>
    <w:rsid w:val="00A947F6"/>
    <w:rsid w:val="00A9612E"/>
    <w:rsid w:val="00AA12DD"/>
    <w:rsid w:val="00AA2411"/>
    <w:rsid w:val="00AA265E"/>
    <w:rsid w:val="00AA3062"/>
    <w:rsid w:val="00AA364A"/>
    <w:rsid w:val="00AB059B"/>
    <w:rsid w:val="00AB1E38"/>
    <w:rsid w:val="00AB2614"/>
    <w:rsid w:val="00AB3983"/>
    <w:rsid w:val="00AC2D07"/>
    <w:rsid w:val="00AC31D7"/>
    <w:rsid w:val="00AD20CF"/>
    <w:rsid w:val="00AD365D"/>
    <w:rsid w:val="00AD7D62"/>
    <w:rsid w:val="00AE1FC9"/>
    <w:rsid w:val="00AE221F"/>
    <w:rsid w:val="00AE2F3B"/>
    <w:rsid w:val="00AE4B4E"/>
    <w:rsid w:val="00AE779F"/>
    <w:rsid w:val="00AF16ED"/>
    <w:rsid w:val="00AF1CE9"/>
    <w:rsid w:val="00AF1E24"/>
    <w:rsid w:val="00AF300E"/>
    <w:rsid w:val="00AF4FEA"/>
    <w:rsid w:val="00B0011C"/>
    <w:rsid w:val="00B004B5"/>
    <w:rsid w:val="00B01EC7"/>
    <w:rsid w:val="00B02C3E"/>
    <w:rsid w:val="00B058E8"/>
    <w:rsid w:val="00B07D38"/>
    <w:rsid w:val="00B12F33"/>
    <w:rsid w:val="00B1501B"/>
    <w:rsid w:val="00B15A8C"/>
    <w:rsid w:val="00B20886"/>
    <w:rsid w:val="00B20E05"/>
    <w:rsid w:val="00B21A6F"/>
    <w:rsid w:val="00B21F3F"/>
    <w:rsid w:val="00B23849"/>
    <w:rsid w:val="00B245F7"/>
    <w:rsid w:val="00B2794B"/>
    <w:rsid w:val="00B27CE3"/>
    <w:rsid w:val="00B339B2"/>
    <w:rsid w:val="00B33B8D"/>
    <w:rsid w:val="00B345B8"/>
    <w:rsid w:val="00B40D37"/>
    <w:rsid w:val="00B40E27"/>
    <w:rsid w:val="00B43FCC"/>
    <w:rsid w:val="00B44D9E"/>
    <w:rsid w:val="00B44F62"/>
    <w:rsid w:val="00B450ED"/>
    <w:rsid w:val="00B45D03"/>
    <w:rsid w:val="00B514F7"/>
    <w:rsid w:val="00B55953"/>
    <w:rsid w:val="00B56E36"/>
    <w:rsid w:val="00B607EA"/>
    <w:rsid w:val="00B64033"/>
    <w:rsid w:val="00B75E55"/>
    <w:rsid w:val="00B76D12"/>
    <w:rsid w:val="00B77C46"/>
    <w:rsid w:val="00B804BC"/>
    <w:rsid w:val="00B83C49"/>
    <w:rsid w:val="00B84006"/>
    <w:rsid w:val="00B85C9E"/>
    <w:rsid w:val="00B85D02"/>
    <w:rsid w:val="00B866FF"/>
    <w:rsid w:val="00B868BD"/>
    <w:rsid w:val="00B940B8"/>
    <w:rsid w:val="00B94824"/>
    <w:rsid w:val="00B96AB7"/>
    <w:rsid w:val="00B96D37"/>
    <w:rsid w:val="00BA0DBD"/>
    <w:rsid w:val="00BA1F3C"/>
    <w:rsid w:val="00BA40B9"/>
    <w:rsid w:val="00BA4E3A"/>
    <w:rsid w:val="00BA558D"/>
    <w:rsid w:val="00BA7E93"/>
    <w:rsid w:val="00BB0160"/>
    <w:rsid w:val="00BB3752"/>
    <w:rsid w:val="00BC4692"/>
    <w:rsid w:val="00BC7351"/>
    <w:rsid w:val="00BD0265"/>
    <w:rsid w:val="00BD1156"/>
    <w:rsid w:val="00BD1326"/>
    <w:rsid w:val="00BD25ED"/>
    <w:rsid w:val="00BD529B"/>
    <w:rsid w:val="00BD67F8"/>
    <w:rsid w:val="00BD7768"/>
    <w:rsid w:val="00BE01F8"/>
    <w:rsid w:val="00BE0910"/>
    <w:rsid w:val="00BE1744"/>
    <w:rsid w:val="00BE28DB"/>
    <w:rsid w:val="00BE2FAA"/>
    <w:rsid w:val="00BF0A62"/>
    <w:rsid w:val="00BF1325"/>
    <w:rsid w:val="00BF2ACF"/>
    <w:rsid w:val="00BF4BE9"/>
    <w:rsid w:val="00BF5D89"/>
    <w:rsid w:val="00BF6366"/>
    <w:rsid w:val="00BF66AA"/>
    <w:rsid w:val="00BF6AA4"/>
    <w:rsid w:val="00C058AB"/>
    <w:rsid w:val="00C06B03"/>
    <w:rsid w:val="00C06D9E"/>
    <w:rsid w:val="00C07906"/>
    <w:rsid w:val="00C1480A"/>
    <w:rsid w:val="00C15882"/>
    <w:rsid w:val="00C21EEF"/>
    <w:rsid w:val="00C22181"/>
    <w:rsid w:val="00C23818"/>
    <w:rsid w:val="00C26912"/>
    <w:rsid w:val="00C31B6F"/>
    <w:rsid w:val="00C32317"/>
    <w:rsid w:val="00C33AF6"/>
    <w:rsid w:val="00C34D02"/>
    <w:rsid w:val="00C35FDA"/>
    <w:rsid w:val="00C40120"/>
    <w:rsid w:val="00C40D6C"/>
    <w:rsid w:val="00C42ECE"/>
    <w:rsid w:val="00C43D80"/>
    <w:rsid w:val="00C475E1"/>
    <w:rsid w:val="00C51D14"/>
    <w:rsid w:val="00C538D9"/>
    <w:rsid w:val="00C54154"/>
    <w:rsid w:val="00C56942"/>
    <w:rsid w:val="00C5720A"/>
    <w:rsid w:val="00C6227A"/>
    <w:rsid w:val="00C62919"/>
    <w:rsid w:val="00C62DB4"/>
    <w:rsid w:val="00C6472D"/>
    <w:rsid w:val="00C64B50"/>
    <w:rsid w:val="00C65566"/>
    <w:rsid w:val="00C65B85"/>
    <w:rsid w:val="00C7265D"/>
    <w:rsid w:val="00C731B9"/>
    <w:rsid w:val="00C731DF"/>
    <w:rsid w:val="00C74C14"/>
    <w:rsid w:val="00C764B6"/>
    <w:rsid w:val="00C76B0A"/>
    <w:rsid w:val="00C775C5"/>
    <w:rsid w:val="00C819AF"/>
    <w:rsid w:val="00C8620C"/>
    <w:rsid w:val="00C90EBD"/>
    <w:rsid w:val="00C91870"/>
    <w:rsid w:val="00C91FE0"/>
    <w:rsid w:val="00C93A24"/>
    <w:rsid w:val="00C93A82"/>
    <w:rsid w:val="00C95F7A"/>
    <w:rsid w:val="00C9774A"/>
    <w:rsid w:val="00CA0194"/>
    <w:rsid w:val="00CA0731"/>
    <w:rsid w:val="00CA0AB7"/>
    <w:rsid w:val="00CA14B0"/>
    <w:rsid w:val="00CA2AE9"/>
    <w:rsid w:val="00CA3773"/>
    <w:rsid w:val="00CA6C34"/>
    <w:rsid w:val="00CA7C30"/>
    <w:rsid w:val="00CB2365"/>
    <w:rsid w:val="00CB35C7"/>
    <w:rsid w:val="00CB3DA2"/>
    <w:rsid w:val="00CB49B7"/>
    <w:rsid w:val="00CD0D94"/>
    <w:rsid w:val="00CD0DFA"/>
    <w:rsid w:val="00CD215B"/>
    <w:rsid w:val="00CD328B"/>
    <w:rsid w:val="00CD3323"/>
    <w:rsid w:val="00CD4D6F"/>
    <w:rsid w:val="00CD4F14"/>
    <w:rsid w:val="00CD72A9"/>
    <w:rsid w:val="00CE0065"/>
    <w:rsid w:val="00CE00DB"/>
    <w:rsid w:val="00CE38F8"/>
    <w:rsid w:val="00CE5DFD"/>
    <w:rsid w:val="00CE7AED"/>
    <w:rsid w:val="00CF2D89"/>
    <w:rsid w:val="00CF5549"/>
    <w:rsid w:val="00CF6F06"/>
    <w:rsid w:val="00CF7AD8"/>
    <w:rsid w:val="00D01978"/>
    <w:rsid w:val="00D02DAE"/>
    <w:rsid w:val="00D04A75"/>
    <w:rsid w:val="00D06856"/>
    <w:rsid w:val="00D11AAB"/>
    <w:rsid w:val="00D12290"/>
    <w:rsid w:val="00D13500"/>
    <w:rsid w:val="00D15143"/>
    <w:rsid w:val="00D16180"/>
    <w:rsid w:val="00D16918"/>
    <w:rsid w:val="00D220F7"/>
    <w:rsid w:val="00D257E5"/>
    <w:rsid w:val="00D26896"/>
    <w:rsid w:val="00D274E1"/>
    <w:rsid w:val="00D3098A"/>
    <w:rsid w:val="00D3126B"/>
    <w:rsid w:val="00D32CF2"/>
    <w:rsid w:val="00D33644"/>
    <w:rsid w:val="00D41DFB"/>
    <w:rsid w:val="00D44C89"/>
    <w:rsid w:val="00D46476"/>
    <w:rsid w:val="00D47740"/>
    <w:rsid w:val="00D47CE4"/>
    <w:rsid w:val="00D5101E"/>
    <w:rsid w:val="00D51460"/>
    <w:rsid w:val="00D5285A"/>
    <w:rsid w:val="00D555D2"/>
    <w:rsid w:val="00D561C2"/>
    <w:rsid w:val="00D56EDE"/>
    <w:rsid w:val="00D57C4D"/>
    <w:rsid w:val="00D60E03"/>
    <w:rsid w:val="00D610CE"/>
    <w:rsid w:val="00D6243E"/>
    <w:rsid w:val="00D63ABB"/>
    <w:rsid w:val="00D6449D"/>
    <w:rsid w:val="00D64861"/>
    <w:rsid w:val="00D66F43"/>
    <w:rsid w:val="00D67BA0"/>
    <w:rsid w:val="00D70909"/>
    <w:rsid w:val="00D71066"/>
    <w:rsid w:val="00D7196A"/>
    <w:rsid w:val="00D738A4"/>
    <w:rsid w:val="00D738FD"/>
    <w:rsid w:val="00D80D47"/>
    <w:rsid w:val="00D8139A"/>
    <w:rsid w:val="00D81435"/>
    <w:rsid w:val="00D8243E"/>
    <w:rsid w:val="00D831E8"/>
    <w:rsid w:val="00D8406A"/>
    <w:rsid w:val="00D848BD"/>
    <w:rsid w:val="00D876E2"/>
    <w:rsid w:val="00D93544"/>
    <w:rsid w:val="00D94B4B"/>
    <w:rsid w:val="00D94C27"/>
    <w:rsid w:val="00D953E0"/>
    <w:rsid w:val="00D95583"/>
    <w:rsid w:val="00D960DC"/>
    <w:rsid w:val="00D970DC"/>
    <w:rsid w:val="00D971DB"/>
    <w:rsid w:val="00DA30ED"/>
    <w:rsid w:val="00DA511D"/>
    <w:rsid w:val="00DA5887"/>
    <w:rsid w:val="00DA645E"/>
    <w:rsid w:val="00DA6A85"/>
    <w:rsid w:val="00DB0AAC"/>
    <w:rsid w:val="00DB2B59"/>
    <w:rsid w:val="00DB3343"/>
    <w:rsid w:val="00DB458A"/>
    <w:rsid w:val="00DB66F0"/>
    <w:rsid w:val="00DB7F8D"/>
    <w:rsid w:val="00DC0727"/>
    <w:rsid w:val="00DC50A9"/>
    <w:rsid w:val="00DD15DB"/>
    <w:rsid w:val="00DD3894"/>
    <w:rsid w:val="00DD48D6"/>
    <w:rsid w:val="00DD4F3E"/>
    <w:rsid w:val="00DD6721"/>
    <w:rsid w:val="00DD7739"/>
    <w:rsid w:val="00DD7B7A"/>
    <w:rsid w:val="00DD7C28"/>
    <w:rsid w:val="00DE2EF1"/>
    <w:rsid w:val="00DE425B"/>
    <w:rsid w:val="00DE55E9"/>
    <w:rsid w:val="00DE6782"/>
    <w:rsid w:val="00DE7FFE"/>
    <w:rsid w:val="00DF4794"/>
    <w:rsid w:val="00DF538B"/>
    <w:rsid w:val="00DF5463"/>
    <w:rsid w:val="00DF7B8C"/>
    <w:rsid w:val="00E05A61"/>
    <w:rsid w:val="00E07DB5"/>
    <w:rsid w:val="00E1084F"/>
    <w:rsid w:val="00E11EC0"/>
    <w:rsid w:val="00E13F7C"/>
    <w:rsid w:val="00E141D3"/>
    <w:rsid w:val="00E14B2E"/>
    <w:rsid w:val="00E15D71"/>
    <w:rsid w:val="00E16DCC"/>
    <w:rsid w:val="00E22D27"/>
    <w:rsid w:val="00E26417"/>
    <w:rsid w:val="00E34DF3"/>
    <w:rsid w:val="00E356ED"/>
    <w:rsid w:val="00E36435"/>
    <w:rsid w:val="00E3686F"/>
    <w:rsid w:val="00E40E2E"/>
    <w:rsid w:val="00E42355"/>
    <w:rsid w:val="00E5099A"/>
    <w:rsid w:val="00E518F9"/>
    <w:rsid w:val="00E52492"/>
    <w:rsid w:val="00E543A3"/>
    <w:rsid w:val="00E54695"/>
    <w:rsid w:val="00E60234"/>
    <w:rsid w:val="00E604B5"/>
    <w:rsid w:val="00E61F3B"/>
    <w:rsid w:val="00E62BBE"/>
    <w:rsid w:val="00E64085"/>
    <w:rsid w:val="00E64222"/>
    <w:rsid w:val="00E6653E"/>
    <w:rsid w:val="00E67474"/>
    <w:rsid w:val="00E6751C"/>
    <w:rsid w:val="00E72BFA"/>
    <w:rsid w:val="00E7322E"/>
    <w:rsid w:val="00E73A0E"/>
    <w:rsid w:val="00E746B2"/>
    <w:rsid w:val="00E76DDC"/>
    <w:rsid w:val="00E8021E"/>
    <w:rsid w:val="00E806FD"/>
    <w:rsid w:val="00E80F5F"/>
    <w:rsid w:val="00E8410E"/>
    <w:rsid w:val="00E84D2C"/>
    <w:rsid w:val="00E85496"/>
    <w:rsid w:val="00E86731"/>
    <w:rsid w:val="00E874FB"/>
    <w:rsid w:val="00E9160F"/>
    <w:rsid w:val="00E91C7D"/>
    <w:rsid w:val="00E96195"/>
    <w:rsid w:val="00E971A0"/>
    <w:rsid w:val="00E97C82"/>
    <w:rsid w:val="00E97FD9"/>
    <w:rsid w:val="00EA1C67"/>
    <w:rsid w:val="00EA20C2"/>
    <w:rsid w:val="00EA2CFC"/>
    <w:rsid w:val="00EA2DA8"/>
    <w:rsid w:val="00EA3CF7"/>
    <w:rsid w:val="00EA5BE7"/>
    <w:rsid w:val="00EA751F"/>
    <w:rsid w:val="00EB2274"/>
    <w:rsid w:val="00EB33F3"/>
    <w:rsid w:val="00EB5ED6"/>
    <w:rsid w:val="00EB60C5"/>
    <w:rsid w:val="00EB626F"/>
    <w:rsid w:val="00EB62BB"/>
    <w:rsid w:val="00EC056D"/>
    <w:rsid w:val="00EC5040"/>
    <w:rsid w:val="00EC5DCC"/>
    <w:rsid w:val="00EC77B5"/>
    <w:rsid w:val="00EC7B00"/>
    <w:rsid w:val="00ED0F0C"/>
    <w:rsid w:val="00ED17D8"/>
    <w:rsid w:val="00ED294A"/>
    <w:rsid w:val="00ED39FD"/>
    <w:rsid w:val="00ED4FF5"/>
    <w:rsid w:val="00EE0E46"/>
    <w:rsid w:val="00EE1D50"/>
    <w:rsid w:val="00EE2BD4"/>
    <w:rsid w:val="00EE4590"/>
    <w:rsid w:val="00EE67BA"/>
    <w:rsid w:val="00EE6BE2"/>
    <w:rsid w:val="00EE7F63"/>
    <w:rsid w:val="00EF0FFE"/>
    <w:rsid w:val="00EF32AD"/>
    <w:rsid w:val="00EF3B28"/>
    <w:rsid w:val="00EF5122"/>
    <w:rsid w:val="00F0052A"/>
    <w:rsid w:val="00F007D0"/>
    <w:rsid w:val="00F008C9"/>
    <w:rsid w:val="00F05785"/>
    <w:rsid w:val="00F10D02"/>
    <w:rsid w:val="00F11C6D"/>
    <w:rsid w:val="00F163E5"/>
    <w:rsid w:val="00F20676"/>
    <w:rsid w:val="00F21F03"/>
    <w:rsid w:val="00F230CE"/>
    <w:rsid w:val="00F235FD"/>
    <w:rsid w:val="00F24ADE"/>
    <w:rsid w:val="00F2650B"/>
    <w:rsid w:val="00F33ECE"/>
    <w:rsid w:val="00F37808"/>
    <w:rsid w:val="00F4174B"/>
    <w:rsid w:val="00F42078"/>
    <w:rsid w:val="00F42D53"/>
    <w:rsid w:val="00F458A9"/>
    <w:rsid w:val="00F45BC8"/>
    <w:rsid w:val="00F50EA3"/>
    <w:rsid w:val="00F512AE"/>
    <w:rsid w:val="00F52629"/>
    <w:rsid w:val="00F52836"/>
    <w:rsid w:val="00F545DA"/>
    <w:rsid w:val="00F54D3E"/>
    <w:rsid w:val="00F55190"/>
    <w:rsid w:val="00F56B1D"/>
    <w:rsid w:val="00F57500"/>
    <w:rsid w:val="00F57A83"/>
    <w:rsid w:val="00F62220"/>
    <w:rsid w:val="00F64F84"/>
    <w:rsid w:val="00F6575E"/>
    <w:rsid w:val="00F65A60"/>
    <w:rsid w:val="00F65FC8"/>
    <w:rsid w:val="00F66000"/>
    <w:rsid w:val="00F6675A"/>
    <w:rsid w:val="00F66F1C"/>
    <w:rsid w:val="00F701B0"/>
    <w:rsid w:val="00F7062C"/>
    <w:rsid w:val="00F707FF"/>
    <w:rsid w:val="00F7176B"/>
    <w:rsid w:val="00F72C9F"/>
    <w:rsid w:val="00F74104"/>
    <w:rsid w:val="00F752EC"/>
    <w:rsid w:val="00F81409"/>
    <w:rsid w:val="00F81D96"/>
    <w:rsid w:val="00F8388F"/>
    <w:rsid w:val="00F85736"/>
    <w:rsid w:val="00F8691D"/>
    <w:rsid w:val="00F8783D"/>
    <w:rsid w:val="00F87EB7"/>
    <w:rsid w:val="00F9483B"/>
    <w:rsid w:val="00FA2817"/>
    <w:rsid w:val="00FA32E0"/>
    <w:rsid w:val="00FA515A"/>
    <w:rsid w:val="00FA5D4B"/>
    <w:rsid w:val="00FA6D4E"/>
    <w:rsid w:val="00FA78C6"/>
    <w:rsid w:val="00FB21E4"/>
    <w:rsid w:val="00FB3941"/>
    <w:rsid w:val="00FB39F3"/>
    <w:rsid w:val="00FB3F66"/>
    <w:rsid w:val="00FB53B8"/>
    <w:rsid w:val="00FC2EA7"/>
    <w:rsid w:val="00FC63B1"/>
    <w:rsid w:val="00FC6B21"/>
    <w:rsid w:val="00FC7A7E"/>
    <w:rsid w:val="00FD64DF"/>
    <w:rsid w:val="00FE0C31"/>
    <w:rsid w:val="00FE126C"/>
    <w:rsid w:val="00FE4D94"/>
    <w:rsid w:val="00FE5939"/>
    <w:rsid w:val="00FE5AAE"/>
    <w:rsid w:val="00FE6541"/>
    <w:rsid w:val="00FF0547"/>
    <w:rsid w:val="00FF2D22"/>
    <w:rsid w:val="00FF55E4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1361">
      <v:textbox inset="5.85pt,.7pt,5.85pt,.7pt"/>
    </o:shapedefaults>
    <o:shapelayout v:ext="edit">
      <o:idmap v:ext="edit" data="1"/>
    </o:shapelayout>
  </w:shapeDefaults>
  <w:decimalSymbol w:val="."/>
  <w:listSeparator w:val=","/>
  <w14:docId w14:val="64276FC7"/>
  <w15:docId w15:val="{BE1FAF28-EDE4-4BAB-B721-B40AA592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A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283C23"/>
    <w:pPr>
      <w:widowControl/>
      <w:ind w:left="720" w:right="720" w:hanging="240"/>
      <w:jc w:val="left"/>
      <w:outlineLvl w:val="0"/>
    </w:pPr>
    <w:rPr>
      <w:rFonts w:ascii="lr" w:eastAsia="ＭＳ Ｐゴシック" w:hAnsi="lr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11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4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407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94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9407E"/>
    <w:rPr>
      <w:kern w:val="2"/>
      <w:sz w:val="21"/>
      <w:szCs w:val="24"/>
    </w:rPr>
  </w:style>
  <w:style w:type="character" w:styleId="a8">
    <w:name w:val="Hyperlink"/>
    <w:uiPriority w:val="99"/>
    <w:unhideWhenUsed/>
    <w:rsid w:val="001A7B21"/>
    <w:rPr>
      <w:strike w:val="0"/>
      <w:dstrike w:val="0"/>
      <w:color w:val="0000FF"/>
      <w:u w:val="none"/>
      <w:effect w:val="none"/>
    </w:rPr>
  </w:style>
  <w:style w:type="paragraph" w:customStyle="1" w:styleId="body0001">
    <w:name w:val="body0001"/>
    <w:basedOn w:val="a"/>
    <w:rsid w:val="001A7B21"/>
    <w:pPr>
      <w:widowControl/>
      <w:spacing w:line="336" w:lineRule="auto"/>
      <w:ind w:left="24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body0100">
    <w:name w:val="body0100"/>
    <w:basedOn w:val="a"/>
    <w:rsid w:val="006D42DC"/>
    <w:pPr>
      <w:widowControl/>
      <w:spacing w:line="336" w:lineRule="auto"/>
      <w:ind w:firstLine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body0102">
    <w:name w:val="body0102"/>
    <w:basedOn w:val="a"/>
    <w:rsid w:val="006D42DC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title6">
    <w:name w:val="title6"/>
    <w:basedOn w:val="a"/>
    <w:rsid w:val="006D42DC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title7">
    <w:name w:val="title7"/>
    <w:basedOn w:val="a"/>
    <w:rsid w:val="006D42DC"/>
    <w:pPr>
      <w:widowControl/>
      <w:spacing w:line="336" w:lineRule="auto"/>
      <w:ind w:left="72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character" w:customStyle="1" w:styleId="label">
    <w:name w:val="label"/>
    <w:rsid w:val="006D42DC"/>
    <w:rPr>
      <w:rFonts w:ascii="lr SVbN" w:hAnsi="lr SVbN" w:hint="default"/>
    </w:rPr>
  </w:style>
  <w:style w:type="character" w:customStyle="1" w:styleId="10">
    <w:name w:val="見出し 1 (文字)"/>
    <w:link w:val="1"/>
    <w:uiPriority w:val="9"/>
    <w:rsid w:val="00283C23"/>
    <w:rPr>
      <w:rFonts w:ascii="lr" w:eastAsia="ＭＳ Ｐゴシック" w:hAnsi="lr" w:cs="ＭＳ Ｐゴシック"/>
      <w:kern w:val="36"/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83C2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0">
    <w:name w:val="z-フォームの始まり (文字)"/>
    <w:link w:val="z-"/>
    <w:uiPriority w:val="99"/>
    <w:rsid w:val="00283C23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83C23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kern w:val="0"/>
      <w:sz w:val="16"/>
      <w:szCs w:val="16"/>
    </w:rPr>
  </w:style>
  <w:style w:type="character" w:customStyle="1" w:styleId="z-2">
    <w:name w:val="z-フォームの終わり (文字)"/>
    <w:link w:val="z-1"/>
    <w:uiPriority w:val="99"/>
    <w:rsid w:val="00283C23"/>
    <w:rPr>
      <w:rFonts w:ascii="Arial" w:eastAsia="ＭＳ Ｐゴシック" w:hAnsi="Arial" w:cs="Arial"/>
      <w:vanish/>
      <w:sz w:val="16"/>
      <w:szCs w:val="16"/>
    </w:rPr>
  </w:style>
  <w:style w:type="paragraph" w:styleId="a9">
    <w:name w:val="Balloon Text"/>
    <w:basedOn w:val="a"/>
    <w:link w:val="aa"/>
    <w:rsid w:val="002D7BF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D7BF6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4F237E"/>
    <w:rPr>
      <w:sz w:val="18"/>
      <w:szCs w:val="18"/>
    </w:rPr>
  </w:style>
  <w:style w:type="paragraph" w:styleId="ac">
    <w:name w:val="annotation text"/>
    <w:basedOn w:val="a"/>
    <w:link w:val="ad"/>
    <w:unhideWhenUsed/>
    <w:rsid w:val="004F237E"/>
    <w:pPr>
      <w:jc w:val="left"/>
    </w:pPr>
  </w:style>
  <w:style w:type="character" w:customStyle="1" w:styleId="ad">
    <w:name w:val="コメント文字列 (文字)"/>
    <w:basedOn w:val="a0"/>
    <w:link w:val="ac"/>
    <w:rsid w:val="004F237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4F237E"/>
    <w:rPr>
      <w:b/>
      <w:bCs/>
    </w:rPr>
  </w:style>
  <w:style w:type="character" w:customStyle="1" w:styleId="af">
    <w:name w:val="コメント内容 (文字)"/>
    <w:basedOn w:val="ad"/>
    <w:link w:val="ae"/>
    <w:semiHidden/>
    <w:rsid w:val="004F237E"/>
    <w:rPr>
      <w:b/>
      <w:bCs/>
      <w:kern w:val="2"/>
      <w:sz w:val="21"/>
      <w:szCs w:val="24"/>
    </w:rPr>
  </w:style>
  <w:style w:type="paragraph" w:customStyle="1" w:styleId="Default">
    <w:name w:val="Default"/>
    <w:rsid w:val="007156D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735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27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873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2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6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4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59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4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954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5EE55AB00D0C48A6432DCA90F0C6FC" ma:contentTypeVersion="4" ma:contentTypeDescription="新しいドキュメントを作成します。" ma:contentTypeScope="" ma:versionID="42e89b144c44a90ea9bdaee1952988fa">
  <xsd:schema xmlns:xsd="http://www.w3.org/2001/XMLSchema" xmlns:xs="http://www.w3.org/2001/XMLSchema" xmlns:p="http://schemas.microsoft.com/office/2006/metadata/properties" xmlns:ns2="4e6778c5-e23c-4a47-86ec-80c0fc4280fb" targetNamespace="http://schemas.microsoft.com/office/2006/metadata/properties" ma:root="true" ma:fieldsID="17572baeed9f1a68f0504c16874cfb06" ns2:_="">
    <xsd:import namespace="4e6778c5-e23c-4a47-86ec-80c0fc4280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778c5-e23c-4a47-86ec-80c0fc4280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89ABB5-6BB1-4859-B57B-E1C8A53169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C56F1F-E08F-45B8-BC3E-5924130DD85D}"/>
</file>

<file path=customXml/itemProps3.xml><?xml version="1.0" encoding="utf-8"?>
<ds:datastoreItem xmlns:ds="http://schemas.openxmlformats.org/officeDocument/2006/customXml" ds:itemID="{AB406B24-0B2E-42F6-A919-AFAAC2D47735}"/>
</file>

<file path=customXml/itemProps4.xml><?xml version="1.0" encoding="utf-8"?>
<ds:datastoreItem xmlns:ds="http://schemas.openxmlformats.org/officeDocument/2006/customXml" ds:itemID="{3239F92F-51E4-4860-872F-26A78030F745}"/>
</file>

<file path=docProps/app.xml><?xml version="1.0" encoding="utf-8"?>
<Properties xmlns="http://schemas.openxmlformats.org/officeDocument/2006/extended-properties" xmlns:vt="http://schemas.openxmlformats.org/officeDocument/2006/docPropsVTypes">
  <Template>21D496AD</Template>
  <TotalTime>28</TotalTime>
  <Pages>1</Pages>
  <Words>167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</vt:lpstr>
      <vt:lpstr>○</vt:lpstr>
    </vt:vector>
  </TitlesOfParts>
  <Company>Hewlett-Packard Company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</dc:title>
  <dc:creator>三重大学</dc:creator>
  <cp:lastModifiedBy>hospsomu115</cp:lastModifiedBy>
  <cp:revision>9</cp:revision>
  <cp:lastPrinted>2015-11-24T09:49:00Z</cp:lastPrinted>
  <dcterms:created xsi:type="dcterms:W3CDTF">2019-02-21T03:17:00Z</dcterms:created>
  <dcterms:modified xsi:type="dcterms:W3CDTF">2019-04-23T09:35:00Z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0x010100285EE55AB00D0C48A6432DCA90F0C6FC</vt:lpwstr>
  </property>
</Properties>
</file>