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9F25D" w14:textId="2B044B1A" w:rsidR="00684F96" w:rsidRDefault="00684F96" w:rsidP="00D36F63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684F96">
        <w:rPr>
          <w:rFonts w:ascii="ＭＳ 明朝" w:hAnsi="ＭＳ 明朝" w:cs="ＭＳ ゴシック" w:hint="eastAsia"/>
          <w:color w:val="000000"/>
          <w:kern w:val="0"/>
          <w:szCs w:val="21"/>
        </w:rPr>
        <w:t>別記様式</w:t>
      </w:r>
      <w:r w:rsidR="00D36F63">
        <w:rPr>
          <w:rFonts w:ascii="ＭＳ 明朝" w:hAnsi="ＭＳ 明朝" w:cs="ＭＳ ゴシック" w:hint="eastAsia"/>
          <w:color w:val="000000"/>
          <w:kern w:val="0"/>
          <w:szCs w:val="21"/>
        </w:rPr>
        <w:t>２</w:t>
      </w:r>
    </w:p>
    <w:p w14:paraId="5EC1E8DA" w14:textId="77777777" w:rsidR="00D36F63" w:rsidRPr="00684F96" w:rsidRDefault="00D36F63" w:rsidP="00D36F63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6"/>
          <w:kern w:val="0"/>
          <w:szCs w:val="21"/>
        </w:rPr>
      </w:pPr>
      <w:bookmarkStart w:id="0" w:name="_GoBack"/>
      <w:bookmarkEnd w:id="0"/>
    </w:p>
    <w:p w14:paraId="03539C2D" w14:textId="0F4BD89E" w:rsidR="00684F96" w:rsidRPr="00684F96" w:rsidRDefault="00CE1E7B" w:rsidP="00684F9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32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 w:val="32"/>
          <w:szCs w:val="21"/>
        </w:rPr>
        <w:t>三重大学</w:t>
      </w:r>
      <w:r>
        <w:rPr>
          <w:rFonts w:ascii="ＭＳ 明朝" w:hAnsi="ＭＳ 明朝" w:cs="ＭＳ ゴシック"/>
          <w:color w:val="000000"/>
          <w:kern w:val="0"/>
          <w:sz w:val="32"/>
          <w:szCs w:val="21"/>
        </w:rPr>
        <w:t>医学部附属病院長候補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21"/>
        </w:rPr>
        <w:t>適任者</w:t>
      </w:r>
      <w:r w:rsidR="0070175A">
        <w:rPr>
          <w:rFonts w:ascii="ＭＳ 明朝" w:hAnsi="ＭＳ 明朝" w:cs="ＭＳ ゴシック" w:hint="eastAsia"/>
          <w:color w:val="000000"/>
          <w:kern w:val="0"/>
          <w:sz w:val="32"/>
          <w:szCs w:val="21"/>
        </w:rPr>
        <w:t xml:space="preserve">　</w:t>
      </w:r>
      <w:r w:rsidR="00684F96" w:rsidRPr="00684F96">
        <w:rPr>
          <w:rFonts w:ascii="ＭＳ 明朝" w:hAnsi="ＭＳ 明朝" w:cs="ＭＳ ゴシック" w:hint="eastAsia"/>
          <w:color w:val="000000"/>
          <w:kern w:val="0"/>
          <w:sz w:val="32"/>
          <w:szCs w:val="21"/>
        </w:rPr>
        <w:t>履</w:t>
      </w:r>
      <w:r w:rsidRPr="00684F96">
        <w:rPr>
          <w:rFonts w:ascii="ＭＳ 明朝" w:hAnsi="ＭＳ 明朝" w:cs="ＭＳ ゴシック" w:hint="eastAsia"/>
          <w:color w:val="000000"/>
          <w:kern w:val="0"/>
          <w:sz w:val="32"/>
          <w:szCs w:val="21"/>
        </w:rPr>
        <w:t>歴</w:t>
      </w:r>
      <w:r w:rsidR="00684F96" w:rsidRPr="00684F96">
        <w:rPr>
          <w:rFonts w:ascii="ＭＳ 明朝" w:hAnsi="ＭＳ 明朝" w:cs="ＭＳ ゴシック" w:hint="eastAsia"/>
          <w:color w:val="000000"/>
          <w:kern w:val="0"/>
          <w:sz w:val="32"/>
          <w:szCs w:val="21"/>
        </w:rPr>
        <w:t>書</w:t>
      </w:r>
    </w:p>
    <w:tbl>
      <w:tblPr>
        <w:tblW w:w="96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2268"/>
        <w:gridCol w:w="993"/>
        <w:gridCol w:w="1559"/>
        <w:gridCol w:w="2125"/>
      </w:tblGrid>
      <w:tr w:rsidR="00CE1E7B" w:rsidRPr="00684F96" w14:paraId="59EBEED9" w14:textId="2E47C9BE" w:rsidTr="00FA0DC1">
        <w:trPr>
          <w:trHeight w:val="850"/>
        </w:trPr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99B1B47" w14:textId="77777777" w:rsidR="00CE1E7B" w:rsidRPr="00684F96" w:rsidRDefault="00CE1E7B" w:rsidP="00684F9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（ふりがな）</w:t>
            </w:r>
          </w:p>
          <w:p w14:paraId="0E723DBA" w14:textId="38D86130" w:rsidR="00CE1E7B" w:rsidRPr="00684F96" w:rsidRDefault="00CE1E7B" w:rsidP="00684F9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954" w:type="dxa"/>
            <w:gridSpan w:val="4"/>
            <w:vAlign w:val="center"/>
          </w:tcPr>
          <w:p w14:paraId="416551DE" w14:textId="27602E75" w:rsidR="00CE1E7B" w:rsidRPr="006D192E" w:rsidRDefault="00CE1E7B" w:rsidP="00435B36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D192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　　　　　　　　　　　　　　　　　　）</w:t>
            </w:r>
          </w:p>
          <w:p w14:paraId="5FA6A7A7" w14:textId="77777777" w:rsidR="00CE1E7B" w:rsidRPr="00435B36" w:rsidRDefault="00CE1E7B" w:rsidP="00435B36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13134189" w14:textId="6E6F0723" w:rsidR="00CE1E7B" w:rsidRPr="00A8690E" w:rsidRDefault="00FA0DC1" w:rsidP="00F5454D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A215E" wp14:editId="7236D78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33655</wp:posOffset>
                      </wp:positionV>
                      <wp:extent cx="1115695" cy="1475740"/>
                      <wp:effectExtent l="0" t="0" r="27305" b="101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DD7A0" w14:textId="77777777" w:rsidR="00F5454D" w:rsidRPr="00F5454D" w:rsidRDefault="00F5454D" w:rsidP="00F5454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5454D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候補適任者</w:t>
                                  </w:r>
                                </w:p>
                                <w:p w14:paraId="0040B534" w14:textId="4725F5B5" w:rsidR="00F5454D" w:rsidRPr="00F5454D" w:rsidRDefault="00F5454D" w:rsidP="00F5454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5454D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本人写真</w:t>
                                  </w:r>
                                </w:p>
                                <w:p w14:paraId="0D6CBBA9" w14:textId="4D744270" w:rsidR="00F5454D" w:rsidRPr="00F5454D" w:rsidRDefault="00F5454D" w:rsidP="00F5454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5454D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（4cm×3cm）</w:t>
                                  </w:r>
                                </w:p>
                                <w:p w14:paraId="7D975E74" w14:textId="77777777" w:rsidR="00F5454D" w:rsidRDefault="00F5454D" w:rsidP="00F5454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3か月以内に</w:t>
                                  </w:r>
                                </w:p>
                                <w:p w14:paraId="51165F7F" w14:textId="330F7A2F" w:rsidR="00F5454D" w:rsidRPr="00F5454D" w:rsidRDefault="00F5454D" w:rsidP="00F5454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215E" id="正方形/長方形 1" o:spid="_x0000_s1026" style="position:absolute;left:0;text-align:left;margin-left:3.75pt;margin-top:2.6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" filled="f" strokecolor="#7f7f7f [1612]" strokeweight="1.5pt">
                      <v:stroke dashstyle="3 1"/>
                      <v:textbox>
                        <w:txbxContent>
                          <w:p w14:paraId="4C5DD7A0" w14:textId="77777777" w:rsidR="00F5454D" w:rsidRPr="00F5454D" w:rsidRDefault="00F5454D" w:rsidP="00F5454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F5454D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候補適任者</w:t>
                            </w:r>
                          </w:p>
                          <w:p w14:paraId="0040B534" w14:textId="4725F5B5" w:rsidR="00F5454D" w:rsidRPr="00F5454D" w:rsidRDefault="00F5454D" w:rsidP="00F5454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F5454D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本人写真</w:t>
                            </w:r>
                          </w:p>
                          <w:p w14:paraId="0D6CBBA9" w14:textId="4D744270" w:rsidR="00F5454D" w:rsidRPr="00F5454D" w:rsidRDefault="00F5454D" w:rsidP="00F5454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F5454D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（4cm×3cm）</w:t>
                            </w:r>
                          </w:p>
                          <w:p w14:paraId="7D975E74" w14:textId="77777777" w:rsidR="00F5454D" w:rsidRDefault="00F5454D" w:rsidP="00F5454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3か月以内に</w:t>
                            </w:r>
                          </w:p>
                          <w:p w14:paraId="51165F7F" w14:textId="330F7A2F" w:rsidR="00F5454D" w:rsidRPr="00F5454D" w:rsidRDefault="00F5454D" w:rsidP="00F5454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  <w:t>撮影のもの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1E7B" w:rsidRPr="00684F96" w14:paraId="4A7D63EF" w14:textId="64C5F17F" w:rsidTr="00FA0DC1">
        <w:trPr>
          <w:trHeight w:val="850"/>
        </w:trPr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B36D0C6" w14:textId="348AC554" w:rsidR="00CE1E7B" w:rsidRPr="00684F96" w:rsidRDefault="00CE1E7B" w:rsidP="00684F9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生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14:paraId="10F422E2" w14:textId="77777777" w:rsidR="00CE1E7B" w:rsidRPr="006D192E" w:rsidRDefault="00CE1E7B" w:rsidP="00684F96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D192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年　　　月　　　日生（　　　歳）</w:t>
            </w:r>
          </w:p>
        </w:tc>
        <w:tc>
          <w:tcPr>
            <w:tcW w:w="993" w:type="dxa"/>
            <w:vAlign w:val="center"/>
          </w:tcPr>
          <w:p w14:paraId="00EB019C" w14:textId="6A141AEE" w:rsidR="00CE1E7B" w:rsidRPr="00684F96" w:rsidRDefault="00CE1E7B" w:rsidP="00684F9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性</w:t>
            </w:r>
            <w:r w:rsidR="00FA0DC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559" w:type="dxa"/>
            <w:vAlign w:val="center"/>
          </w:tcPr>
          <w:p w14:paraId="534F6B82" w14:textId="48DBB395" w:rsidR="00CE1E7B" w:rsidRPr="00684F96" w:rsidRDefault="00CE1E7B" w:rsidP="00684F9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男</w:t>
            </w:r>
            <w:r w:rsidRPr="00684F9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・</w:t>
            </w:r>
            <w:r w:rsidRPr="00684F96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5" w:type="dxa"/>
            <w:vMerge/>
          </w:tcPr>
          <w:p w14:paraId="18CE6EFA" w14:textId="0FE7CB91" w:rsidR="00CE1E7B" w:rsidRPr="00684F96" w:rsidRDefault="00CE1E7B" w:rsidP="00684F9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CE1E7B" w:rsidRPr="00684F96" w14:paraId="4683AA1C" w14:textId="42843E7E" w:rsidTr="00FA0DC1">
        <w:trPr>
          <w:trHeight w:val="850"/>
        </w:trPr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ACFDDE0" w14:textId="6DD11DFD" w:rsidR="00CE1E7B" w:rsidRPr="00684F96" w:rsidRDefault="00CE1E7B" w:rsidP="00CE1E7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現　住　所</w:t>
            </w:r>
          </w:p>
        </w:tc>
        <w:tc>
          <w:tcPr>
            <w:tcW w:w="5954" w:type="dxa"/>
            <w:gridSpan w:val="4"/>
            <w:vAlign w:val="center"/>
          </w:tcPr>
          <w:p w14:paraId="5247979D" w14:textId="77777777" w:rsidR="00CE1E7B" w:rsidRPr="006D192E" w:rsidRDefault="00CE1E7B" w:rsidP="00CE1E7B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D192E">
              <w:rPr>
                <w:rFonts w:ascii="ＭＳ 明朝" w:hAnsi="ＭＳ 明朝" w:hint="eastAsia"/>
                <w:color w:val="000000"/>
                <w:kern w:val="0"/>
                <w:szCs w:val="21"/>
              </w:rPr>
              <w:t>〒</w:t>
            </w:r>
          </w:p>
          <w:p w14:paraId="1F903EF3" w14:textId="77777777" w:rsidR="00CE1E7B" w:rsidRPr="006D192E" w:rsidRDefault="00CE1E7B" w:rsidP="000E302B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  <w:p w14:paraId="269A75C0" w14:textId="77777777" w:rsidR="00CE1E7B" w:rsidRPr="006D192E" w:rsidRDefault="00CE1E7B" w:rsidP="000E302B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vMerge/>
          </w:tcPr>
          <w:p w14:paraId="665E4129" w14:textId="26FC74E0" w:rsidR="00CE1E7B" w:rsidRPr="00684F96" w:rsidRDefault="00CE1E7B" w:rsidP="000E302B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CE1E7B" w:rsidRPr="00684F96" w14:paraId="29743FCE" w14:textId="55E44A73" w:rsidTr="00FA0DC1">
        <w:trPr>
          <w:trHeight w:val="850"/>
        </w:trPr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160580B" w14:textId="77777777" w:rsidR="00CE1E7B" w:rsidRDefault="00CE1E7B" w:rsidP="00CE1E7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本　籍　地</w:t>
            </w:r>
          </w:p>
          <w:p w14:paraId="3B436D51" w14:textId="581E657A" w:rsidR="00CE1E7B" w:rsidRDefault="00CE1E7B" w:rsidP="00CE1E7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F491A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21"/>
              </w:rPr>
              <w:t>（外国人は国籍）</w:t>
            </w:r>
          </w:p>
        </w:tc>
        <w:tc>
          <w:tcPr>
            <w:tcW w:w="3402" w:type="dxa"/>
            <w:gridSpan w:val="2"/>
            <w:vAlign w:val="center"/>
          </w:tcPr>
          <w:p w14:paraId="24C58782" w14:textId="70421243" w:rsidR="00CE1E7B" w:rsidRPr="006D192E" w:rsidRDefault="00CE1E7B" w:rsidP="00A8690E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8EC39DA" w14:textId="28249FF7" w:rsidR="00CE1E7B" w:rsidRPr="00684F96" w:rsidRDefault="00CE1E7B" w:rsidP="00FA0DC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3684" w:type="dxa"/>
            <w:gridSpan w:val="2"/>
            <w:vAlign w:val="center"/>
          </w:tcPr>
          <w:p w14:paraId="007E4344" w14:textId="7FA4186A" w:rsidR="00CE1E7B" w:rsidRPr="006D192E" w:rsidRDefault="00CE1E7B" w:rsidP="00A8690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D192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電　話：　</w:t>
            </w:r>
            <w:r w:rsidRPr="006D192E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　（</w:t>
            </w:r>
            <w:r w:rsidRPr="006D192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D192E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　）</w:t>
            </w:r>
          </w:p>
          <w:p w14:paraId="3208FEA9" w14:textId="3CC8D51A" w:rsidR="00CE1E7B" w:rsidRPr="006D192E" w:rsidRDefault="00CE1E7B" w:rsidP="00CE1E7B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D192E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E-mail</w:t>
            </w:r>
            <w:r w:rsidRPr="006D192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：　</w:t>
            </w:r>
            <w:r w:rsidRPr="006D192E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　　　</w:t>
            </w:r>
            <w:r w:rsidRPr="006D192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@</w:t>
            </w:r>
          </w:p>
        </w:tc>
      </w:tr>
      <w:tr w:rsidR="00CE1E7B" w:rsidRPr="00684F96" w14:paraId="6F3DDC43" w14:textId="77777777" w:rsidTr="00FF491A">
        <w:trPr>
          <w:trHeight w:val="229"/>
        </w:trPr>
        <w:tc>
          <w:tcPr>
            <w:tcW w:w="1559" w:type="dxa"/>
            <w:vMerge w:val="restart"/>
            <w:vAlign w:val="center"/>
          </w:tcPr>
          <w:p w14:paraId="54886618" w14:textId="1758563F" w:rsidR="00CE1E7B" w:rsidRDefault="00FF491A" w:rsidP="00FF49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学　</w:t>
            </w:r>
            <w:r>
              <w:rPr>
                <w:rFonts w:ascii="ＭＳ 明朝" w:hAnsi="ＭＳ 明朝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歴</w:t>
            </w:r>
          </w:p>
          <w:p w14:paraId="0FFD250D" w14:textId="61E9B77B" w:rsidR="00FF491A" w:rsidRPr="00684F96" w:rsidRDefault="00FF491A" w:rsidP="00FF49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F491A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（</w:t>
            </w:r>
            <w:r w:rsidRPr="00FF491A">
              <w:rPr>
                <w:rFonts w:ascii="ＭＳ 明朝" w:hAnsi="ＭＳ 明朝"/>
                <w:color w:val="000000"/>
                <w:kern w:val="0"/>
                <w:sz w:val="16"/>
                <w:szCs w:val="21"/>
              </w:rPr>
              <w:t>大学卒業</w:t>
            </w:r>
            <w:r w:rsidRPr="00FF491A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以降</w:t>
            </w:r>
            <w:r w:rsidRPr="00FF491A">
              <w:rPr>
                <w:rFonts w:ascii="ＭＳ 明朝" w:hAnsi="ＭＳ 明朝"/>
                <w:color w:val="000000"/>
                <w:kern w:val="0"/>
                <w:sz w:val="16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7D83243C" w14:textId="27687D15" w:rsidR="00CE1E7B" w:rsidRPr="00684F96" w:rsidRDefault="00CE1E7B" w:rsidP="00FF49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年　月</w:t>
            </w:r>
          </w:p>
        </w:tc>
        <w:tc>
          <w:tcPr>
            <w:tcW w:w="6945" w:type="dxa"/>
            <w:gridSpan w:val="4"/>
            <w:vAlign w:val="center"/>
          </w:tcPr>
          <w:p w14:paraId="2B1211B3" w14:textId="3C48BD8E" w:rsidR="00CE1E7B" w:rsidRPr="00684F96" w:rsidRDefault="00FF491A" w:rsidP="00FF49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事　</w:t>
            </w:r>
            <w:r>
              <w:rPr>
                <w:rFonts w:ascii="ＭＳ 明朝" w:hAnsi="ＭＳ 明朝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項</w:t>
            </w:r>
          </w:p>
        </w:tc>
      </w:tr>
      <w:tr w:rsidR="00CE1E7B" w:rsidRPr="00684F96" w14:paraId="314BB98C" w14:textId="65D7BE23" w:rsidTr="003472DA">
        <w:trPr>
          <w:trHeight w:val="1905"/>
        </w:trPr>
        <w:tc>
          <w:tcPr>
            <w:tcW w:w="1559" w:type="dxa"/>
            <w:vMerge/>
            <w:vAlign w:val="center"/>
          </w:tcPr>
          <w:p w14:paraId="5B4F911B" w14:textId="77777777" w:rsidR="00CE1E7B" w:rsidRPr="00684F96" w:rsidRDefault="00CE1E7B" w:rsidP="00A8690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F5E545F" w14:textId="0065B603" w:rsidR="00CE1E7B" w:rsidRPr="006D192E" w:rsidRDefault="00CE1E7B" w:rsidP="00FF49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945" w:type="dxa"/>
            <w:gridSpan w:val="4"/>
          </w:tcPr>
          <w:p w14:paraId="52724F0A" w14:textId="77777777" w:rsidR="00FA0DC1" w:rsidRDefault="00FA0DC1" w:rsidP="00A8690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064F0775" w14:textId="77777777" w:rsidR="003472DA" w:rsidRDefault="003472DA" w:rsidP="00A8690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0DDB84C" w14:textId="77777777" w:rsidR="003472DA" w:rsidRDefault="003472DA" w:rsidP="00A8690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74F3F633" w14:textId="77777777" w:rsidR="003472DA" w:rsidRDefault="003472DA" w:rsidP="00A8690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7C69CED5" w14:textId="77777777" w:rsidR="003472DA" w:rsidRDefault="003472DA" w:rsidP="00A8690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0A62FCA" w14:textId="51BDF49F" w:rsidR="003472DA" w:rsidRPr="006D192E" w:rsidRDefault="003472DA" w:rsidP="00A8690E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F491A" w:rsidRPr="00684F96" w14:paraId="71351C5F" w14:textId="77777777" w:rsidTr="00A27ECC">
        <w:trPr>
          <w:trHeight w:val="229"/>
        </w:trPr>
        <w:tc>
          <w:tcPr>
            <w:tcW w:w="1559" w:type="dxa"/>
            <w:vMerge w:val="restart"/>
            <w:vAlign w:val="center"/>
          </w:tcPr>
          <w:p w14:paraId="2CF674E0" w14:textId="3AEE9AC4" w:rsidR="00FF491A" w:rsidRPr="00684F96" w:rsidRDefault="00FF491A" w:rsidP="00FF49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職　</w:t>
            </w:r>
            <w:r>
              <w:rPr>
                <w:rFonts w:ascii="ＭＳ 明朝" w:hAnsi="ＭＳ 明朝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歴</w:t>
            </w:r>
          </w:p>
        </w:tc>
        <w:tc>
          <w:tcPr>
            <w:tcW w:w="1134" w:type="dxa"/>
            <w:vAlign w:val="center"/>
          </w:tcPr>
          <w:p w14:paraId="05EE931D" w14:textId="77777777" w:rsidR="00FF491A" w:rsidRPr="00684F96" w:rsidRDefault="00FF491A" w:rsidP="00A27EC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年　月</w:t>
            </w:r>
          </w:p>
        </w:tc>
        <w:tc>
          <w:tcPr>
            <w:tcW w:w="6945" w:type="dxa"/>
            <w:gridSpan w:val="4"/>
            <w:vAlign w:val="center"/>
          </w:tcPr>
          <w:p w14:paraId="2C8E7BEE" w14:textId="77777777" w:rsidR="00FF491A" w:rsidRPr="00684F96" w:rsidRDefault="00FF491A" w:rsidP="00A27EC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事　</w:t>
            </w:r>
            <w:r>
              <w:rPr>
                <w:rFonts w:ascii="ＭＳ 明朝" w:hAnsi="ＭＳ 明朝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項</w:t>
            </w:r>
          </w:p>
        </w:tc>
      </w:tr>
      <w:tr w:rsidR="003472DA" w:rsidRPr="00684F96" w14:paraId="0FCC4D80" w14:textId="77777777" w:rsidTr="003472DA">
        <w:trPr>
          <w:trHeight w:val="1601"/>
        </w:trPr>
        <w:tc>
          <w:tcPr>
            <w:tcW w:w="1559" w:type="dxa"/>
            <w:vMerge/>
            <w:vAlign w:val="center"/>
          </w:tcPr>
          <w:p w14:paraId="3D0BD405" w14:textId="77777777" w:rsidR="003472DA" w:rsidRDefault="003472DA" w:rsidP="00FF49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9D19B1D" w14:textId="77777777" w:rsidR="003472DA" w:rsidRPr="00684F96" w:rsidRDefault="003472DA" w:rsidP="00A27EC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945" w:type="dxa"/>
            <w:gridSpan w:val="4"/>
          </w:tcPr>
          <w:p w14:paraId="0230BA2B" w14:textId="77777777" w:rsidR="003472DA" w:rsidRDefault="003472DA" w:rsidP="00FA0DC1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262AF9B" w14:textId="77777777" w:rsidR="003472DA" w:rsidRDefault="003472DA" w:rsidP="00FA0DC1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3EF798B0" w14:textId="77777777" w:rsidR="003472DA" w:rsidRDefault="003472DA" w:rsidP="00FA0DC1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3BA97E71" w14:textId="77777777" w:rsidR="003472DA" w:rsidRDefault="003472DA" w:rsidP="00FA0DC1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70647B1B" w14:textId="77777777" w:rsidR="003472DA" w:rsidRDefault="003472DA" w:rsidP="00FA0DC1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49384C1A" w14:textId="77777777" w:rsidR="003472DA" w:rsidRDefault="003472DA" w:rsidP="00FA0DC1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F491A" w:rsidRPr="00684F96" w14:paraId="4B1F91D7" w14:textId="77777777" w:rsidTr="00A27ECC">
        <w:trPr>
          <w:trHeight w:val="229"/>
        </w:trPr>
        <w:tc>
          <w:tcPr>
            <w:tcW w:w="1559" w:type="dxa"/>
            <w:vMerge w:val="restart"/>
            <w:vAlign w:val="center"/>
          </w:tcPr>
          <w:p w14:paraId="7BD00D6C" w14:textId="3F4E7368" w:rsidR="00FF491A" w:rsidRPr="00684F96" w:rsidRDefault="00FF491A" w:rsidP="00A27EC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免許・</w:t>
            </w:r>
            <w:r>
              <w:rPr>
                <w:rFonts w:ascii="ＭＳ 明朝" w:hAnsi="ＭＳ 明朝"/>
                <w:color w:val="000000"/>
                <w:kern w:val="0"/>
                <w:szCs w:val="21"/>
              </w:rPr>
              <w:t>資格</w:t>
            </w:r>
          </w:p>
        </w:tc>
        <w:tc>
          <w:tcPr>
            <w:tcW w:w="1134" w:type="dxa"/>
            <w:vAlign w:val="center"/>
          </w:tcPr>
          <w:p w14:paraId="779FE669" w14:textId="77777777" w:rsidR="00FF491A" w:rsidRPr="00684F96" w:rsidRDefault="00FF491A" w:rsidP="00A27EC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年　月</w:t>
            </w:r>
          </w:p>
        </w:tc>
        <w:tc>
          <w:tcPr>
            <w:tcW w:w="6945" w:type="dxa"/>
            <w:gridSpan w:val="4"/>
            <w:vAlign w:val="center"/>
          </w:tcPr>
          <w:p w14:paraId="4C5745DA" w14:textId="77777777" w:rsidR="00FF491A" w:rsidRPr="00684F96" w:rsidRDefault="00FF491A" w:rsidP="00A27EC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事　</w:t>
            </w:r>
            <w:r>
              <w:rPr>
                <w:rFonts w:ascii="ＭＳ 明朝" w:hAnsi="ＭＳ 明朝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項</w:t>
            </w:r>
          </w:p>
        </w:tc>
      </w:tr>
      <w:tr w:rsidR="00FF491A" w:rsidRPr="00684F96" w14:paraId="54EC4E61" w14:textId="77777777" w:rsidTr="00FA0DC1">
        <w:trPr>
          <w:trHeight w:val="1587"/>
        </w:trPr>
        <w:tc>
          <w:tcPr>
            <w:tcW w:w="1559" w:type="dxa"/>
            <w:vMerge/>
            <w:vAlign w:val="center"/>
          </w:tcPr>
          <w:p w14:paraId="152AB030" w14:textId="77777777" w:rsidR="00FF491A" w:rsidRPr="00684F96" w:rsidRDefault="00FF491A" w:rsidP="00A27ECC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1B5D511" w14:textId="77777777" w:rsidR="00FF491A" w:rsidRPr="006D192E" w:rsidRDefault="00FF491A" w:rsidP="00A27EC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945" w:type="dxa"/>
            <w:gridSpan w:val="4"/>
          </w:tcPr>
          <w:p w14:paraId="35901205" w14:textId="77777777" w:rsidR="00FF491A" w:rsidRPr="006D192E" w:rsidRDefault="00FF491A" w:rsidP="00FF491A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D192E">
              <w:rPr>
                <w:rFonts w:ascii="ＭＳ 明朝" w:hAnsi="ＭＳ 明朝" w:hint="eastAsia"/>
                <w:color w:val="000000"/>
                <w:kern w:val="0"/>
                <w:szCs w:val="21"/>
              </w:rPr>
              <w:t>第</w:t>
            </w:r>
            <w:r w:rsidRPr="006D192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　　回</w:t>
            </w:r>
            <w:r w:rsidRPr="006D192E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6D192E">
              <w:rPr>
                <w:rFonts w:ascii="ＭＳ 明朝" w:hAnsi="ＭＳ 明朝"/>
                <w:color w:val="000000"/>
                <w:kern w:val="0"/>
                <w:szCs w:val="21"/>
              </w:rPr>
              <w:t>医師国家試験合格</w:t>
            </w:r>
            <w:r w:rsidRPr="006D192E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6D192E">
              <w:rPr>
                <w:rFonts w:ascii="ＭＳ 明朝" w:hAnsi="ＭＳ 明朝"/>
                <w:color w:val="000000"/>
                <w:kern w:val="0"/>
                <w:szCs w:val="21"/>
              </w:rPr>
              <w:t>医師免許番号</w:t>
            </w:r>
            <w:r w:rsidRPr="006D192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</w:t>
            </w:r>
            <w:r w:rsidRPr="006D192E">
              <w:rPr>
                <w:rFonts w:ascii="ＭＳ 明朝" w:hAnsi="ＭＳ 明朝"/>
                <w:color w:val="000000"/>
                <w:kern w:val="0"/>
                <w:szCs w:val="21"/>
              </w:rPr>
              <w:t>第</w:t>
            </w:r>
            <w:r w:rsidRPr="006D192E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6D192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　　　　　　　号）</w:t>
            </w:r>
          </w:p>
          <w:p w14:paraId="4E9C7EDD" w14:textId="77777777" w:rsidR="00FF491A" w:rsidRDefault="00FF491A" w:rsidP="00FF491A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64BBCC35" w14:textId="77777777" w:rsidR="00FA0DC1" w:rsidRDefault="00FA0DC1" w:rsidP="00FF491A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13960AFD" w14:textId="77777777" w:rsidR="00FA0DC1" w:rsidRDefault="00FA0DC1" w:rsidP="00FF491A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724FF657" w14:textId="77777777" w:rsidR="00FA0DC1" w:rsidRDefault="00FA0DC1" w:rsidP="00FF491A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57BBA66B" w14:textId="40270FA5" w:rsidR="003472DA" w:rsidRPr="006D192E" w:rsidRDefault="003472DA" w:rsidP="00FF491A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F491A" w:rsidRPr="00684F96" w14:paraId="2BB20517" w14:textId="77777777" w:rsidTr="00A27ECC">
        <w:trPr>
          <w:trHeight w:val="229"/>
        </w:trPr>
        <w:tc>
          <w:tcPr>
            <w:tcW w:w="1559" w:type="dxa"/>
            <w:vMerge w:val="restart"/>
            <w:vAlign w:val="center"/>
          </w:tcPr>
          <w:p w14:paraId="3B52289A" w14:textId="3A33EA16" w:rsidR="00FF491A" w:rsidRPr="00684F96" w:rsidRDefault="00FF491A" w:rsidP="00FF49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賞　</w:t>
            </w:r>
            <w:r>
              <w:rPr>
                <w:rFonts w:ascii="ＭＳ 明朝" w:hAnsi="ＭＳ 明朝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罰</w:t>
            </w:r>
          </w:p>
        </w:tc>
        <w:tc>
          <w:tcPr>
            <w:tcW w:w="1134" w:type="dxa"/>
            <w:vAlign w:val="center"/>
          </w:tcPr>
          <w:p w14:paraId="59EC81D9" w14:textId="77777777" w:rsidR="00FF491A" w:rsidRPr="00684F96" w:rsidRDefault="00FF491A" w:rsidP="00A27EC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684F96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年　月</w:t>
            </w:r>
          </w:p>
        </w:tc>
        <w:tc>
          <w:tcPr>
            <w:tcW w:w="6945" w:type="dxa"/>
            <w:gridSpan w:val="4"/>
            <w:vAlign w:val="center"/>
          </w:tcPr>
          <w:p w14:paraId="613E3CDE" w14:textId="77777777" w:rsidR="00FF491A" w:rsidRPr="00684F96" w:rsidRDefault="00FF491A" w:rsidP="00A27EC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事　</w:t>
            </w:r>
            <w:r>
              <w:rPr>
                <w:rFonts w:ascii="ＭＳ 明朝" w:hAnsi="ＭＳ 明朝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項</w:t>
            </w:r>
          </w:p>
        </w:tc>
      </w:tr>
      <w:tr w:rsidR="00FF491A" w:rsidRPr="00684F96" w14:paraId="7D0A9E83" w14:textId="77777777" w:rsidTr="00206610">
        <w:trPr>
          <w:trHeight w:val="1587"/>
        </w:trPr>
        <w:tc>
          <w:tcPr>
            <w:tcW w:w="1559" w:type="dxa"/>
            <w:vMerge/>
            <w:vAlign w:val="center"/>
          </w:tcPr>
          <w:p w14:paraId="677A012B" w14:textId="77777777" w:rsidR="00FF491A" w:rsidRPr="00684F96" w:rsidRDefault="00FF491A" w:rsidP="00A27ECC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E8BC934" w14:textId="77777777" w:rsidR="00FF491A" w:rsidRPr="006D192E" w:rsidRDefault="00FF491A" w:rsidP="00A27EC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945" w:type="dxa"/>
            <w:gridSpan w:val="4"/>
          </w:tcPr>
          <w:p w14:paraId="7E303771" w14:textId="77777777" w:rsidR="00FF491A" w:rsidRDefault="00FF491A" w:rsidP="00A27ECC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1ACBD859" w14:textId="77777777" w:rsidR="00FA0DC1" w:rsidRDefault="00FA0DC1" w:rsidP="00A27ECC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19379032" w14:textId="77777777" w:rsidR="00FA0DC1" w:rsidRDefault="00FA0DC1" w:rsidP="00A27ECC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00AA5455" w14:textId="77777777" w:rsidR="003472DA" w:rsidRDefault="003472DA" w:rsidP="00A27ECC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03A39B0B" w14:textId="77777777" w:rsidR="00FA0DC1" w:rsidRDefault="00FA0DC1" w:rsidP="00A27ECC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5917B1BE" w14:textId="77777777" w:rsidR="00FA0DC1" w:rsidRPr="006D192E" w:rsidRDefault="00FA0DC1" w:rsidP="00A27ECC">
            <w:pPr>
              <w:overflowPunct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1313CCDD" w14:textId="212B4106" w:rsidR="00A20905" w:rsidRPr="00CE1E7B" w:rsidRDefault="00A20905" w:rsidP="00CE1E7B">
      <w:pPr>
        <w:overflowPunct w:val="0"/>
        <w:adjustRightInd w:val="0"/>
        <w:ind w:leftChars="100" w:left="210" w:firstLineChars="100" w:firstLine="210"/>
        <w:jc w:val="left"/>
        <w:textAlignment w:val="baseline"/>
        <w:rPr>
          <w:rFonts w:ascii="ＭＳ 明朝" w:hAnsi="ＭＳ 明朝"/>
          <w:szCs w:val="22"/>
        </w:rPr>
      </w:pPr>
    </w:p>
    <w:sectPr w:rsidR="00A20905" w:rsidRPr="00CE1E7B" w:rsidSect="00FA0DC1">
      <w:headerReference w:type="default" r:id="rId8"/>
      <w:footerReference w:type="default" r:id="rId9"/>
      <w:pgSz w:w="11907" w:h="16840" w:code="9"/>
      <w:pgMar w:top="1134" w:right="851" w:bottom="1134" w:left="1134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CE1E7B" w:rsidRDefault="00CE1E7B" w:rsidP="0029407E">
      <w:r>
        <w:separator/>
      </w:r>
    </w:p>
  </w:endnote>
  <w:endnote w:type="continuationSeparator" w:id="0">
    <w:p w14:paraId="5EE55C96" w14:textId="77777777" w:rsidR="00CE1E7B" w:rsidRDefault="00CE1E7B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074A" w14:textId="77777777" w:rsidR="00FA0DC1" w:rsidRPr="00FA0DC1" w:rsidRDefault="00FA0DC1" w:rsidP="00FA0DC1">
    <w:pPr>
      <w:pStyle w:val="a6"/>
      <w:ind w:firstLineChars="100" w:firstLine="210"/>
      <w:rPr>
        <w:rFonts w:asciiTheme="minorEastAsia" w:eastAsiaTheme="minorEastAsia" w:hAnsiTheme="minorEastAsia"/>
      </w:rPr>
    </w:pPr>
    <w:r w:rsidRPr="00FA0DC1">
      <w:rPr>
        <w:rFonts w:asciiTheme="minorEastAsia" w:eastAsiaTheme="minorEastAsia" w:hAnsiTheme="minorEastAsia" w:hint="eastAsia"/>
      </w:rPr>
      <w:t>※本紙の作成について</w:t>
    </w:r>
  </w:p>
  <w:p w14:paraId="6D80C60D" w14:textId="0CF8AFAD" w:rsidR="00FA0DC1" w:rsidRPr="00FA0DC1" w:rsidRDefault="00FA0DC1" w:rsidP="00FA0DC1">
    <w:pPr>
      <w:pStyle w:val="a6"/>
      <w:ind w:firstLineChars="200" w:firstLine="420"/>
      <w:rPr>
        <w:rFonts w:asciiTheme="minorEastAsia" w:eastAsiaTheme="minorEastAsia" w:hAnsiTheme="minorEastAsia"/>
      </w:rPr>
    </w:pPr>
    <w:r w:rsidRPr="00FA0DC1">
      <w:rPr>
        <w:rFonts w:asciiTheme="minorEastAsia" w:eastAsiaTheme="minorEastAsia" w:hAnsiTheme="minorEastAsia" w:hint="eastAsia"/>
      </w:rPr>
      <w:t>明朝体</w:t>
    </w:r>
    <w:r w:rsidR="006A6BAE">
      <w:rPr>
        <w:rFonts w:asciiTheme="minorEastAsia" w:eastAsiaTheme="minorEastAsia" w:hAnsiTheme="minorEastAsia" w:hint="eastAsia"/>
      </w:rPr>
      <w:t>・</w:t>
    </w:r>
    <w:r w:rsidRPr="00FA0DC1">
      <w:rPr>
        <w:rFonts w:asciiTheme="minorEastAsia" w:eastAsiaTheme="minorEastAsia" w:hAnsiTheme="minorEastAsia" w:hint="eastAsia"/>
      </w:rPr>
      <w:t>10.5ポイントで作成し、１枚</w:t>
    </w:r>
    <w:r w:rsidR="006A6BAE">
      <w:rPr>
        <w:rFonts w:asciiTheme="minorEastAsia" w:eastAsiaTheme="minorEastAsia" w:hAnsiTheme="minorEastAsia" w:hint="eastAsia"/>
      </w:rPr>
      <w:t>（</w:t>
    </w:r>
    <w:r w:rsidR="006A6BAE">
      <w:rPr>
        <w:rFonts w:asciiTheme="minorEastAsia" w:eastAsiaTheme="minorEastAsia" w:hAnsiTheme="minorEastAsia"/>
      </w:rPr>
      <w:t>片面）</w:t>
    </w:r>
    <w:r w:rsidRPr="00FA0DC1">
      <w:rPr>
        <w:rFonts w:asciiTheme="minorEastAsia" w:eastAsiaTheme="minorEastAsia" w:hAnsiTheme="minorEastAsia" w:hint="eastAsia"/>
      </w:rPr>
      <w:t>に書けない場合は、適宜枚数を増やしてください。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CE1E7B" w:rsidRDefault="00CE1E7B" w:rsidP="0029407E">
      <w:r>
        <w:separator/>
      </w:r>
    </w:p>
  </w:footnote>
  <w:footnote w:type="continuationSeparator" w:id="0">
    <w:p w14:paraId="77886AEC" w14:textId="77777777" w:rsidR="00CE1E7B" w:rsidRDefault="00CE1E7B" w:rsidP="0029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3DC49" w14:textId="02D1902D" w:rsidR="00FA0DC1" w:rsidRDefault="00FA0DC1" w:rsidP="00FA0DC1">
    <w:pPr>
      <w:pStyle w:val="a4"/>
      <w:jc w:val="right"/>
    </w:pPr>
    <w:r>
      <w:rPr>
        <w:rFonts w:hint="eastAsia"/>
      </w:rPr>
      <w:t>Ａ４</w:t>
    </w:r>
    <w:r>
      <w:t>縦型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52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9790F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302B"/>
    <w:rsid w:val="000E4D7D"/>
    <w:rsid w:val="000E4F6D"/>
    <w:rsid w:val="000E53B3"/>
    <w:rsid w:val="000E69C3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06610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472DA"/>
    <w:rsid w:val="0035114A"/>
    <w:rsid w:val="00354C46"/>
    <w:rsid w:val="0035535A"/>
    <w:rsid w:val="00355C7D"/>
    <w:rsid w:val="00361130"/>
    <w:rsid w:val="0036179C"/>
    <w:rsid w:val="00362B4B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57DD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5B36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3B6D"/>
    <w:rsid w:val="00493FCC"/>
    <w:rsid w:val="004A2FD6"/>
    <w:rsid w:val="004A2FF9"/>
    <w:rsid w:val="004A397F"/>
    <w:rsid w:val="004A4373"/>
    <w:rsid w:val="004A55E6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029C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4F96"/>
    <w:rsid w:val="006860C0"/>
    <w:rsid w:val="006872FA"/>
    <w:rsid w:val="00692C82"/>
    <w:rsid w:val="00693C5B"/>
    <w:rsid w:val="00695026"/>
    <w:rsid w:val="00697356"/>
    <w:rsid w:val="006A2CA9"/>
    <w:rsid w:val="006A4EEB"/>
    <w:rsid w:val="006A6BAE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92E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B85"/>
    <w:rsid w:val="006F17E8"/>
    <w:rsid w:val="006F7CD6"/>
    <w:rsid w:val="00700DF9"/>
    <w:rsid w:val="0070175A"/>
    <w:rsid w:val="007031A9"/>
    <w:rsid w:val="0070328A"/>
    <w:rsid w:val="0070504C"/>
    <w:rsid w:val="00707241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6028"/>
    <w:rsid w:val="009E4351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3C60"/>
    <w:rsid w:val="00A8529D"/>
    <w:rsid w:val="00A8690E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1E7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36F63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38A4"/>
    <w:rsid w:val="00D738FD"/>
    <w:rsid w:val="00D76FCD"/>
    <w:rsid w:val="00D80D47"/>
    <w:rsid w:val="00D8139A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5FE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2629"/>
    <w:rsid w:val="00F52836"/>
    <w:rsid w:val="00F5454D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0DC1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491A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204F8164-CAA7-4CD8-9CEF-67C66103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5EE55AB00D0C48A6432DCA90F0C6FC" ma:contentTypeVersion="4" ma:contentTypeDescription="新しいドキュメントを作成します。" ma:contentTypeScope="" ma:versionID="42e89b144c44a90ea9bdaee1952988fa">
  <xsd:schema xmlns:xsd="http://www.w3.org/2001/XMLSchema" xmlns:xs="http://www.w3.org/2001/XMLSchema" xmlns:p="http://schemas.microsoft.com/office/2006/metadata/properties" xmlns:ns2="4e6778c5-e23c-4a47-86ec-80c0fc4280fb" targetNamespace="http://schemas.microsoft.com/office/2006/metadata/properties" ma:root="true" ma:fieldsID="17572baeed9f1a68f0504c16874cfb06" ns2:_="">
    <xsd:import namespace="4e6778c5-e23c-4a47-86ec-80c0fc428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78c5-e23c-4a47-86ec-80c0fc42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FE43A-86E8-4F11-9519-C2D13A9B8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91BF3-97D4-4D4B-8380-C11963CB9C6F}"/>
</file>

<file path=customXml/itemProps3.xml><?xml version="1.0" encoding="utf-8"?>
<ds:datastoreItem xmlns:ds="http://schemas.openxmlformats.org/officeDocument/2006/customXml" ds:itemID="{EAAF50C6-2D10-4B62-AED3-3ED90C4773DC}"/>
</file>

<file path=customXml/itemProps4.xml><?xml version="1.0" encoding="utf-8"?>
<ds:datastoreItem xmlns:ds="http://schemas.openxmlformats.org/officeDocument/2006/customXml" ds:itemID="{E882688D-F56A-435F-8B4E-A96F97D8E49C}"/>
</file>

<file path=docProps/app.xml><?xml version="1.0" encoding="utf-8"?>
<Properties xmlns="http://schemas.openxmlformats.org/officeDocument/2006/extended-properties" xmlns:vt="http://schemas.openxmlformats.org/officeDocument/2006/docPropsVTypes">
  <Template>21D496AD</Template>
  <TotalTime>28</TotalTime>
  <Pages>1</Pages>
  <Words>132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hospsomu115</cp:lastModifiedBy>
  <cp:revision>15</cp:revision>
  <cp:lastPrinted>2019-01-26T04:03:00Z</cp:lastPrinted>
  <dcterms:created xsi:type="dcterms:W3CDTF">2019-01-26T03:56:00Z</dcterms:created>
  <dcterms:modified xsi:type="dcterms:W3CDTF">2019-04-23T09:34:00Z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0x010100285EE55AB00D0C48A6432DCA90F0C6FC</vt:lpwstr>
  </property>
</Properties>
</file>