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BC571" w14:textId="2C7B31E7" w:rsidR="0097744E" w:rsidRPr="00A20905" w:rsidRDefault="0097744E" w:rsidP="0097744E">
      <w:r>
        <w:rPr>
          <w:rFonts w:hint="eastAsia"/>
        </w:rPr>
        <w:t>別記様式１</w:t>
      </w:r>
    </w:p>
    <w:p w14:paraId="24325CAA" w14:textId="77777777" w:rsidR="0097744E" w:rsidRDefault="0097744E" w:rsidP="0097744E">
      <w:pPr>
        <w:rPr>
          <w:rFonts w:ascii="ＭＳ 明朝" w:hAnsi="ＭＳ 明朝" w:cs="ＭＳ 明朝"/>
          <w:kern w:val="0"/>
          <w:sz w:val="26"/>
          <w:szCs w:val="26"/>
        </w:rPr>
      </w:pPr>
    </w:p>
    <w:p w14:paraId="15E11CE4" w14:textId="77777777" w:rsidR="004F70D2" w:rsidRPr="00A20905" w:rsidRDefault="004F70D2" w:rsidP="0097744E">
      <w:pPr>
        <w:rPr>
          <w:rFonts w:ascii="ＭＳ 明朝" w:hAnsi="ＭＳ 明朝" w:cs="ＭＳ 明朝"/>
          <w:kern w:val="0"/>
          <w:sz w:val="26"/>
          <w:szCs w:val="26"/>
        </w:rPr>
      </w:pPr>
    </w:p>
    <w:p w14:paraId="3B19ACB7" w14:textId="11BC3FA1" w:rsidR="0097744E" w:rsidRPr="00CB2B9D" w:rsidRDefault="0097744E" w:rsidP="0097744E">
      <w:pPr>
        <w:overflowPunct w:val="0"/>
        <w:adjustRightInd w:val="0"/>
        <w:jc w:val="center"/>
        <w:textAlignment w:val="baseline"/>
        <w:rPr>
          <w:rFonts w:ascii="ＭＳ 明朝"/>
          <w:spacing w:val="2"/>
          <w:kern w:val="0"/>
          <w:sz w:val="22"/>
          <w:szCs w:val="21"/>
        </w:rPr>
      </w:pPr>
      <w:r w:rsidRPr="00CB2B9D">
        <w:rPr>
          <w:rFonts w:ascii="ＭＳ 明朝" w:hAnsi="ＭＳ 明朝" w:cs="ＭＳ 明朝" w:hint="eastAsia"/>
          <w:kern w:val="0"/>
          <w:sz w:val="32"/>
          <w:szCs w:val="26"/>
        </w:rPr>
        <w:t>三重大学</w:t>
      </w:r>
      <w:r w:rsidR="00BC5654" w:rsidRPr="00CB2B9D">
        <w:rPr>
          <w:rFonts w:ascii="ＭＳ 明朝" w:hAnsi="ＭＳ 明朝" w:cs="ＭＳ 明朝" w:hint="eastAsia"/>
          <w:kern w:val="0"/>
          <w:sz w:val="32"/>
          <w:szCs w:val="26"/>
        </w:rPr>
        <w:t>医学部附属病院長候補適任者</w:t>
      </w:r>
      <w:r w:rsidR="00B166C1">
        <w:rPr>
          <w:rFonts w:ascii="ＭＳ 明朝" w:hAnsi="ＭＳ 明朝" w:cs="ＭＳ 明朝" w:hint="eastAsia"/>
          <w:kern w:val="0"/>
          <w:sz w:val="32"/>
          <w:szCs w:val="26"/>
        </w:rPr>
        <w:t>申出</w:t>
      </w:r>
      <w:r w:rsidR="00555E86">
        <w:rPr>
          <w:rFonts w:ascii="ＭＳ 明朝" w:hAnsi="ＭＳ 明朝" w:cs="ＭＳ 明朝" w:hint="eastAsia"/>
          <w:kern w:val="0"/>
          <w:sz w:val="32"/>
          <w:szCs w:val="26"/>
        </w:rPr>
        <w:t>書</w:t>
      </w:r>
    </w:p>
    <w:p w14:paraId="6303C2D8" w14:textId="77777777" w:rsidR="0097744E" w:rsidRPr="00A20905" w:rsidRDefault="0097744E" w:rsidP="0097744E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2256B48F" w14:textId="77777777" w:rsidR="0097744E" w:rsidRPr="00A20905" w:rsidRDefault="0097744E" w:rsidP="0097744E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73598E7D" w14:textId="0ECEBF3B" w:rsidR="0097744E" w:rsidRPr="00A20905" w:rsidRDefault="0097744E" w:rsidP="0097744E">
      <w:pPr>
        <w:overflowPunct w:val="0"/>
        <w:adjustRightInd w:val="0"/>
        <w:jc w:val="right"/>
        <w:textAlignment w:val="baseline"/>
        <w:rPr>
          <w:rFonts w:ascii="ＭＳ 明朝"/>
          <w:spacing w:val="2"/>
          <w:kern w:val="0"/>
          <w:szCs w:val="21"/>
        </w:rPr>
      </w:pPr>
      <w:r w:rsidRPr="00A20905">
        <w:rPr>
          <w:rFonts w:ascii="ＭＳ 明朝" w:hAnsi="ＭＳ 明朝" w:cs="ＭＳ 明朝" w:hint="eastAsia"/>
          <w:kern w:val="0"/>
          <w:szCs w:val="21"/>
        </w:rPr>
        <w:t xml:space="preserve">　　年　　月　　日</w:t>
      </w:r>
    </w:p>
    <w:p w14:paraId="4DBC489F" w14:textId="77777777" w:rsidR="0097744E" w:rsidRPr="00A20905" w:rsidRDefault="0097744E" w:rsidP="0097744E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4B3AD54D" w14:textId="77777777" w:rsidR="0097744E" w:rsidRPr="00A20905" w:rsidRDefault="0097744E" w:rsidP="0097744E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2B15C723" w14:textId="77777777" w:rsidR="0097744E" w:rsidRPr="00A20905" w:rsidRDefault="0097744E" w:rsidP="0097744E">
      <w:pPr>
        <w:overflowPunct w:val="0"/>
        <w:adjustRightInd w:val="0"/>
        <w:ind w:firstLineChars="100" w:firstLine="210"/>
        <w:textAlignment w:val="baseline"/>
        <w:rPr>
          <w:rFonts w:ascii="ＭＳ 明朝"/>
          <w:spacing w:val="2"/>
          <w:kern w:val="0"/>
          <w:szCs w:val="21"/>
        </w:rPr>
      </w:pPr>
      <w:r w:rsidRPr="00A20905">
        <w:rPr>
          <w:rFonts w:ascii="ＭＳ 明朝" w:hAnsi="ＭＳ 明朝" w:cs="ＭＳ 明朝" w:hint="eastAsia"/>
          <w:kern w:val="0"/>
          <w:szCs w:val="21"/>
        </w:rPr>
        <w:t>三重大学</w:t>
      </w:r>
      <w:r>
        <w:rPr>
          <w:rFonts w:ascii="ＭＳ 明朝" w:hAnsi="ＭＳ 明朝" w:cs="ＭＳ 明朝" w:hint="eastAsia"/>
          <w:kern w:val="0"/>
          <w:szCs w:val="21"/>
        </w:rPr>
        <w:t>医学部附属病院長候補者</w:t>
      </w:r>
      <w:r w:rsidRPr="00A20905">
        <w:rPr>
          <w:rFonts w:ascii="ＭＳ 明朝" w:hAnsi="ＭＳ 明朝" w:cs="ＭＳ 明朝" w:hint="eastAsia"/>
          <w:kern w:val="0"/>
          <w:szCs w:val="21"/>
        </w:rPr>
        <w:t>選考会議議長　殿</w:t>
      </w:r>
    </w:p>
    <w:p w14:paraId="7D854D39" w14:textId="77777777" w:rsidR="0097744E" w:rsidRPr="00A20905" w:rsidRDefault="0097744E" w:rsidP="0097744E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7DF076CB" w14:textId="77777777" w:rsidR="0097744E" w:rsidRPr="00A20905" w:rsidRDefault="0097744E" w:rsidP="0097744E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33268544" w14:textId="77777777" w:rsidR="0097744E" w:rsidRPr="00A20905" w:rsidRDefault="0097744E" w:rsidP="0097744E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7AFBB656" w14:textId="01D45566" w:rsidR="0097744E" w:rsidRDefault="0097744E" w:rsidP="00BC5654">
      <w:pPr>
        <w:overflowPunct w:val="0"/>
        <w:adjustRightInd w:val="0"/>
        <w:ind w:left="210" w:hangingChars="100" w:hanging="210"/>
        <w:textAlignment w:val="baseline"/>
        <w:rPr>
          <w:rFonts w:ascii="ＭＳ 明朝" w:hAnsi="ＭＳ 明朝" w:cs="ＭＳ 明朝"/>
          <w:kern w:val="0"/>
          <w:szCs w:val="21"/>
        </w:rPr>
      </w:pPr>
      <w:r w:rsidRPr="00A20905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555E86">
        <w:rPr>
          <w:rFonts w:ascii="ＭＳ 明朝" w:hAnsi="ＭＳ 明朝" w:cs="ＭＳ 明朝" w:hint="eastAsia"/>
          <w:kern w:val="0"/>
          <w:szCs w:val="21"/>
        </w:rPr>
        <w:t>私は</w:t>
      </w:r>
      <w:r w:rsidR="00555E86">
        <w:rPr>
          <w:rFonts w:ascii="ＭＳ 明朝" w:hAnsi="ＭＳ 明朝" w:cs="ＭＳ 明朝"/>
          <w:kern w:val="0"/>
          <w:szCs w:val="21"/>
        </w:rPr>
        <w:t>，</w:t>
      </w:r>
      <w:r w:rsidR="00D83C14">
        <w:rPr>
          <w:rFonts w:ascii="ＭＳ 明朝" w:hAnsi="ＭＳ 明朝" w:cs="ＭＳ 明朝" w:hint="eastAsia"/>
          <w:kern w:val="0"/>
          <w:szCs w:val="21"/>
        </w:rPr>
        <w:t>病院長候補適任者となるため</w:t>
      </w:r>
      <w:r w:rsidR="00D83C14">
        <w:rPr>
          <w:rFonts w:ascii="ＭＳ 明朝" w:hAnsi="ＭＳ 明朝" w:cs="ＭＳ 明朝"/>
          <w:kern w:val="0"/>
          <w:szCs w:val="21"/>
        </w:rPr>
        <w:t>，</w:t>
      </w:r>
      <w:r w:rsidR="00B166C1">
        <w:rPr>
          <w:rFonts w:ascii="ＭＳ 明朝" w:hAnsi="ＭＳ 明朝" w:cs="ＭＳ 明朝" w:hint="eastAsia"/>
          <w:kern w:val="0"/>
          <w:szCs w:val="21"/>
        </w:rPr>
        <w:t>必要書類を添付のうえ，</w:t>
      </w:r>
      <w:bookmarkStart w:id="0" w:name="_GoBack"/>
      <w:bookmarkEnd w:id="0"/>
      <w:r w:rsidR="00B166C1">
        <w:rPr>
          <w:rFonts w:ascii="ＭＳ 明朝" w:hAnsi="ＭＳ 明朝" w:cs="ＭＳ 明朝" w:hint="eastAsia"/>
          <w:kern w:val="0"/>
          <w:szCs w:val="21"/>
        </w:rPr>
        <w:t>申し出ます。</w:t>
      </w:r>
    </w:p>
    <w:p w14:paraId="258EF3F6" w14:textId="77777777" w:rsidR="0097744E" w:rsidRPr="00D83C14" w:rsidRDefault="0097744E" w:rsidP="0097744E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411DB1B2" w14:textId="77777777" w:rsidR="0097744E" w:rsidRPr="00A20905" w:rsidRDefault="0097744E" w:rsidP="0097744E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tbl>
      <w:tblPr>
        <w:tblStyle w:val="a3"/>
        <w:tblW w:w="0" w:type="auto"/>
        <w:tblInd w:w="1276" w:type="dxa"/>
        <w:tblLook w:val="04A0" w:firstRow="1" w:lastRow="0" w:firstColumn="1" w:lastColumn="0" w:noHBand="0" w:noVBand="1"/>
      </w:tblPr>
      <w:tblGrid>
        <w:gridCol w:w="1418"/>
        <w:gridCol w:w="5811"/>
      </w:tblGrid>
      <w:tr w:rsidR="00622139" w14:paraId="2C4D1CE3" w14:textId="52094AA8" w:rsidTr="009B16A8">
        <w:trPr>
          <w:trHeight w:val="850"/>
        </w:trPr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14:paraId="3A215881" w14:textId="6A59C580" w:rsidR="00622139" w:rsidRPr="0097744E" w:rsidRDefault="009B16A8" w:rsidP="00555E86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  <w:r>
              <w:rPr>
                <w:rFonts w:ascii="ＭＳ 明朝" w:hint="eastAsia"/>
                <w:spacing w:val="2"/>
                <w:kern w:val="0"/>
                <w:szCs w:val="21"/>
              </w:rPr>
              <w:t xml:space="preserve">所　</w:t>
            </w:r>
            <w:r>
              <w:rPr>
                <w:rFonts w:ascii="ＭＳ 明朝"/>
                <w:spacing w:val="2"/>
                <w:kern w:val="0"/>
                <w:szCs w:val="21"/>
              </w:rPr>
              <w:t xml:space="preserve">　</w:t>
            </w:r>
            <w:r>
              <w:rPr>
                <w:rFonts w:ascii="ＭＳ 明朝" w:hint="eastAsia"/>
                <w:spacing w:val="2"/>
                <w:kern w:val="0"/>
                <w:szCs w:val="21"/>
              </w:rPr>
              <w:t>属</w:t>
            </w:r>
            <w:r w:rsidR="00622139">
              <w:rPr>
                <w:rFonts w:ascii="ＭＳ 明朝"/>
                <w:spacing w:val="2"/>
                <w:kern w:val="0"/>
                <w:szCs w:val="21"/>
              </w:rPr>
              <w:t>：</w:t>
            </w:r>
          </w:p>
        </w:tc>
        <w:tc>
          <w:tcPr>
            <w:tcW w:w="5811" w:type="dxa"/>
            <w:tcBorders>
              <w:top w:val="nil"/>
              <w:left w:val="nil"/>
              <w:right w:val="nil"/>
            </w:tcBorders>
            <w:vAlign w:val="bottom"/>
          </w:tcPr>
          <w:p w14:paraId="4981E07A" w14:textId="77777777" w:rsidR="00622139" w:rsidRDefault="00622139" w:rsidP="00555E86">
            <w:pPr>
              <w:overflowPunct w:val="0"/>
              <w:adjustRightInd w:val="0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</w:tc>
      </w:tr>
      <w:tr w:rsidR="009B16A8" w14:paraId="096712A9" w14:textId="77777777" w:rsidTr="009B16A8">
        <w:trPr>
          <w:trHeight w:val="850"/>
        </w:trPr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14:paraId="1AC8F918" w14:textId="1C609E3C" w:rsidR="009B16A8" w:rsidRDefault="009B16A8" w:rsidP="00555E86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  <w:r>
              <w:rPr>
                <w:rFonts w:ascii="ＭＳ 明朝" w:hint="eastAsia"/>
                <w:spacing w:val="2"/>
                <w:kern w:val="0"/>
                <w:szCs w:val="21"/>
              </w:rPr>
              <w:t xml:space="preserve">職　</w:t>
            </w:r>
            <w:r>
              <w:rPr>
                <w:rFonts w:ascii="ＭＳ 明朝"/>
                <w:spacing w:val="2"/>
                <w:kern w:val="0"/>
                <w:szCs w:val="21"/>
              </w:rPr>
              <w:t xml:space="preserve">　</w:t>
            </w:r>
            <w:r>
              <w:rPr>
                <w:rFonts w:ascii="ＭＳ 明朝" w:hint="eastAsia"/>
                <w:spacing w:val="2"/>
                <w:kern w:val="0"/>
                <w:szCs w:val="21"/>
              </w:rPr>
              <w:t>名</w:t>
            </w:r>
            <w:r>
              <w:rPr>
                <w:rFonts w:ascii="ＭＳ 明朝"/>
                <w:spacing w:val="2"/>
                <w:kern w:val="0"/>
                <w:szCs w:val="21"/>
              </w:rPr>
              <w:t>：</w:t>
            </w:r>
          </w:p>
        </w:tc>
        <w:tc>
          <w:tcPr>
            <w:tcW w:w="5811" w:type="dxa"/>
            <w:tcBorders>
              <w:top w:val="nil"/>
              <w:left w:val="nil"/>
              <w:right w:val="nil"/>
            </w:tcBorders>
            <w:vAlign w:val="bottom"/>
          </w:tcPr>
          <w:p w14:paraId="2B08BDD3" w14:textId="77777777" w:rsidR="009B16A8" w:rsidRDefault="009B16A8" w:rsidP="00555E86">
            <w:pPr>
              <w:overflowPunct w:val="0"/>
              <w:adjustRightInd w:val="0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</w:p>
        </w:tc>
      </w:tr>
      <w:tr w:rsidR="00622139" w14:paraId="0A3EA487" w14:textId="168D932C" w:rsidTr="009B16A8">
        <w:trPr>
          <w:trHeight w:val="850"/>
        </w:trPr>
        <w:tc>
          <w:tcPr>
            <w:tcW w:w="1418" w:type="dxa"/>
            <w:tcBorders>
              <w:left w:val="nil"/>
              <w:right w:val="nil"/>
            </w:tcBorders>
            <w:vAlign w:val="bottom"/>
          </w:tcPr>
          <w:p w14:paraId="255A0A02" w14:textId="61FF5EF4" w:rsidR="00622139" w:rsidRDefault="00555E86" w:rsidP="00555E86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  <w:r>
              <w:rPr>
                <w:rFonts w:ascii="ＭＳ 明朝" w:hint="eastAsia"/>
                <w:spacing w:val="2"/>
                <w:kern w:val="0"/>
                <w:szCs w:val="21"/>
              </w:rPr>
              <w:t xml:space="preserve">氏　</w:t>
            </w:r>
            <w:r>
              <w:rPr>
                <w:rFonts w:ascii="ＭＳ 明朝"/>
                <w:spacing w:val="2"/>
                <w:kern w:val="0"/>
                <w:szCs w:val="21"/>
              </w:rPr>
              <w:t xml:space="preserve">　</w:t>
            </w:r>
            <w:r>
              <w:rPr>
                <w:rFonts w:ascii="ＭＳ 明朝" w:hint="eastAsia"/>
                <w:spacing w:val="2"/>
                <w:kern w:val="0"/>
                <w:szCs w:val="21"/>
              </w:rPr>
              <w:t>名</w:t>
            </w:r>
            <w:r w:rsidR="00622139">
              <w:rPr>
                <w:rFonts w:ascii="ＭＳ 明朝"/>
                <w:spacing w:val="2"/>
                <w:kern w:val="0"/>
                <w:szCs w:val="21"/>
              </w:rPr>
              <w:t>：</w:t>
            </w:r>
          </w:p>
        </w:tc>
        <w:tc>
          <w:tcPr>
            <w:tcW w:w="5811" w:type="dxa"/>
            <w:tcBorders>
              <w:left w:val="nil"/>
              <w:right w:val="nil"/>
            </w:tcBorders>
            <w:vAlign w:val="bottom"/>
          </w:tcPr>
          <w:p w14:paraId="5053B335" w14:textId="4F7F148C" w:rsidR="00622139" w:rsidRDefault="00555E86" w:rsidP="00555E86">
            <w:pPr>
              <w:overflowPunct w:val="0"/>
              <w:adjustRightInd w:val="0"/>
              <w:textAlignment w:val="baseline"/>
              <w:rPr>
                <w:rFonts w:ascii="ＭＳ 明朝"/>
                <w:spacing w:val="2"/>
                <w:kern w:val="0"/>
                <w:szCs w:val="21"/>
              </w:rPr>
            </w:pPr>
            <w:r>
              <w:rPr>
                <w:rFonts w:ascii="ＭＳ 明朝" w:hint="eastAsia"/>
                <w:spacing w:val="2"/>
                <w:kern w:val="0"/>
                <w:szCs w:val="21"/>
              </w:rPr>
              <w:t>（</w:t>
            </w:r>
            <w:r>
              <w:rPr>
                <w:rFonts w:ascii="ＭＳ 明朝"/>
                <w:spacing w:val="2"/>
                <w:kern w:val="0"/>
                <w:szCs w:val="21"/>
              </w:rPr>
              <w:t>自署）</w:t>
            </w:r>
          </w:p>
        </w:tc>
      </w:tr>
    </w:tbl>
    <w:p w14:paraId="7A334487" w14:textId="55485363" w:rsidR="0097744E" w:rsidRDefault="0097744E" w:rsidP="0097744E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sectPr w:rsidR="0097744E" w:rsidSect="00467401">
      <w:headerReference w:type="default" r:id="rId8"/>
      <w:type w:val="continuous"/>
      <w:pgSz w:w="11907" w:h="16840" w:code="9"/>
      <w:pgMar w:top="1134" w:right="1134" w:bottom="1134" w:left="1134" w:header="851" w:footer="567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8BA3C" w14:textId="77777777" w:rsidR="00E920E2" w:rsidRDefault="00E920E2" w:rsidP="0029407E">
      <w:r>
        <w:separator/>
      </w:r>
    </w:p>
  </w:endnote>
  <w:endnote w:type="continuationSeparator" w:id="0">
    <w:p w14:paraId="5EE55C96" w14:textId="77777777" w:rsidR="00E920E2" w:rsidRDefault="00E920E2" w:rsidP="0029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MS Mincho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r SVb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r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8C364" w14:textId="77777777" w:rsidR="00E920E2" w:rsidRDefault="00E920E2" w:rsidP="0029407E">
      <w:r>
        <w:separator/>
      </w:r>
    </w:p>
  </w:footnote>
  <w:footnote w:type="continuationSeparator" w:id="0">
    <w:p w14:paraId="77886AEC" w14:textId="77777777" w:rsidR="00E920E2" w:rsidRDefault="00E920E2" w:rsidP="0029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6E3B9" w14:textId="2900B6E5" w:rsidR="00E920E2" w:rsidRDefault="00E920E2" w:rsidP="000B71BF">
    <w:pPr>
      <w:pStyle w:val="a4"/>
      <w:jc w:val="right"/>
    </w:pPr>
    <w:r w:rsidRPr="000B71BF">
      <w:rPr>
        <w:rFonts w:hint="eastAsia"/>
      </w:rPr>
      <w:t>Ａ４縦型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CB0"/>
    <w:multiLevelType w:val="hybridMultilevel"/>
    <w:tmpl w:val="CFC0B18C"/>
    <w:lvl w:ilvl="0" w:tplc="4A6A243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7512AE"/>
    <w:multiLevelType w:val="hybridMultilevel"/>
    <w:tmpl w:val="F8BE4A3C"/>
    <w:lvl w:ilvl="0" w:tplc="26F25728">
      <w:start w:val="5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EC6AB4"/>
    <w:multiLevelType w:val="hybridMultilevel"/>
    <w:tmpl w:val="5E52C49C"/>
    <w:lvl w:ilvl="0" w:tplc="80328590">
      <w:start w:val="5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15244F"/>
    <w:multiLevelType w:val="hybridMultilevel"/>
    <w:tmpl w:val="4FC011EC"/>
    <w:lvl w:ilvl="0" w:tplc="E828FDCE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2F062D"/>
    <w:multiLevelType w:val="hybridMultilevel"/>
    <w:tmpl w:val="31B414B4"/>
    <w:lvl w:ilvl="0" w:tplc="65BEAC8E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254732"/>
    <w:multiLevelType w:val="hybridMultilevel"/>
    <w:tmpl w:val="1616C426"/>
    <w:lvl w:ilvl="0" w:tplc="D1D431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B8038D"/>
    <w:multiLevelType w:val="hybridMultilevel"/>
    <w:tmpl w:val="FCD4E80A"/>
    <w:lvl w:ilvl="0" w:tplc="67582BCE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0F48CD"/>
    <w:multiLevelType w:val="multilevel"/>
    <w:tmpl w:val="CEE81BAC"/>
    <w:lvl w:ilvl="0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B041732"/>
    <w:multiLevelType w:val="multilevel"/>
    <w:tmpl w:val="47A6FB7A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0BC10A7"/>
    <w:multiLevelType w:val="hybridMultilevel"/>
    <w:tmpl w:val="38D476D6"/>
    <w:lvl w:ilvl="0" w:tplc="7848BDC6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0E704B0"/>
    <w:multiLevelType w:val="hybridMultilevel"/>
    <w:tmpl w:val="EA2C53A0"/>
    <w:lvl w:ilvl="0" w:tplc="A6BADB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3343870"/>
    <w:multiLevelType w:val="multilevel"/>
    <w:tmpl w:val="47A6FB7A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3E83414"/>
    <w:multiLevelType w:val="hybridMultilevel"/>
    <w:tmpl w:val="287C95E8"/>
    <w:lvl w:ilvl="0" w:tplc="EBB2C532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9E03878"/>
    <w:multiLevelType w:val="multilevel"/>
    <w:tmpl w:val="47A6FB7A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E150E4B"/>
    <w:multiLevelType w:val="hybridMultilevel"/>
    <w:tmpl w:val="C6426550"/>
    <w:lvl w:ilvl="0" w:tplc="5D84F95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u w:val="thick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8E3AF5"/>
    <w:multiLevelType w:val="hybridMultilevel"/>
    <w:tmpl w:val="2A00A820"/>
    <w:lvl w:ilvl="0" w:tplc="A978E18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50062B"/>
    <w:multiLevelType w:val="multilevel"/>
    <w:tmpl w:val="CEE81BAC"/>
    <w:lvl w:ilvl="0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6211A7B"/>
    <w:multiLevelType w:val="hybridMultilevel"/>
    <w:tmpl w:val="CEE81BAC"/>
    <w:lvl w:ilvl="0" w:tplc="7848BDC6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D57392D"/>
    <w:multiLevelType w:val="multilevel"/>
    <w:tmpl w:val="287C95E8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DA035E0"/>
    <w:multiLevelType w:val="hybridMultilevel"/>
    <w:tmpl w:val="47A6FB7A"/>
    <w:lvl w:ilvl="0" w:tplc="4002F178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7"/>
  </w:num>
  <w:num w:numId="5">
    <w:abstractNumId w:val="16"/>
  </w:num>
  <w:num w:numId="6">
    <w:abstractNumId w:val="9"/>
  </w:num>
  <w:num w:numId="7">
    <w:abstractNumId w:val="15"/>
  </w:num>
  <w:num w:numId="8">
    <w:abstractNumId w:val="14"/>
  </w:num>
  <w:num w:numId="9">
    <w:abstractNumId w:val="3"/>
  </w:num>
  <w:num w:numId="10">
    <w:abstractNumId w:val="19"/>
  </w:num>
  <w:num w:numId="11">
    <w:abstractNumId w:val="8"/>
  </w:num>
  <w:num w:numId="12">
    <w:abstractNumId w:val="13"/>
  </w:num>
  <w:num w:numId="13">
    <w:abstractNumId w:val="11"/>
  </w:num>
  <w:num w:numId="14">
    <w:abstractNumId w:val="12"/>
  </w:num>
  <w:num w:numId="15">
    <w:abstractNumId w:val="18"/>
  </w:num>
  <w:num w:numId="16">
    <w:abstractNumId w:val="2"/>
  </w:num>
  <w:num w:numId="17">
    <w:abstractNumId w:val="1"/>
  </w:num>
  <w:num w:numId="18">
    <w:abstractNumId w:val="4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69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C4"/>
    <w:rsid w:val="00000122"/>
    <w:rsid w:val="00002427"/>
    <w:rsid w:val="00004F7F"/>
    <w:rsid w:val="0000581D"/>
    <w:rsid w:val="00006A3A"/>
    <w:rsid w:val="00007AA7"/>
    <w:rsid w:val="00010382"/>
    <w:rsid w:val="000114DC"/>
    <w:rsid w:val="00011E9D"/>
    <w:rsid w:val="00012DD1"/>
    <w:rsid w:val="00013AC3"/>
    <w:rsid w:val="00013AF4"/>
    <w:rsid w:val="00014707"/>
    <w:rsid w:val="00016FE8"/>
    <w:rsid w:val="00017409"/>
    <w:rsid w:val="00020F3D"/>
    <w:rsid w:val="00021A1D"/>
    <w:rsid w:val="00022A88"/>
    <w:rsid w:val="000252A0"/>
    <w:rsid w:val="000257CC"/>
    <w:rsid w:val="00030C07"/>
    <w:rsid w:val="00031668"/>
    <w:rsid w:val="0003186C"/>
    <w:rsid w:val="00036BAC"/>
    <w:rsid w:val="0004624C"/>
    <w:rsid w:val="00052666"/>
    <w:rsid w:val="00055CDD"/>
    <w:rsid w:val="00056774"/>
    <w:rsid w:val="00057090"/>
    <w:rsid w:val="00061A9F"/>
    <w:rsid w:val="000637DB"/>
    <w:rsid w:val="0006574C"/>
    <w:rsid w:val="00066FC2"/>
    <w:rsid w:val="00067520"/>
    <w:rsid w:val="00071456"/>
    <w:rsid w:val="000714A4"/>
    <w:rsid w:val="0007216F"/>
    <w:rsid w:val="0007335B"/>
    <w:rsid w:val="00076403"/>
    <w:rsid w:val="000768DB"/>
    <w:rsid w:val="0008024A"/>
    <w:rsid w:val="00080FA3"/>
    <w:rsid w:val="0008317A"/>
    <w:rsid w:val="00085A6A"/>
    <w:rsid w:val="00087462"/>
    <w:rsid w:val="000901B7"/>
    <w:rsid w:val="000904D8"/>
    <w:rsid w:val="00091D71"/>
    <w:rsid w:val="00092AE7"/>
    <w:rsid w:val="00092DB1"/>
    <w:rsid w:val="000931F8"/>
    <w:rsid w:val="0009452B"/>
    <w:rsid w:val="00094A3C"/>
    <w:rsid w:val="00096C95"/>
    <w:rsid w:val="000A0013"/>
    <w:rsid w:val="000A306B"/>
    <w:rsid w:val="000A3F11"/>
    <w:rsid w:val="000A4D21"/>
    <w:rsid w:val="000B0D4A"/>
    <w:rsid w:val="000B18B6"/>
    <w:rsid w:val="000B1967"/>
    <w:rsid w:val="000B71BF"/>
    <w:rsid w:val="000B7F97"/>
    <w:rsid w:val="000C092B"/>
    <w:rsid w:val="000C2EBA"/>
    <w:rsid w:val="000C4D9F"/>
    <w:rsid w:val="000C5F64"/>
    <w:rsid w:val="000C7EA9"/>
    <w:rsid w:val="000D092A"/>
    <w:rsid w:val="000D7285"/>
    <w:rsid w:val="000E1ACB"/>
    <w:rsid w:val="000E4D7D"/>
    <w:rsid w:val="000E4F6D"/>
    <w:rsid w:val="000E53B3"/>
    <w:rsid w:val="000E69C3"/>
    <w:rsid w:val="000F356C"/>
    <w:rsid w:val="000F4B0C"/>
    <w:rsid w:val="000F505E"/>
    <w:rsid w:val="000F6552"/>
    <w:rsid w:val="001010E4"/>
    <w:rsid w:val="001037D7"/>
    <w:rsid w:val="00104505"/>
    <w:rsid w:val="00105947"/>
    <w:rsid w:val="00105F89"/>
    <w:rsid w:val="00106CDF"/>
    <w:rsid w:val="0010703A"/>
    <w:rsid w:val="00115166"/>
    <w:rsid w:val="00116EF1"/>
    <w:rsid w:val="0011749D"/>
    <w:rsid w:val="00117DB4"/>
    <w:rsid w:val="00123F80"/>
    <w:rsid w:val="00125C16"/>
    <w:rsid w:val="0013212A"/>
    <w:rsid w:val="00133AF0"/>
    <w:rsid w:val="00133B25"/>
    <w:rsid w:val="00133FAF"/>
    <w:rsid w:val="001352CD"/>
    <w:rsid w:val="00135E54"/>
    <w:rsid w:val="001411AF"/>
    <w:rsid w:val="00141493"/>
    <w:rsid w:val="001433B6"/>
    <w:rsid w:val="001434C0"/>
    <w:rsid w:val="00143E16"/>
    <w:rsid w:val="00143FF4"/>
    <w:rsid w:val="00144279"/>
    <w:rsid w:val="00145BEF"/>
    <w:rsid w:val="00146051"/>
    <w:rsid w:val="0014718C"/>
    <w:rsid w:val="001517B0"/>
    <w:rsid w:val="00151D33"/>
    <w:rsid w:val="00151E97"/>
    <w:rsid w:val="00154291"/>
    <w:rsid w:val="00157F18"/>
    <w:rsid w:val="00165B29"/>
    <w:rsid w:val="00166F9D"/>
    <w:rsid w:val="00167348"/>
    <w:rsid w:val="00167D97"/>
    <w:rsid w:val="0017013E"/>
    <w:rsid w:val="00170FB4"/>
    <w:rsid w:val="00173068"/>
    <w:rsid w:val="00173895"/>
    <w:rsid w:val="00174CBF"/>
    <w:rsid w:val="0017542C"/>
    <w:rsid w:val="0017554C"/>
    <w:rsid w:val="0017577B"/>
    <w:rsid w:val="0017632F"/>
    <w:rsid w:val="00183F97"/>
    <w:rsid w:val="00187173"/>
    <w:rsid w:val="00191876"/>
    <w:rsid w:val="00192077"/>
    <w:rsid w:val="00193A79"/>
    <w:rsid w:val="00193FC2"/>
    <w:rsid w:val="001947B4"/>
    <w:rsid w:val="00195E8A"/>
    <w:rsid w:val="001978AE"/>
    <w:rsid w:val="001A03D5"/>
    <w:rsid w:val="001A11C4"/>
    <w:rsid w:val="001A13AD"/>
    <w:rsid w:val="001A1BCF"/>
    <w:rsid w:val="001A335E"/>
    <w:rsid w:val="001A3465"/>
    <w:rsid w:val="001A359C"/>
    <w:rsid w:val="001A47AC"/>
    <w:rsid w:val="001A6340"/>
    <w:rsid w:val="001A698B"/>
    <w:rsid w:val="001A75D7"/>
    <w:rsid w:val="001A7B21"/>
    <w:rsid w:val="001B2449"/>
    <w:rsid w:val="001B43D4"/>
    <w:rsid w:val="001B452A"/>
    <w:rsid w:val="001B4CFD"/>
    <w:rsid w:val="001B7361"/>
    <w:rsid w:val="001C0A51"/>
    <w:rsid w:val="001C1FAD"/>
    <w:rsid w:val="001C2297"/>
    <w:rsid w:val="001C7A61"/>
    <w:rsid w:val="001D2E25"/>
    <w:rsid w:val="001D6B70"/>
    <w:rsid w:val="001D7493"/>
    <w:rsid w:val="001E0B15"/>
    <w:rsid w:val="001E1762"/>
    <w:rsid w:val="001E18A8"/>
    <w:rsid w:val="001E42C1"/>
    <w:rsid w:val="001E454F"/>
    <w:rsid w:val="001E5E0C"/>
    <w:rsid w:val="001E6A2A"/>
    <w:rsid w:val="001F09A5"/>
    <w:rsid w:val="001F1082"/>
    <w:rsid w:val="001F1B3F"/>
    <w:rsid w:val="001F2DA4"/>
    <w:rsid w:val="001F4209"/>
    <w:rsid w:val="001F59D2"/>
    <w:rsid w:val="001F66C5"/>
    <w:rsid w:val="0020081C"/>
    <w:rsid w:val="002020AD"/>
    <w:rsid w:val="00204303"/>
    <w:rsid w:val="00204505"/>
    <w:rsid w:val="00213AAA"/>
    <w:rsid w:val="0021528F"/>
    <w:rsid w:val="0021606E"/>
    <w:rsid w:val="002169CD"/>
    <w:rsid w:val="00217280"/>
    <w:rsid w:val="0021774C"/>
    <w:rsid w:val="00220761"/>
    <w:rsid w:val="00220921"/>
    <w:rsid w:val="00221BA2"/>
    <w:rsid w:val="00222321"/>
    <w:rsid w:val="00222DE8"/>
    <w:rsid w:val="00223BA4"/>
    <w:rsid w:val="0023579F"/>
    <w:rsid w:val="0023733E"/>
    <w:rsid w:val="00237607"/>
    <w:rsid w:val="0024013D"/>
    <w:rsid w:val="00241DD1"/>
    <w:rsid w:val="0024577A"/>
    <w:rsid w:val="00252F56"/>
    <w:rsid w:val="00256DA9"/>
    <w:rsid w:val="002605E0"/>
    <w:rsid w:val="00260894"/>
    <w:rsid w:val="002624D6"/>
    <w:rsid w:val="002636E1"/>
    <w:rsid w:val="0026387F"/>
    <w:rsid w:val="00265F2A"/>
    <w:rsid w:val="0026798E"/>
    <w:rsid w:val="00273296"/>
    <w:rsid w:val="00273C57"/>
    <w:rsid w:val="0028077E"/>
    <w:rsid w:val="00280827"/>
    <w:rsid w:val="00281E69"/>
    <w:rsid w:val="00283C23"/>
    <w:rsid w:val="00290635"/>
    <w:rsid w:val="0029407E"/>
    <w:rsid w:val="002942CE"/>
    <w:rsid w:val="002978C7"/>
    <w:rsid w:val="002A749A"/>
    <w:rsid w:val="002B1B30"/>
    <w:rsid w:val="002B3A90"/>
    <w:rsid w:val="002C0F82"/>
    <w:rsid w:val="002C228E"/>
    <w:rsid w:val="002C294E"/>
    <w:rsid w:val="002C398E"/>
    <w:rsid w:val="002C47DA"/>
    <w:rsid w:val="002C5F15"/>
    <w:rsid w:val="002C74C6"/>
    <w:rsid w:val="002C7FA9"/>
    <w:rsid w:val="002D3640"/>
    <w:rsid w:val="002D5B8E"/>
    <w:rsid w:val="002D60FE"/>
    <w:rsid w:val="002D74D1"/>
    <w:rsid w:val="002D7BF6"/>
    <w:rsid w:val="002D7C18"/>
    <w:rsid w:val="002E21A1"/>
    <w:rsid w:val="002E3245"/>
    <w:rsid w:val="002E3C3B"/>
    <w:rsid w:val="002E45AA"/>
    <w:rsid w:val="002E5EE0"/>
    <w:rsid w:val="002F0D99"/>
    <w:rsid w:val="002F4F70"/>
    <w:rsid w:val="002F6BA1"/>
    <w:rsid w:val="00302C48"/>
    <w:rsid w:val="0030322D"/>
    <w:rsid w:val="00310A90"/>
    <w:rsid w:val="003156B9"/>
    <w:rsid w:val="00315B04"/>
    <w:rsid w:val="00326055"/>
    <w:rsid w:val="00326A4A"/>
    <w:rsid w:val="00326C8A"/>
    <w:rsid w:val="00330430"/>
    <w:rsid w:val="00334318"/>
    <w:rsid w:val="0033571B"/>
    <w:rsid w:val="00335CC0"/>
    <w:rsid w:val="003368A1"/>
    <w:rsid w:val="00340BF0"/>
    <w:rsid w:val="00340E57"/>
    <w:rsid w:val="00342782"/>
    <w:rsid w:val="0035114A"/>
    <w:rsid w:val="00354C46"/>
    <w:rsid w:val="0035535A"/>
    <w:rsid w:val="00355C7D"/>
    <w:rsid w:val="00361130"/>
    <w:rsid w:val="0036179C"/>
    <w:rsid w:val="00362B4B"/>
    <w:rsid w:val="00364B08"/>
    <w:rsid w:val="003664D3"/>
    <w:rsid w:val="00366781"/>
    <w:rsid w:val="003673B8"/>
    <w:rsid w:val="00367879"/>
    <w:rsid w:val="00370094"/>
    <w:rsid w:val="00371819"/>
    <w:rsid w:val="0037276B"/>
    <w:rsid w:val="00372B10"/>
    <w:rsid w:val="00372E4C"/>
    <w:rsid w:val="00373F6B"/>
    <w:rsid w:val="00377D2E"/>
    <w:rsid w:val="00377DB3"/>
    <w:rsid w:val="003815C8"/>
    <w:rsid w:val="00381BBF"/>
    <w:rsid w:val="003837D6"/>
    <w:rsid w:val="003861F9"/>
    <w:rsid w:val="003867E4"/>
    <w:rsid w:val="00386E1E"/>
    <w:rsid w:val="00391EEA"/>
    <w:rsid w:val="003925BF"/>
    <w:rsid w:val="00393B86"/>
    <w:rsid w:val="003941F1"/>
    <w:rsid w:val="00394FAF"/>
    <w:rsid w:val="003969AE"/>
    <w:rsid w:val="00397B2E"/>
    <w:rsid w:val="00397F25"/>
    <w:rsid w:val="003A725D"/>
    <w:rsid w:val="003A7632"/>
    <w:rsid w:val="003B0E1D"/>
    <w:rsid w:val="003B2945"/>
    <w:rsid w:val="003B2F0A"/>
    <w:rsid w:val="003B3073"/>
    <w:rsid w:val="003B4CC2"/>
    <w:rsid w:val="003B4D62"/>
    <w:rsid w:val="003B5928"/>
    <w:rsid w:val="003B7E95"/>
    <w:rsid w:val="003C0D24"/>
    <w:rsid w:val="003C1144"/>
    <w:rsid w:val="003C35C6"/>
    <w:rsid w:val="003C48E9"/>
    <w:rsid w:val="003C4D8F"/>
    <w:rsid w:val="003C7063"/>
    <w:rsid w:val="003D011C"/>
    <w:rsid w:val="003D0E66"/>
    <w:rsid w:val="003D16E9"/>
    <w:rsid w:val="003D60B4"/>
    <w:rsid w:val="003E0D70"/>
    <w:rsid w:val="003E18C0"/>
    <w:rsid w:val="003E1D33"/>
    <w:rsid w:val="003E3FCA"/>
    <w:rsid w:val="003E5FA7"/>
    <w:rsid w:val="003E79CE"/>
    <w:rsid w:val="003F051E"/>
    <w:rsid w:val="003F17AA"/>
    <w:rsid w:val="003F3C24"/>
    <w:rsid w:val="003F6A31"/>
    <w:rsid w:val="003F70D7"/>
    <w:rsid w:val="00400696"/>
    <w:rsid w:val="004057D8"/>
    <w:rsid w:val="004075A1"/>
    <w:rsid w:val="00410A07"/>
    <w:rsid w:val="004165DD"/>
    <w:rsid w:val="00420895"/>
    <w:rsid w:val="00420EF7"/>
    <w:rsid w:val="00420F31"/>
    <w:rsid w:val="00422DB6"/>
    <w:rsid w:val="00423511"/>
    <w:rsid w:val="00424597"/>
    <w:rsid w:val="004253CD"/>
    <w:rsid w:val="0042597B"/>
    <w:rsid w:val="00425EC2"/>
    <w:rsid w:val="00426E32"/>
    <w:rsid w:val="004323DF"/>
    <w:rsid w:val="004364BF"/>
    <w:rsid w:val="004373B0"/>
    <w:rsid w:val="0044255C"/>
    <w:rsid w:val="004445C8"/>
    <w:rsid w:val="00444D82"/>
    <w:rsid w:val="00445120"/>
    <w:rsid w:val="004455A7"/>
    <w:rsid w:val="004457B9"/>
    <w:rsid w:val="004466FA"/>
    <w:rsid w:val="00447993"/>
    <w:rsid w:val="00450E9B"/>
    <w:rsid w:val="00451485"/>
    <w:rsid w:val="0045218B"/>
    <w:rsid w:val="004538BE"/>
    <w:rsid w:val="00454828"/>
    <w:rsid w:val="00461933"/>
    <w:rsid w:val="004624D7"/>
    <w:rsid w:val="004657DC"/>
    <w:rsid w:val="00467401"/>
    <w:rsid w:val="00470968"/>
    <w:rsid w:val="00475FB7"/>
    <w:rsid w:val="00476DB6"/>
    <w:rsid w:val="00481247"/>
    <w:rsid w:val="0048276D"/>
    <w:rsid w:val="00483185"/>
    <w:rsid w:val="004835B7"/>
    <w:rsid w:val="00483A41"/>
    <w:rsid w:val="0048429D"/>
    <w:rsid w:val="004844AE"/>
    <w:rsid w:val="004847F8"/>
    <w:rsid w:val="00485238"/>
    <w:rsid w:val="00487C11"/>
    <w:rsid w:val="004909DE"/>
    <w:rsid w:val="00493B6D"/>
    <w:rsid w:val="00493FCC"/>
    <w:rsid w:val="004A2FD6"/>
    <w:rsid w:val="004A2FF9"/>
    <w:rsid w:val="004A397F"/>
    <w:rsid w:val="004A4373"/>
    <w:rsid w:val="004A55E6"/>
    <w:rsid w:val="004C07C7"/>
    <w:rsid w:val="004C0DE0"/>
    <w:rsid w:val="004C5B7A"/>
    <w:rsid w:val="004C5E73"/>
    <w:rsid w:val="004D2C12"/>
    <w:rsid w:val="004D2C3B"/>
    <w:rsid w:val="004D35F5"/>
    <w:rsid w:val="004D3BBE"/>
    <w:rsid w:val="004D7B43"/>
    <w:rsid w:val="004D7C3E"/>
    <w:rsid w:val="004E0891"/>
    <w:rsid w:val="004E0D7F"/>
    <w:rsid w:val="004E4220"/>
    <w:rsid w:val="004E5E1C"/>
    <w:rsid w:val="004E5FAA"/>
    <w:rsid w:val="004E62AD"/>
    <w:rsid w:val="004E69E6"/>
    <w:rsid w:val="004E7F9B"/>
    <w:rsid w:val="004F0567"/>
    <w:rsid w:val="004F237E"/>
    <w:rsid w:val="004F2F10"/>
    <w:rsid w:val="004F3067"/>
    <w:rsid w:val="004F4D4B"/>
    <w:rsid w:val="004F53F7"/>
    <w:rsid w:val="004F70D2"/>
    <w:rsid w:val="004F791A"/>
    <w:rsid w:val="004F7FBA"/>
    <w:rsid w:val="00503D17"/>
    <w:rsid w:val="005048CC"/>
    <w:rsid w:val="005057DF"/>
    <w:rsid w:val="00510896"/>
    <w:rsid w:val="0051176B"/>
    <w:rsid w:val="00512627"/>
    <w:rsid w:val="0051292A"/>
    <w:rsid w:val="0051670C"/>
    <w:rsid w:val="0051733B"/>
    <w:rsid w:val="00522885"/>
    <w:rsid w:val="005301F4"/>
    <w:rsid w:val="00531D42"/>
    <w:rsid w:val="00533439"/>
    <w:rsid w:val="005376DC"/>
    <w:rsid w:val="00537DBA"/>
    <w:rsid w:val="00550700"/>
    <w:rsid w:val="00550B91"/>
    <w:rsid w:val="00551EDD"/>
    <w:rsid w:val="00554069"/>
    <w:rsid w:val="00555124"/>
    <w:rsid w:val="00555869"/>
    <w:rsid w:val="00555E86"/>
    <w:rsid w:val="0055785F"/>
    <w:rsid w:val="00560D6F"/>
    <w:rsid w:val="005701A2"/>
    <w:rsid w:val="0057029B"/>
    <w:rsid w:val="005717A7"/>
    <w:rsid w:val="00571A39"/>
    <w:rsid w:val="0057525D"/>
    <w:rsid w:val="005757B9"/>
    <w:rsid w:val="0057586E"/>
    <w:rsid w:val="005778BC"/>
    <w:rsid w:val="00582B81"/>
    <w:rsid w:val="00582D2D"/>
    <w:rsid w:val="00582ED2"/>
    <w:rsid w:val="0058354A"/>
    <w:rsid w:val="00586A5A"/>
    <w:rsid w:val="00587C44"/>
    <w:rsid w:val="00595922"/>
    <w:rsid w:val="005A03FF"/>
    <w:rsid w:val="005A0A09"/>
    <w:rsid w:val="005A4613"/>
    <w:rsid w:val="005A7C1C"/>
    <w:rsid w:val="005B1F16"/>
    <w:rsid w:val="005B2CD6"/>
    <w:rsid w:val="005B5560"/>
    <w:rsid w:val="005B584D"/>
    <w:rsid w:val="005C048F"/>
    <w:rsid w:val="005C05F4"/>
    <w:rsid w:val="005C1427"/>
    <w:rsid w:val="005C2467"/>
    <w:rsid w:val="005C2643"/>
    <w:rsid w:val="005C7CF9"/>
    <w:rsid w:val="005D4FA9"/>
    <w:rsid w:val="005D55D8"/>
    <w:rsid w:val="005D5E9E"/>
    <w:rsid w:val="005D7776"/>
    <w:rsid w:val="005D7C2B"/>
    <w:rsid w:val="005E3567"/>
    <w:rsid w:val="005E39FC"/>
    <w:rsid w:val="005E3F4B"/>
    <w:rsid w:val="005F022A"/>
    <w:rsid w:val="005F0EBD"/>
    <w:rsid w:val="005F14AC"/>
    <w:rsid w:val="005F15F5"/>
    <w:rsid w:val="005F6170"/>
    <w:rsid w:val="005F7C37"/>
    <w:rsid w:val="0060210F"/>
    <w:rsid w:val="00602D8E"/>
    <w:rsid w:val="00607C8A"/>
    <w:rsid w:val="0061055E"/>
    <w:rsid w:val="00613972"/>
    <w:rsid w:val="0061411F"/>
    <w:rsid w:val="00616D68"/>
    <w:rsid w:val="006172C0"/>
    <w:rsid w:val="006200E2"/>
    <w:rsid w:val="00622139"/>
    <w:rsid w:val="00623785"/>
    <w:rsid w:val="006242E1"/>
    <w:rsid w:val="00625477"/>
    <w:rsid w:val="00626A9E"/>
    <w:rsid w:val="0062742A"/>
    <w:rsid w:val="00627D32"/>
    <w:rsid w:val="00630008"/>
    <w:rsid w:val="00632338"/>
    <w:rsid w:val="006327D7"/>
    <w:rsid w:val="00636192"/>
    <w:rsid w:val="00641C4E"/>
    <w:rsid w:val="006421A2"/>
    <w:rsid w:val="006429C2"/>
    <w:rsid w:val="006444FA"/>
    <w:rsid w:val="006451CC"/>
    <w:rsid w:val="00645DA6"/>
    <w:rsid w:val="0064747F"/>
    <w:rsid w:val="006509F7"/>
    <w:rsid w:val="00651017"/>
    <w:rsid w:val="00651ED7"/>
    <w:rsid w:val="00653A11"/>
    <w:rsid w:val="00654167"/>
    <w:rsid w:val="00654338"/>
    <w:rsid w:val="00655663"/>
    <w:rsid w:val="00657879"/>
    <w:rsid w:val="00661D77"/>
    <w:rsid w:val="00662220"/>
    <w:rsid w:val="00663CB4"/>
    <w:rsid w:val="0067239F"/>
    <w:rsid w:val="00672A06"/>
    <w:rsid w:val="00674BA6"/>
    <w:rsid w:val="00676114"/>
    <w:rsid w:val="00677F8B"/>
    <w:rsid w:val="00683387"/>
    <w:rsid w:val="006860C0"/>
    <w:rsid w:val="006872FA"/>
    <w:rsid w:val="00692C82"/>
    <w:rsid w:val="00693C5B"/>
    <w:rsid w:val="00695026"/>
    <w:rsid w:val="00697356"/>
    <w:rsid w:val="006A2CA9"/>
    <w:rsid w:val="006A4EEB"/>
    <w:rsid w:val="006A6FFB"/>
    <w:rsid w:val="006B09BA"/>
    <w:rsid w:val="006B616B"/>
    <w:rsid w:val="006C01AA"/>
    <w:rsid w:val="006C47ED"/>
    <w:rsid w:val="006C5133"/>
    <w:rsid w:val="006C77E4"/>
    <w:rsid w:val="006C7F36"/>
    <w:rsid w:val="006D0E50"/>
    <w:rsid w:val="006D16FB"/>
    <w:rsid w:val="006D1B3B"/>
    <w:rsid w:val="006D1D22"/>
    <w:rsid w:val="006D237A"/>
    <w:rsid w:val="006D3B70"/>
    <w:rsid w:val="006D42DC"/>
    <w:rsid w:val="006D5D99"/>
    <w:rsid w:val="006E07DD"/>
    <w:rsid w:val="006E1122"/>
    <w:rsid w:val="006E1AE2"/>
    <w:rsid w:val="006E40B1"/>
    <w:rsid w:val="006E508D"/>
    <w:rsid w:val="006E6B85"/>
    <w:rsid w:val="006F17E8"/>
    <w:rsid w:val="006F7CD6"/>
    <w:rsid w:val="00700DF9"/>
    <w:rsid w:val="007031A9"/>
    <w:rsid w:val="0070328A"/>
    <w:rsid w:val="0070504C"/>
    <w:rsid w:val="00707241"/>
    <w:rsid w:val="00713573"/>
    <w:rsid w:val="00713EBB"/>
    <w:rsid w:val="00714BEE"/>
    <w:rsid w:val="007156D1"/>
    <w:rsid w:val="00716160"/>
    <w:rsid w:val="00723518"/>
    <w:rsid w:val="00723A60"/>
    <w:rsid w:val="007241DF"/>
    <w:rsid w:val="0073061B"/>
    <w:rsid w:val="00730CC1"/>
    <w:rsid w:val="0073247A"/>
    <w:rsid w:val="00733FAA"/>
    <w:rsid w:val="007345BC"/>
    <w:rsid w:val="00734CC7"/>
    <w:rsid w:val="00735183"/>
    <w:rsid w:val="00735EBE"/>
    <w:rsid w:val="00737020"/>
    <w:rsid w:val="00740261"/>
    <w:rsid w:val="007408BD"/>
    <w:rsid w:val="00741723"/>
    <w:rsid w:val="007443B8"/>
    <w:rsid w:val="007445EC"/>
    <w:rsid w:val="0074724A"/>
    <w:rsid w:val="00747C59"/>
    <w:rsid w:val="00751DFB"/>
    <w:rsid w:val="00753458"/>
    <w:rsid w:val="0075487B"/>
    <w:rsid w:val="00754942"/>
    <w:rsid w:val="00757398"/>
    <w:rsid w:val="00757FBB"/>
    <w:rsid w:val="007602C6"/>
    <w:rsid w:val="00762AF3"/>
    <w:rsid w:val="00762D95"/>
    <w:rsid w:val="007635E2"/>
    <w:rsid w:val="00764E9B"/>
    <w:rsid w:val="007675C9"/>
    <w:rsid w:val="00770F79"/>
    <w:rsid w:val="00772684"/>
    <w:rsid w:val="00773C40"/>
    <w:rsid w:val="0077433B"/>
    <w:rsid w:val="00774CE7"/>
    <w:rsid w:val="00774D84"/>
    <w:rsid w:val="007756F2"/>
    <w:rsid w:val="007761F6"/>
    <w:rsid w:val="00782709"/>
    <w:rsid w:val="0078755E"/>
    <w:rsid w:val="00791BA8"/>
    <w:rsid w:val="00791C22"/>
    <w:rsid w:val="00792273"/>
    <w:rsid w:val="0079468C"/>
    <w:rsid w:val="007949F7"/>
    <w:rsid w:val="00795C81"/>
    <w:rsid w:val="00796C8A"/>
    <w:rsid w:val="007A1D8A"/>
    <w:rsid w:val="007A4103"/>
    <w:rsid w:val="007A4BE2"/>
    <w:rsid w:val="007A6808"/>
    <w:rsid w:val="007B0A5F"/>
    <w:rsid w:val="007B1266"/>
    <w:rsid w:val="007B4AE7"/>
    <w:rsid w:val="007B5234"/>
    <w:rsid w:val="007C0258"/>
    <w:rsid w:val="007C0271"/>
    <w:rsid w:val="007C1BEF"/>
    <w:rsid w:val="007C5A51"/>
    <w:rsid w:val="007C5E27"/>
    <w:rsid w:val="007D37BF"/>
    <w:rsid w:val="007D5EC5"/>
    <w:rsid w:val="007E0120"/>
    <w:rsid w:val="007E1F3C"/>
    <w:rsid w:val="007E2DE8"/>
    <w:rsid w:val="007E2EC8"/>
    <w:rsid w:val="007E55C0"/>
    <w:rsid w:val="007E7B54"/>
    <w:rsid w:val="007F0FB4"/>
    <w:rsid w:val="007F162C"/>
    <w:rsid w:val="007F4905"/>
    <w:rsid w:val="007F4D06"/>
    <w:rsid w:val="0080043D"/>
    <w:rsid w:val="00801714"/>
    <w:rsid w:val="00802742"/>
    <w:rsid w:val="00803DD0"/>
    <w:rsid w:val="0080474C"/>
    <w:rsid w:val="00805A50"/>
    <w:rsid w:val="0080683E"/>
    <w:rsid w:val="00807343"/>
    <w:rsid w:val="00810376"/>
    <w:rsid w:val="00810B76"/>
    <w:rsid w:val="00811EB3"/>
    <w:rsid w:val="008142D6"/>
    <w:rsid w:val="00814DF8"/>
    <w:rsid w:val="008162E8"/>
    <w:rsid w:val="00817C95"/>
    <w:rsid w:val="00817CBD"/>
    <w:rsid w:val="008200F6"/>
    <w:rsid w:val="00820FDB"/>
    <w:rsid w:val="00824398"/>
    <w:rsid w:val="008263D8"/>
    <w:rsid w:val="008270CD"/>
    <w:rsid w:val="008271E3"/>
    <w:rsid w:val="0082740E"/>
    <w:rsid w:val="00833845"/>
    <w:rsid w:val="00833C6B"/>
    <w:rsid w:val="008341D0"/>
    <w:rsid w:val="00835DF1"/>
    <w:rsid w:val="00837832"/>
    <w:rsid w:val="0084010A"/>
    <w:rsid w:val="0084087F"/>
    <w:rsid w:val="0084354E"/>
    <w:rsid w:val="00845E61"/>
    <w:rsid w:val="00847DAE"/>
    <w:rsid w:val="00850D3B"/>
    <w:rsid w:val="00852CBA"/>
    <w:rsid w:val="00852D57"/>
    <w:rsid w:val="00854060"/>
    <w:rsid w:val="00854CED"/>
    <w:rsid w:val="00860376"/>
    <w:rsid w:val="00865CFE"/>
    <w:rsid w:val="00866013"/>
    <w:rsid w:val="00866885"/>
    <w:rsid w:val="00866C26"/>
    <w:rsid w:val="00867002"/>
    <w:rsid w:val="0087066F"/>
    <w:rsid w:val="00871A94"/>
    <w:rsid w:val="008722A2"/>
    <w:rsid w:val="00873D87"/>
    <w:rsid w:val="00874585"/>
    <w:rsid w:val="00876475"/>
    <w:rsid w:val="00881C7E"/>
    <w:rsid w:val="008926A8"/>
    <w:rsid w:val="00893495"/>
    <w:rsid w:val="0089711E"/>
    <w:rsid w:val="008A20E6"/>
    <w:rsid w:val="008A3383"/>
    <w:rsid w:val="008A43D0"/>
    <w:rsid w:val="008A5055"/>
    <w:rsid w:val="008B0A27"/>
    <w:rsid w:val="008B0A5A"/>
    <w:rsid w:val="008B1651"/>
    <w:rsid w:val="008B3447"/>
    <w:rsid w:val="008B3D01"/>
    <w:rsid w:val="008B3F2E"/>
    <w:rsid w:val="008B4B7F"/>
    <w:rsid w:val="008C08C5"/>
    <w:rsid w:val="008C242E"/>
    <w:rsid w:val="008C31E9"/>
    <w:rsid w:val="008C352D"/>
    <w:rsid w:val="008C4BC3"/>
    <w:rsid w:val="008C72A0"/>
    <w:rsid w:val="008C74E4"/>
    <w:rsid w:val="008D0284"/>
    <w:rsid w:val="008D15B9"/>
    <w:rsid w:val="008D1EBD"/>
    <w:rsid w:val="008D627A"/>
    <w:rsid w:val="008E08BF"/>
    <w:rsid w:val="008E1C26"/>
    <w:rsid w:val="008E23B1"/>
    <w:rsid w:val="008E24BD"/>
    <w:rsid w:val="008E2A93"/>
    <w:rsid w:val="008E4F87"/>
    <w:rsid w:val="008E739E"/>
    <w:rsid w:val="008F2B55"/>
    <w:rsid w:val="008F6E0A"/>
    <w:rsid w:val="008F7B1D"/>
    <w:rsid w:val="008F7C04"/>
    <w:rsid w:val="008F7D8A"/>
    <w:rsid w:val="00901D66"/>
    <w:rsid w:val="00905748"/>
    <w:rsid w:val="009103D4"/>
    <w:rsid w:val="00911AB2"/>
    <w:rsid w:val="00912752"/>
    <w:rsid w:val="00916B3F"/>
    <w:rsid w:val="00917EBC"/>
    <w:rsid w:val="00923639"/>
    <w:rsid w:val="0092438F"/>
    <w:rsid w:val="0092792B"/>
    <w:rsid w:val="0093175A"/>
    <w:rsid w:val="00932DB8"/>
    <w:rsid w:val="00933CA0"/>
    <w:rsid w:val="00934984"/>
    <w:rsid w:val="00935D06"/>
    <w:rsid w:val="00936544"/>
    <w:rsid w:val="00937511"/>
    <w:rsid w:val="0093781B"/>
    <w:rsid w:val="00940170"/>
    <w:rsid w:val="00940E7D"/>
    <w:rsid w:val="009418A8"/>
    <w:rsid w:val="0094235F"/>
    <w:rsid w:val="00942797"/>
    <w:rsid w:val="009435CE"/>
    <w:rsid w:val="00943FA9"/>
    <w:rsid w:val="00944837"/>
    <w:rsid w:val="009449C4"/>
    <w:rsid w:val="009449FF"/>
    <w:rsid w:val="009450EF"/>
    <w:rsid w:val="00945DF1"/>
    <w:rsid w:val="00945F0A"/>
    <w:rsid w:val="00947134"/>
    <w:rsid w:val="00947A35"/>
    <w:rsid w:val="009507A6"/>
    <w:rsid w:val="009511A5"/>
    <w:rsid w:val="009519A0"/>
    <w:rsid w:val="00951A86"/>
    <w:rsid w:val="009531B5"/>
    <w:rsid w:val="009538E8"/>
    <w:rsid w:val="00953DCF"/>
    <w:rsid w:val="00954DCA"/>
    <w:rsid w:val="00957C7D"/>
    <w:rsid w:val="0096061F"/>
    <w:rsid w:val="00962A79"/>
    <w:rsid w:val="0096435B"/>
    <w:rsid w:val="00964D61"/>
    <w:rsid w:val="0096606B"/>
    <w:rsid w:val="00970C24"/>
    <w:rsid w:val="00974F55"/>
    <w:rsid w:val="0097744E"/>
    <w:rsid w:val="009807E3"/>
    <w:rsid w:val="00981FB6"/>
    <w:rsid w:val="009829BF"/>
    <w:rsid w:val="009843D3"/>
    <w:rsid w:val="00985056"/>
    <w:rsid w:val="00985CD1"/>
    <w:rsid w:val="00992E19"/>
    <w:rsid w:val="00995ABA"/>
    <w:rsid w:val="009965CF"/>
    <w:rsid w:val="00996E6A"/>
    <w:rsid w:val="009973CF"/>
    <w:rsid w:val="009A0CEC"/>
    <w:rsid w:val="009A24FA"/>
    <w:rsid w:val="009A34D2"/>
    <w:rsid w:val="009A3652"/>
    <w:rsid w:val="009A7011"/>
    <w:rsid w:val="009A7F95"/>
    <w:rsid w:val="009B01A0"/>
    <w:rsid w:val="009B0EAB"/>
    <w:rsid w:val="009B16A8"/>
    <w:rsid w:val="009B3580"/>
    <w:rsid w:val="009B4010"/>
    <w:rsid w:val="009B4678"/>
    <w:rsid w:val="009B6FBE"/>
    <w:rsid w:val="009B785A"/>
    <w:rsid w:val="009C122D"/>
    <w:rsid w:val="009C302C"/>
    <w:rsid w:val="009C3F0B"/>
    <w:rsid w:val="009C43FE"/>
    <w:rsid w:val="009C465C"/>
    <w:rsid w:val="009C7C79"/>
    <w:rsid w:val="009C7F25"/>
    <w:rsid w:val="009D0FEC"/>
    <w:rsid w:val="009D1FDE"/>
    <w:rsid w:val="009D3E1D"/>
    <w:rsid w:val="009D6028"/>
    <w:rsid w:val="009E4351"/>
    <w:rsid w:val="009E50BD"/>
    <w:rsid w:val="009E7D5A"/>
    <w:rsid w:val="009F02DD"/>
    <w:rsid w:val="009F0811"/>
    <w:rsid w:val="009F1F2D"/>
    <w:rsid w:val="009F41C8"/>
    <w:rsid w:val="009F54CC"/>
    <w:rsid w:val="009F618E"/>
    <w:rsid w:val="009F67C9"/>
    <w:rsid w:val="009F6F3D"/>
    <w:rsid w:val="00A0099E"/>
    <w:rsid w:val="00A01574"/>
    <w:rsid w:val="00A01C71"/>
    <w:rsid w:val="00A03144"/>
    <w:rsid w:val="00A04925"/>
    <w:rsid w:val="00A06B76"/>
    <w:rsid w:val="00A12AED"/>
    <w:rsid w:val="00A13864"/>
    <w:rsid w:val="00A13DA0"/>
    <w:rsid w:val="00A142D0"/>
    <w:rsid w:val="00A15773"/>
    <w:rsid w:val="00A206C1"/>
    <w:rsid w:val="00A20905"/>
    <w:rsid w:val="00A20C3A"/>
    <w:rsid w:val="00A24008"/>
    <w:rsid w:val="00A302B8"/>
    <w:rsid w:val="00A307EA"/>
    <w:rsid w:val="00A30E69"/>
    <w:rsid w:val="00A31123"/>
    <w:rsid w:val="00A3639F"/>
    <w:rsid w:val="00A41A1B"/>
    <w:rsid w:val="00A4412D"/>
    <w:rsid w:val="00A46D3E"/>
    <w:rsid w:val="00A470B5"/>
    <w:rsid w:val="00A544D3"/>
    <w:rsid w:val="00A5463B"/>
    <w:rsid w:val="00A57910"/>
    <w:rsid w:val="00A61D43"/>
    <w:rsid w:val="00A63DE3"/>
    <w:rsid w:val="00A642DA"/>
    <w:rsid w:val="00A65772"/>
    <w:rsid w:val="00A66DE4"/>
    <w:rsid w:val="00A67070"/>
    <w:rsid w:val="00A671DA"/>
    <w:rsid w:val="00A67FDE"/>
    <w:rsid w:val="00A7329E"/>
    <w:rsid w:val="00A75418"/>
    <w:rsid w:val="00A81B51"/>
    <w:rsid w:val="00A81BB8"/>
    <w:rsid w:val="00A83C60"/>
    <w:rsid w:val="00A8529D"/>
    <w:rsid w:val="00A908B0"/>
    <w:rsid w:val="00A90930"/>
    <w:rsid w:val="00A940AC"/>
    <w:rsid w:val="00A947F6"/>
    <w:rsid w:val="00A9612E"/>
    <w:rsid w:val="00AA12DD"/>
    <w:rsid w:val="00AA2411"/>
    <w:rsid w:val="00AA265E"/>
    <w:rsid w:val="00AA3062"/>
    <w:rsid w:val="00AA364A"/>
    <w:rsid w:val="00AB059B"/>
    <w:rsid w:val="00AB1E38"/>
    <w:rsid w:val="00AB2614"/>
    <w:rsid w:val="00AB3983"/>
    <w:rsid w:val="00AC2D07"/>
    <w:rsid w:val="00AC31D7"/>
    <w:rsid w:val="00AD20CF"/>
    <w:rsid w:val="00AD365D"/>
    <w:rsid w:val="00AD7D62"/>
    <w:rsid w:val="00AE1FC9"/>
    <w:rsid w:val="00AE221F"/>
    <w:rsid w:val="00AE2F3B"/>
    <w:rsid w:val="00AE4B4E"/>
    <w:rsid w:val="00AE779F"/>
    <w:rsid w:val="00AF16ED"/>
    <w:rsid w:val="00AF1CE9"/>
    <w:rsid w:val="00AF1E24"/>
    <w:rsid w:val="00AF300E"/>
    <w:rsid w:val="00AF4FEA"/>
    <w:rsid w:val="00B0011C"/>
    <w:rsid w:val="00B004B5"/>
    <w:rsid w:val="00B01EC7"/>
    <w:rsid w:val="00B02C3E"/>
    <w:rsid w:val="00B058E8"/>
    <w:rsid w:val="00B07D38"/>
    <w:rsid w:val="00B12F33"/>
    <w:rsid w:val="00B1501B"/>
    <w:rsid w:val="00B15A8C"/>
    <w:rsid w:val="00B166C1"/>
    <w:rsid w:val="00B20886"/>
    <w:rsid w:val="00B20E05"/>
    <w:rsid w:val="00B21A6F"/>
    <w:rsid w:val="00B21F3F"/>
    <w:rsid w:val="00B23849"/>
    <w:rsid w:val="00B245F7"/>
    <w:rsid w:val="00B2794B"/>
    <w:rsid w:val="00B27BF3"/>
    <w:rsid w:val="00B27CE3"/>
    <w:rsid w:val="00B339B2"/>
    <w:rsid w:val="00B33B8D"/>
    <w:rsid w:val="00B345B8"/>
    <w:rsid w:val="00B40D37"/>
    <w:rsid w:val="00B40E27"/>
    <w:rsid w:val="00B43FCC"/>
    <w:rsid w:val="00B44D9E"/>
    <w:rsid w:val="00B44F62"/>
    <w:rsid w:val="00B450ED"/>
    <w:rsid w:val="00B45D03"/>
    <w:rsid w:val="00B514F7"/>
    <w:rsid w:val="00B55953"/>
    <w:rsid w:val="00B56E36"/>
    <w:rsid w:val="00B607EA"/>
    <w:rsid w:val="00B64033"/>
    <w:rsid w:val="00B75E55"/>
    <w:rsid w:val="00B76D12"/>
    <w:rsid w:val="00B77C46"/>
    <w:rsid w:val="00B83C49"/>
    <w:rsid w:val="00B84006"/>
    <w:rsid w:val="00B85C9E"/>
    <w:rsid w:val="00B85D02"/>
    <w:rsid w:val="00B866FF"/>
    <w:rsid w:val="00B868BD"/>
    <w:rsid w:val="00B940B8"/>
    <w:rsid w:val="00B94824"/>
    <w:rsid w:val="00B96AB7"/>
    <w:rsid w:val="00B96D37"/>
    <w:rsid w:val="00BA0DBD"/>
    <w:rsid w:val="00BA1F3C"/>
    <w:rsid w:val="00BA40B9"/>
    <w:rsid w:val="00BA4A3A"/>
    <w:rsid w:val="00BA4E3A"/>
    <w:rsid w:val="00BA558D"/>
    <w:rsid w:val="00BA7E93"/>
    <w:rsid w:val="00BB0160"/>
    <w:rsid w:val="00BB3752"/>
    <w:rsid w:val="00BC4692"/>
    <w:rsid w:val="00BC5654"/>
    <w:rsid w:val="00BC7351"/>
    <w:rsid w:val="00BD0265"/>
    <w:rsid w:val="00BD1156"/>
    <w:rsid w:val="00BD1326"/>
    <w:rsid w:val="00BD25ED"/>
    <w:rsid w:val="00BD67F8"/>
    <w:rsid w:val="00BD7768"/>
    <w:rsid w:val="00BE01F8"/>
    <w:rsid w:val="00BE0910"/>
    <w:rsid w:val="00BE1744"/>
    <w:rsid w:val="00BE28DB"/>
    <w:rsid w:val="00BE2FAA"/>
    <w:rsid w:val="00BF0A62"/>
    <w:rsid w:val="00BF1325"/>
    <w:rsid w:val="00BF2ACF"/>
    <w:rsid w:val="00BF4BE9"/>
    <w:rsid w:val="00BF5D89"/>
    <w:rsid w:val="00BF6366"/>
    <w:rsid w:val="00BF66AA"/>
    <w:rsid w:val="00BF6AA4"/>
    <w:rsid w:val="00C06B03"/>
    <w:rsid w:val="00C06D9E"/>
    <w:rsid w:val="00C07906"/>
    <w:rsid w:val="00C1141A"/>
    <w:rsid w:val="00C1480A"/>
    <w:rsid w:val="00C15882"/>
    <w:rsid w:val="00C21EEF"/>
    <w:rsid w:val="00C22181"/>
    <w:rsid w:val="00C23818"/>
    <w:rsid w:val="00C26912"/>
    <w:rsid w:val="00C31B6F"/>
    <w:rsid w:val="00C32317"/>
    <w:rsid w:val="00C33AF6"/>
    <w:rsid w:val="00C34D02"/>
    <w:rsid w:val="00C35FDA"/>
    <w:rsid w:val="00C40120"/>
    <w:rsid w:val="00C40D6C"/>
    <w:rsid w:val="00C42ECE"/>
    <w:rsid w:val="00C43D80"/>
    <w:rsid w:val="00C475E1"/>
    <w:rsid w:val="00C51D14"/>
    <w:rsid w:val="00C538D9"/>
    <w:rsid w:val="00C54154"/>
    <w:rsid w:val="00C56942"/>
    <w:rsid w:val="00C5720A"/>
    <w:rsid w:val="00C6227A"/>
    <w:rsid w:val="00C62919"/>
    <w:rsid w:val="00C62DB4"/>
    <w:rsid w:val="00C6472D"/>
    <w:rsid w:val="00C64B50"/>
    <w:rsid w:val="00C65566"/>
    <w:rsid w:val="00C65B85"/>
    <w:rsid w:val="00C7265D"/>
    <w:rsid w:val="00C731B9"/>
    <w:rsid w:val="00C731DF"/>
    <w:rsid w:val="00C74C14"/>
    <w:rsid w:val="00C764B6"/>
    <w:rsid w:val="00C76B0A"/>
    <w:rsid w:val="00C775C5"/>
    <w:rsid w:val="00C819AF"/>
    <w:rsid w:val="00C8620C"/>
    <w:rsid w:val="00C90EBD"/>
    <w:rsid w:val="00C91870"/>
    <w:rsid w:val="00C91FE0"/>
    <w:rsid w:val="00C93A24"/>
    <w:rsid w:val="00C93A82"/>
    <w:rsid w:val="00C95F7A"/>
    <w:rsid w:val="00C9774A"/>
    <w:rsid w:val="00CA0731"/>
    <w:rsid w:val="00CA0AB7"/>
    <w:rsid w:val="00CA14B0"/>
    <w:rsid w:val="00CA2AE9"/>
    <w:rsid w:val="00CA3773"/>
    <w:rsid w:val="00CA6C34"/>
    <w:rsid w:val="00CA7C30"/>
    <w:rsid w:val="00CB2365"/>
    <w:rsid w:val="00CB2B9D"/>
    <w:rsid w:val="00CB35C7"/>
    <w:rsid w:val="00CB3DA2"/>
    <w:rsid w:val="00CB49B7"/>
    <w:rsid w:val="00CD0D94"/>
    <w:rsid w:val="00CD0DFA"/>
    <w:rsid w:val="00CD215B"/>
    <w:rsid w:val="00CD328B"/>
    <w:rsid w:val="00CD3323"/>
    <w:rsid w:val="00CD4D6F"/>
    <w:rsid w:val="00CD4F14"/>
    <w:rsid w:val="00CD72A9"/>
    <w:rsid w:val="00CE0065"/>
    <w:rsid w:val="00CE00DB"/>
    <w:rsid w:val="00CE38F8"/>
    <w:rsid w:val="00CE5DFD"/>
    <w:rsid w:val="00CE7AED"/>
    <w:rsid w:val="00CF0DA4"/>
    <w:rsid w:val="00CF2D89"/>
    <w:rsid w:val="00CF5549"/>
    <w:rsid w:val="00CF6F06"/>
    <w:rsid w:val="00CF7AD8"/>
    <w:rsid w:val="00D01978"/>
    <w:rsid w:val="00D02DAE"/>
    <w:rsid w:val="00D04A75"/>
    <w:rsid w:val="00D06856"/>
    <w:rsid w:val="00D11AAB"/>
    <w:rsid w:val="00D12290"/>
    <w:rsid w:val="00D13500"/>
    <w:rsid w:val="00D15143"/>
    <w:rsid w:val="00D16180"/>
    <w:rsid w:val="00D16918"/>
    <w:rsid w:val="00D220F7"/>
    <w:rsid w:val="00D257E5"/>
    <w:rsid w:val="00D26896"/>
    <w:rsid w:val="00D274E1"/>
    <w:rsid w:val="00D3098A"/>
    <w:rsid w:val="00D3126B"/>
    <w:rsid w:val="00D32CF2"/>
    <w:rsid w:val="00D33644"/>
    <w:rsid w:val="00D41DFB"/>
    <w:rsid w:val="00D44C89"/>
    <w:rsid w:val="00D46476"/>
    <w:rsid w:val="00D47740"/>
    <w:rsid w:val="00D47CE4"/>
    <w:rsid w:val="00D5101E"/>
    <w:rsid w:val="00D51460"/>
    <w:rsid w:val="00D5285A"/>
    <w:rsid w:val="00D555D2"/>
    <w:rsid w:val="00D561C2"/>
    <w:rsid w:val="00D56EDE"/>
    <w:rsid w:val="00D57C4D"/>
    <w:rsid w:val="00D60E03"/>
    <w:rsid w:val="00D610CE"/>
    <w:rsid w:val="00D6243E"/>
    <w:rsid w:val="00D63ABB"/>
    <w:rsid w:val="00D6449D"/>
    <w:rsid w:val="00D64861"/>
    <w:rsid w:val="00D66F43"/>
    <w:rsid w:val="00D67BA0"/>
    <w:rsid w:val="00D70909"/>
    <w:rsid w:val="00D71066"/>
    <w:rsid w:val="00D738A4"/>
    <w:rsid w:val="00D738FD"/>
    <w:rsid w:val="00D80D47"/>
    <w:rsid w:val="00D8139A"/>
    <w:rsid w:val="00D831E8"/>
    <w:rsid w:val="00D83C14"/>
    <w:rsid w:val="00D8406A"/>
    <w:rsid w:val="00D848BD"/>
    <w:rsid w:val="00D876E2"/>
    <w:rsid w:val="00D93544"/>
    <w:rsid w:val="00D94B4B"/>
    <w:rsid w:val="00D94C27"/>
    <w:rsid w:val="00D953E0"/>
    <w:rsid w:val="00D95583"/>
    <w:rsid w:val="00D960DC"/>
    <w:rsid w:val="00D970DC"/>
    <w:rsid w:val="00D971DB"/>
    <w:rsid w:val="00DA30ED"/>
    <w:rsid w:val="00DA511D"/>
    <w:rsid w:val="00DA5887"/>
    <w:rsid w:val="00DA645E"/>
    <w:rsid w:val="00DB0AAC"/>
    <w:rsid w:val="00DB2B59"/>
    <w:rsid w:val="00DB3343"/>
    <w:rsid w:val="00DB458A"/>
    <w:rsid w:val="00DB66F0"/>
    <w:rsid w:val="00DB7F8D"/>
    <w:rsid w:val="00DC0727"/>
    <w:rsid w:val="00DC50A9"/>
    <w:rsid w:val="00DD15DB"/>
    <w:rsid w:val="00DD3894"/>
    <w:rsid w:val="00DD48D6"/>
    <w:rsid w:val="00DD4F3E"/>
    <w:rsid w:val="00DD6721"/>
    <w:rsid w:val="00DD7739"/>
    <w:rsid w:val="00DD7B7A"/>
    <w:rsid w:val="00DD7C28"/>
    <w:rsid w:val="00DE2EF1"/>
    <w:rsid w:val="00DE425B"/>
    <w:rsid w:val="00DE55E9"/>
    <w:rsid w:val="00DE6782"/>
    <w:rsid w:val="00DE7FFE"/>
    <w:rsid w:val="00DF4794"/>
    <w:rsid w:val="00DF538B"/>
    <w:rsid w:val="00DF5463"/>
    <w:rsid w:val="00DF7B8C"/>
    <w:rsid w:val="00E05A61"/>
    <w:rsid w:val="00E07DB5"/>
    <w:rsid w:val="00E1084F"/>
    <w:rsid w:val="00E11EC0"/>
    <w:rsid w:val="00E13F7C"/>
    <w:rsid w:val="00E141D3"/>
    <w:rsid w:val="00E14B2E"/>
    <w:rsid w:val="00E15D71"/>
    <w:rsid w:val="00E22D27"/>
    <w:rsid w:val="00E26417"/>
    <w:rsid w:val="00E34DF3"/>
    <w:rsid w:val="00E356ED"/>
    <w:rsid w:val="00E36435"/>
    <w:rsid w:val="00E3686F"/>
    <w:rsid w:val="00E40E2E"/>
    <w:rsid w:val="00E42355"/>
    <w:rsid w:val="00E5099A"/>
    <w:rsid w:val="00E518F9"/>
    <w:rsid w:val="00E52492"/>
    <w:rsid w:val="00E543A3"/>
    <w:rsid w:val="00E54695"/>
    <w:rsid w:val="00E60234"/>
    <w:rsid w:val="00E604B5"/>
    <w:rsid w:val="00E61F3B"/>
    <w:rsid w:val="00E62BBE"/>
    <w:rsid w:val="00E64085"/>
    <w:rsid w:val="00E64222"/>
    <w:rsid w:val="00E6653E"/>
    <w:rsid w:val="00E67474"/>
    <w:rsid w:val="00E6751C"/>
    <w:rsid w:val="00E72BFA"/>
    <w:rsid w:val="00E7322E"/>
    <w:rsid w:val="00E73A0E"/>
    <w:rsid w:val="00E746B2"/>
    <w:rsid w:val="00E76DDC"/>
    <w:rsid w:val="00E8021E"/>
    <w:rsid w:val="00E806FD"/>
    <w:rsid w:val="00E80F5F"/>
    <w:rsid w:val="00E8410E"/>
    <w:rsid w:val="00E84D2C"/>
    <w:rsid w:val="00E85496"/>
    <w:rsid w:val="00E86731"/>
    <w:rsid w:val="00E874FB"/>
    <w:rsid w:val="00E9160F"/>
    <w:rsid w:val="00E91C7D"/>
    <w:rsid w:val="00E920E2"/>
    <w:rsid w:val="00E96195"/>
    <w:rsid w:val="00E971A0"/>
    <w:rsid w:val="00E97C82"/>
    <w:rsid w:val="00E97FD9"/>
    <w:rsid w:val="00EA1C67"/>
    <w:rsid w:val="00EA20C2"/>
    <w:rsid w:val="00EA2CFC"/>
    <w:rsid w:val="00EA2DA8"/>
    <w:rsid w:val="00EA3CF7"/>
    <w:rsid w:val="00EA5BE7"/>
    <w:rsid w:val="00EA751F"/>
    <w:rsid w:val="00EB2274"/>
    <w:rsid w:val="00EB33F3"/>
    <w:rsid w:val="00EB5ED6"/>
    <w:rsid w:val="00EB60C5"/>
    <w:rsid w:val="00EB626F"/>
    <w:rsid w:val="00EB62BB"/>
    <w:rsid w:val="00EC056D"/>
    <w:rsid w:val="00EC5040"/>
    <w:rsid w:val="00EC5DCC"/>
    <w:rsid w:val="00EC77B5"/>
    <w:rsid w:val="00EC7B00"/>
    <w:rsid w:val="00ED0F0C"/>
    <w:rsid w:val="00ED17D8"/>
    <w:rsid w:val="00ED294A"/>
    <w:rsid w:val="00ED39FD"/>
    <w:rsid w:val="00ED4FF5"/>
    <w:rsid w:val="00EE0E46"/>
    <w:rsid w:val="00EE1D50"/>
    <w:rsid w:val="00EE2BD4"/>
    <w:rsid w:val="00EE4590"/>
    <w:rsid w:val="00EE67BA"/>
    <w:rsid w:val="00EE6BE2"/>
    <w:rsid w:val="00EF0FFE"/>
    <w:rsid w:val="00EF32AD"/>
    <w:rsid w:val="00EF3B28"/>
    <w:rsid w:val="00EF5122"/>
    <w:rsid w:val="00F0052A"/>
    <w:rsid w:val="00F007D0"/>
    <w:rsid w:val="00F008C9"/>
    <w:rsid w:val="00F05785"/>
    <w:rsid w:val="00F10D02"/>
    <w:rsid w:val="00F11C6D"/>
    <w:rsid w:val="00F163E5"/>
    <w:rsid w:val="00F20676"/>
    <w:rsid w:val="00F21F03"/>
    <w:rsid w:val="00F230CE"/>
    <w:rsid w:val="00F235FD"/>
    <w:rsid w:val="00F24ADE"/>
    <w:rsid w:val="00F2650B"/>
    <w:rsid w:val="00F33ECE"/>
    <w:rsid w:val="00F37808"/>
    <w:rsid w:val="00F4174B"/>
    <w:rsid w:val="00F42078"/>
    <w:rsid w:val="00F42D53"/>
    <w:rsid w:val="00F458A9"/>
    <w:rsid w:val="00F45BC8"/>
    <w:rsid w:val="00F50EA3"/>
    <w:rsid w:val="00F52629"/>
    <w:rsid w:val="00F52836"/>
    <w:rsid w:val="00F545DA"/>
    <w:rsid w:val="00F54D3E"/>
    <w:rsid w:val="00F55190"/>
    <w:rsid w:val="00F56B1D"/>
    <w:rsid w:val="00F57500"/>
    <w:rsid w:val="00F62220"/>
    <w:rsid w:val="00F64F84"/>
    <w:rsid w:val="00F6575E"/>
    <w:rsid w:val="00F65A60"/>
    <w:rsid w:val="00F65FC8"/>
    <w:rsid w:val="00F66000"/>
    <w:rsid w:val="00F6675A"/>
    <w:rsid w:val="00F66F1C"/>
    <w:rsid w:val="00F701B0"/>
    <w:rsid w:val="00F7062C"/>
    <w:rsid w:val="00F707FF"/>
    <w:rsid w:val="00F7176B"/>
    <w:rsid w:val="00F72C9F"/>
    <w:rsid w:val="00F74104"/>
    <w:rsid w:val="00F752EC"/>
    <w:rsid w:val="00F81409"/>
    <w:rsid w:val="00F81D96"/>
    <w:rsid w:val="00F8388F"/>
    <w:rsid w:val="00F85736"/>
    <w:rsid w:val="00F8691D"/>
    <w:rsid w:val="00F8783D"/>
    <w:rsid w:val="00F87EB7"/>
    <w:rsid w:val="00F9483B"/>
    <w:rsid w:val="00FA2817"/>
    <w:rsid w:val="00FA32E0"/>
    <w:rsid w:val="00FA515A"/>
    <w:rsid w:val="00FA5D4B"/>
    <w:rsid w:val="00FA6D4E"/>
    <w:rsid w:val="00FA78C6"/>
    <w:rsid w:val="00FB21E4"/>
    <w:rsid w:val="00FB3941"/>
    <w:rsid w:val="00FB39F3"/>
    <w:rsid w:val="00FB3F66"/>
    <w:rsid w:val="00FB53B8"/>
    <w:rsid w:val="00FC2EA7"/>
    <w:rsid w:val="00FC63B1"/>
    <w:rsid w:val="00FC6B21"/>
    <w:rsid w:val="00FC7A7E"/>
    <w:rsid w:val="00FD64DF"/>
    <w:rsid w:val="00FE0C31"/>
    <w:rsid w:val="00FE126C"/>
    <w:rsid w:val="00FE4D94"/>
    <w:rsid w:val="00FE5939"/>
    <w:rsid w:val="00FE5AAE"/>
    <w:rsid w:val="00FE6541"/>
    <w:rsid w:val="00FF0547"/>
    <w:rsid w:val="00FF2D22"/>
    <w:rsid w:val="00FF55E4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9313">
      <v:textbox inset="5.85pt,.7pt,5.85pt,.7pt"/>
    </o:shapedefaults>
    <o:shapelayout v:ext="edit">
      <o:idmap v:ext="edit" data="1"/>
    </o:shapelayout>
  </w:shapeDefaults>
  <w:decimalSymbol w:val="."/>
  <w:listSeparator w:val=","/>
  <w14:docId w14:val="64276FC7"/>
  <w15:docId w15:val="{A26A6DF5-820B-4FAB-A121-D107D034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A8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283C23"/>
    <w:pPr>
      <w:widowControl/>
      <w:ind w:left="720" w:right="720" w:hanging="240"/>
      <w:jc w:val="left"/>
      <w:outlineLvl w:val="0"/>
    </w:pPr>
    <w:rPr>
      <w:rFonts w:ascii="lr" w:eastAsia="ＭＳ Ｐゴシック" w:hAnsi="lr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1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4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40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94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9407E"/>
    <w:rPr>
      <w:kern w:val="2"/>
      <w:sz w:val="21"/>
      <w:szCs w:val="24"/>
    </w:rPr>
  </w:style>
  <w:style w:type="character" w:styleId="a8">
    <w:name w:val="Hyperlink"/>
    <w:uiPriority w:val="99"/>
    <w:unhideWhenUsed/>
    <w:rsid w:val="001A7B21"/>
    <w:rPr>
      <w:strike w:val="0"/>
      <w:dstrike w:val="0"/>
      <w:color w:val="0000FF"/>
      <w:u w:val="none"/>
      <w:effect w:val="none"/>
    </w:rPr>
  </w:style>
  <w:style w:type="paragraph" w:customStyle="1" w:styleId="body0001">
    <w:name w:val="body0001"/>
    <w:basedOn w:val="a"/>
    <w:rsid w:val="001A7B21"/>
    <w:pPr>
      <w:widowControl/>
      <w:spacing w:line="336" w:lineRule="auto"/>
      <w:ind w:left="24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body0100">
    <w:name w:val="body0100"/>
    <w:basedOn w:val="a"/>
    <w:rsid w:val="006D42DC"/>
    <w:pPr>
      <w:widowControl/>
      <w:spacing w:line="336" w:lineRule="auto"/>
      <w:ind w:firstLine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body0102">
    <w:name w:val="body0102"/>
    <w:basedOn w:val="a"/>
    <w:rsid w:val="006D42DC"/>
    <w:pPr>
      <w:widowControl/>
      <w:spacing w:line="336" w:lineRule="auto"/>
      <w:ind w:left="48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title6">
    <w:name w:val="title6"/>
    <w:basedOn w:val="a"/>
    <w:rsid w:val="006D42DC"/>
    <w:pPr>
      <w:widowControl/>
      <w:spacing w:line="336" w:lineRule="auto"/>
      <w:ind w:left="48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title7">
    <w:name w:val="title7"/>
    <w:basedOn w:val="a"/>
    <w:rsid w:val="006D42DC"/>
    <w:pPr>
      <w:widowControl/>
      <w:spacing w:line="336" w:lineRule="auto"/>
      <w:ind w:left="72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character" w:customStyle="1" w:styleId="label">
    <w:name w:val="label"/>
    <w:rsid w:val="006D42DC"/>
    <w:rPr>
      <w:rFonts w:ascii="lr SVbN" w:hAnsi="lr SVbN" w:hint="default"/>
    </w:rPr>
  </w:style>
  <w:style w:type="character" w:customStyle="1" w:styleId="10">
    <w:name w:val="見出し 1 (文字)"/>
    <w:link w:val="1"/>
    <w:uiPriority w:val="9"/>
    <w:rsid w:val="00283C23"/>
    <w:rPr>
      <w:rFonts w:ascii="lr" w:eastAsia="ＭＳ Ｐゴシック" w:hAnsi="lr" w:cs="ＭＳ Ｐゴシック"/>
      <w:kern w:val="36"/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283C2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rsid w:val="00283C23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83C23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rsid w:val="00283C23"/>
    <w:rPr>
      <w:rFonts w:ascii="Arial" w:eastAsia="ＭＳ Ｐゴシック" w:hAnsi="Arial" w:cs="Arial"/>
      <w:vanish/>
      <w:sz w:val="16"/>
      <w:szCs w:val="16"/>
    </w:rPr>
  </w:style>
  <w:style w:type="paragraph" w:styleId="a9">
    <w:name w:val="Balloon Text"/>
    <w:basedOn w:val="a"/>
    <w:link w:val="aa"/>
    <w:rsid w:val="002D7BF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D7BF6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4F237E"/>
    <w:rPr>
      <w:sz w:val="18"/>
      <w:szCs w:val="18"/>
    </w:rPr>
  </w:style>
  <w:style w:type="paragraph" w:styleId="ac">
    <w:name w:val="annotation text"/>
    <w:basedOn w:val="a"/>
    <w:link w:val="ad"/>
    <w:unhideWhenUsed/>
    <w:rsid w:val="004F237E"/>
    <w:pPr>
      <w:jc w:val="left"/>
    </w:pPr>
  </w:style>
  <w:style w:type="character" w:customStyle="1" w:styleId="ad">
    <w:name w:val="コメント文字列 (文字)"/>
    <w:basedOn w:val="a0"/>
    <w:link w:val="ac"/>
    <w:rsid w:val="004F237E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4F237E"/>
    <w:rPr>
      <w:b/>
      <w:bCs/>
    </w:rPr>
  </w:style>
  <w:style w:type="character" w:customStyle="1" w:styleId="af">
    <w:name w:val="コメント内容 (文字)"/>
    <w:basedOn w:val="ad"/>
    <w:link w:val="ae"/>
    <w:semiHidden/>
    <w:rsid w:val="004F237E"/>
    <w:rPr>
      <w:b/>
      <w:bCs/>
      <w:kern w:val="2"/>
      <w:sz w:val="21"/>
      <w:szCs w:val="24"/>
    </w:rPr>
  </w:style>
  <w:style w:type="paragraph" w:customStyle="1" w:styleId="Default">
    <w:name w:val="Default"/>
    <w:rsid w:val="007156D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735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7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873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4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5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954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5EE55AB00D0C48A6432DCA90F0C6FC" ma:contentTypeVersion="4" ma:contentTypeDescription="新しいドキュメントを作成します。" ma:contentTypeScope="" ma:versionID="42e89b144c44a90ea9bdaee1952988fa">
  <xsd:schema xmlns:xsd="http://www.w3.org/2001/XMLSchema" xmlns:xs="http://www.w3.org/2001/XMLSchema" xmlns:p="http://schemas.microsoft.com/office/2006/metadata/properties" xmlns:ns2="4e6778c5-e23c-4a47-86ec-80c0fc4280fb" targetNamespace="http://schemas.microsoft.com/office/2006/metadata/properties" ma:root="true" ma:fieldsID="17572baeed9f1a68f0504c16874cfb06" ns2:_="">
    <xsd:import namespace="4e6778c5-e23c-4a47-86ec-80c0fc4280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78c5-e23c-4a47-86ec-80c0fc428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0A03C1-B856-49D3-8DC0-00B31E5080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14A1F0-7039-4ABC-B9AC-B65736C3FAE1}"/>
</file>

<file path=customXml/itemProps3.xml><?xml version="1.0" encoding="utf-8"?>
<ds:datastoreItem xmlns:ds="http://schemas.openxmlformats.org/officeDocument/2006/customXml" ds:itemID="{CCE62389-A370-4285-95E4-32B9E25BB35D}"/>
</file>

<file path=customXml/itemProps4.xml><?xml version="1.0" encoding="utf-8"?>
<ds:datastoreItem xmlns:ds="http://schemas.openxmlformats.org/officeDocument/2006/customXml" ds:itemID="{06458CDC-3600-4161-947D-C454B2B78CE6}"/>
</file>

<file path=docProps/app.xml><?xml version="1.0" encoding="utf-8"?>
<Properties xmlns="http://schemas.openxmlformats.org/officeDocument/2006/extended-properties" xmlns:vt="http://schemas.openxmlformats.org/officeDocument/2006/docPropsVTypes">
  <Template>21D496AD</Template>
  <TotalTime>31</TotalTime>
  <Pages>1</Pages>
  <Words>97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</vt:lpstr>
      <vt:lpstr>○</vt:lpstr>
    </vt:vector>
  </TitlesOfParts>
  <Company>Hewlett-Packard Company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</dc:title>
  <dc:creator>三重大学</dc:creator>
  <cp:lastModifiedBy>hospsomu115</cp:lastModifiedBy>
  <cp:revision>14</cp:revision>
  <cp:lastPrinted>2015-11-24T09:49:00Z</cp:lastPrinted>
  <dcterms:created xsi:type="dcterms:W3CDTF">2019-02-20T13:05:00Z</dcterms:created>
  <dcterms:modified xsi:type="dcterms:W3CDTF">2019-04-23T09:33:00Z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0x010100285EE55AB00D0C48A6432DCA90F0C6FC</vt:lpwstr>
  </property>
</Properties>
</file>