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C63" w:rsidRDefault="007B3C63" w:rsidP="00FA23F2">
      <w:pPr>
        <w:jc w:val="right"/>
      </w:pPr>
      <w:r>
        <w:rPr>
          <w:rFonts w:hint="eastAsia"/>
        </w:rPr>
        <w:t>平成</w:t>
      </w:r>
      <w:r w:rsidR="00B55D5B">
        <w:rPr>
          <w:rFonts w:hint="eastAsia"/>
        </w:rPr>
        <w:t xml:space="preserve">　　</w:t>
      </w:r>
      <w:r>
        <w:rPr>
          <w:rFonts w:hint="eastAsia"/>
        </w:rPr>
        <w:t>年</w:t>
      </w:r>
      <w:r w:rsidR="00B55D5B">
        <w:rPr>
          <w:rFonts w:hint="eastAsia"/>
        </w:rPr>
        <w:t xml:space="preserve">　　</w:t>
      </w:r>
      <w:r>
        <w:rPr>
          <w:rFonts w:hint="eastAsia"/>
        </w:rPr>
        <w:t>月</w:t>
      </w:r>
      <w:r w:rsidR="00B55D5B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7B3C63" w:rsidRDefault="007B3C63" w:rsidP="005F10BE">
      <w:pPr>
        <w:spacing w:beforeLines="100" w:before="320"/>
        <w:ind w:firstLineChars="100" w:firstLine="210"/>
        <w:jc w:val="left"/>
      </w:pPr>
      <w:r>
        <w:rPr>
          <w:rFonts w:hint="eastAsia"/>
        </w:rPr>
        <w:t>三重大学長</w:t>
      </w:r>
      <w:r w:rsidR="006F187E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B55D5B" w:rsidRDefault="007B3C63" w:rsidP="003655BE">
      <w:pPr>
        <w:spacing w:beforeLines="50" w:before="160"/>
        <w:ind w:leftChars="550" w:left="1155" w:firstLineChars="1750" w:firstLine="3675"/>
      </w:pPr>
      <w:r>
        <w:rPr>
          <w:rFonts w:hint="eastAsia"/>
        </w:rPr>
        <w:t>申請団体名</w:t>
      </w:r>
      <w:r w:rsidR="00AA25C6">
        <w:rPr>
          <w:rFonts w:hint="eastAsia"/>
        </w:rPr>
        <w:t xml:space="preserve">　</w:t>
      </w:r>
    </w:p>
    <w:p w:rsidR="00B55D5B" w:rsidRDefault="007B3C63" w:rsidP="003655BE">
      <w:pPr>
        <w:wordWrap w:val="0"/>
        <w:spacing w:beforeLines="50" w:before="160"/>
        <w:ind w:leftChars="550" w:left="1155" w:firstLineChars="1750" w:firstLine="3675"/>
      </w:pPr>
      <w:r>
        <w:rPr>
          <w:rFonts w:hint="eastAsia"/>
        </w:rPr>
        <w:t>住</w:t>
      </w:r>
      <w:r w:rsidR="00FA23F2">
        <w:rPr>
          <w:rFonts w:hint="eastAsia"/>
        </w:rPr>
        <w:t xml:space="preserve">      </w:t>
      </w:r>
      <w:r>
        <w:rPr>
          <w:rFonts w:hint="eastAsia"/>
        </w:rPr>
        <w:t>所</w:t>
      </w:r>
      <w:r w:rsidR="00AA25C6">
        <w:rPr>
          <w:rFonts w:hint="eastAsia"/>
        </w:rPr>
        <w:t xml:space="preserve">　</w:t>
      </w:r>
    </w:p>
    <w:p w:rsidR="00FA23F2" w:rsidRDefault="007B3C63" w:rsidP="005F10BE">
      <w:pPr>
        <w:spacing w:beforeLines="50" w:before="160"/>
        <w:ind w:leftChars="550" w:left="1155" w:firstLineChars="1750" w:firstLine="3675"/>
      </w:pPr>
      <w:r>
        <w:rPr>
          <w:rFonts w:hint="eastAsia"/>
        </w:rPr>
        <w:t>代表者氏名</w:t>
      </w:r>
      <w:r w:rsidR="00AA25C6">
        <w:rPr>
          <w:rFonts w:hint="eastAsia"/>
        </w:rPr>
        <w:t xml:space="preserve">　</w:t>
      </w:r>
    </w:p>
    <w:p w:rsidR="00D50868" w:rsidRPr="00D50868" w:rsidRDefault="00AA25C6" w:rsidP="00D50868">
      <w:pPr>
        <w:spacing w:beforeLines="50" w:before="160"/>
        <w:ind w:rightChars="50" w:right="105" w:firstLineChars="1850" w:firstLine="4847"/>
        <w:rPr>
          <w:spacing w:val="26"/>
        </w:rPr>
      </w:pPr>
      <w:r>
        <w:rPr>
          <w:rFonts w:hint="eastAsia"/>
          <w:spacing w:val="26"/>
        </w:rPr>
        <w:t xml:space="preserve">電話番号　</w:t>
      </w:r>
    </w:p>
    <w:p w:rsidR="00984B18" w:rsidRPr="00D50868" w:rsidRDefault="003655BE" w:rsidP="00984B18">
      <w:pPr>
        <w:autoSpaceDE w:val="0"/>
        <w:autoSpaceDN w:val="0"/>
        <w:spacing w:beforeLines="50" w:before="160" w:line="497" w:lineRule="exact"/>
        <w:ind w:leftChars="150" w:left="315"/>
        <w:rPr>
          <w:rFonts w:ascii="Times New Roman" w:hAnsi="Times New Roman" w:cs="ＭＳ 明朝"/>
          <w:spacing w:val="1"/>
          <w:kern w:val="0"/>
          <w:szCs w:val="20"/>
        </w:rPr>
      </w:pPr>
      <w:r w:rsidRPr="003655BE">
        <w:rPr>
          <w:rFonts w:ascii="Times New Roman" w:hAnsi="Times New Roman" w:cs="ＭＳ 明朝" w:hint="eastAsia"/>
          <w:spacing w:val="1"/>
          <w:kern w:val="0"/>
          <w:szCs w:val="20"/>
        </w:rPr>
        <w:t>下記のとおり，三重大学の名義使用の許可を申請します。</w:t>
      </w:r>
    </w:p>
    <w:p w:rsidR="00FA23F2" w:rsidRDefault="00FA23F2" w:rsidP="00984B18">
      <w:pPr>
        <w:pStyle w:val="a5"/>
        <w:spacing w:beforeLines="100" w:before="320"/>
      </w:pPr>
      <w:r>
        <w:rPr>
          <w:rFonts w:hint="eastAsia"/>
        </w:rPr>
        <w:t>記</w:t>
      </w:r>
    </w:p>
    <w:p w:rsidR="00754419" w:rsidRPr="00754419" w:rsidRDefault="00754419" w:rsidP="005F10BE"/>
    <w:tbl>
      <w:tblPr>
        <w:tblW w:w="9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579"/>
      </w:tblGrid>
      <w:tr w:rsidR="00FA23F2" w:rsidRPr="00B55D5B" w:rsidTr="00984B18">
        <w:trPr>
          <w:trHeight w:val="579"/>
        </w:trPr>
        <w:tc>
          <w:tcPr>
            <w:tcW w:w="2660" w:type="dxa"/>
          </w:tcPr>
          <w:p w:rsidR="00D60F7C" w:rsidRPr="00B55D5B" w:rsidRDefault="00FA23F2" w:rsidP="00544B8F">
            <w:pPr>
              <w:spacing w:beforeLines="50" w:before="160"/>
            </w:pPr>
            <w:r w:rsidRPr="00B55D5B">
              <w:rPr>
                <w:rFonts w:hint="eastAsia"/>
              </w:rPr>
              <w:t>名義の区分</w:t>
            </w:r>
            <w:r w:rsidR="00544B8F">
              <w:rPr>
                <w:rFonts w:hint="eastAsia"/>
              </w:rPr>
              <w:t>（該当に○）</w:t>
            </w:r>
          </w:p>
        </w:tc>
        <w:tc>
          <w:tcPr>
            <w:tcW w:w="6579" w:type="dxa"/>
          </w:tcPr>
          <w:p w:rsidR="00FA23F2" w:rsidRPr="007B0C75" w:rsidRDefault="007B0C75" w:rsidP="00D60F7C">
            <w:pPr>
              <w:spacing w:beforeLines="50" w:before="160"/>
              <w:ind w:firstLineChars="100" w:firstLine="210"/>
            </w:pPr>
            <w:r>
              <w:rPr>
                <w:rFonts w:hint="eastAsia"/>
              </w:rPr>
              <w:t>共催　・　協賛　・　協力　・　後援</w:t>
            </w:r>
          </w:p>
        </w:tc>
      </w:tr>
      <w:tr w:rsidR="00FA23F2" w:rsidRPr="00B55D5B" w:rsidTr="00984B18">
        <w:trPr>
          <w:trHeight w:val="587"/>
        </w:trPr>
        <w:tc>
          <w:tcPr>
            <w:tcW w:w="2660" w:type="dxa"/>
          </w:tcPr>
          <w:p w:rsidR="00FA23F2" w:rsidRPr="00B55D5B" w:rsidRDefault="00544B8F" w:rsidP="00544B8F">
            <w:pPr>
              <w:spacing w:beforeLines="50" w:before="160"/>
            </w:pPr>
            <w:r>
              <w:t>事業の名称</w:t>
            </w:r>
          </w:p>
        </w:tc>
        <w:tc>
          <w:tcPr>
            <w:tcW w:w="6579" w:type="dxa"/>
          </w:tcPr>
          <w:p w:rsidR="00544B8F" w:rsidRPr="00B55D5B" w:rsidRDefault="00544B8F" w:rsidP="00D50868">
            <w:pPr>
              <w:spacing w:beforeLines="50" w:before="160"/>
            </w:pPr>
          </w:p>
        </w:tc>
      </w:tr>
      <w:tr w:rsidR="00FA23F2" w:rsidRPr="00B55D5B" w:rsidTr="00984B18">
        <w:trPr>
          <w:trHeight w:val="560"/>
        </w:trPr>
        <w:tc>
          <w:tcPr>
            <w:tcW w:w="2660" w:type="dxa"/>
          </w:tcPr>
          <w:p w:rsidR="00FA23F2" w:rsidRPr="00B55D5B" w:rsidRDefault="00544B8F" w:rsidP="00544B8F">
            <w:pPr>
              <w:spacing w:beforeLines="50" w:before="160"/>
            </w:pPr>
            <w:r>
              <w:rPr>
                <w:rFonts w:hint="eastAsia"/>
              </w:rPr>
              <w:t>主催者名</w:t>
            </w:r>
          </w:p>
        </w:tc>
        <w:tc>
          <w:tcPr>
            <w:tcW w:w="6579" w:type="dxa"/>
          </w:tcPr>
          <w:p w:rsidR="00B55D5B" w:rsidRPr="00B55D5B" w:rsidRDefault="00B55D5B" w:rsidP="00D50868">
            <w:pPr>
              <w:spacing w:beforeLines="50" w:before="160"/>
            </w:pPr>
          </w:p>
        </w:tc>
      </w:tr>
      <w:tr w:rsidR="00FA23F2" w:rsidRPr="00B55D5B" w:rsidTr="00AA25C6">
        <w:trPr>
          <w:trHeight w:val="547"/>
        </w:trPr>
        <w:tc>
          <w:tcPr>
            <w:tcW w:w="2660" w:type="dxa"/>
          </w:tcPr>
          <w:p w:rsidR="00FA23F2" w:rsidRPr="00B55D5B" w:rsidRDefault="00544B8F" w:rsidP="00544B8F">
            <w:pPr>
              <w:spacing w:beforeLines="50" w:before="160"/>
            </w:pPr>
            <w:r>
              <w:t>開催目的</w:t>
            </w:r>
          </w:p>
        </w:tc>
        <w:tc>
          <w:tcPr>
            <w:tcW w:w="6579" w:type="dxa"/>
          </w:tcPr>
          <w:p w:rsidR="00B55D5B" w:rsidRPr="00B55D5B" w:rsidRDefault="00B55D5B" w:rsidP="00D50868">
            <w:pPr>
              <w:spacing w:beforeLines="50" w:before="160"/>
            </w:pPr>
          </w:p>
        </w:tc>
      </w:tr>
      <w:tr w:rsidR="00FA23F2" w:rsidRPr="00B55D5B" w:rsidTr="00984B18">
        <w:trPr>
          <w:trHeight w:val="560"/>
        </w:trPr>
        <w:tc>
          <w:tcPr>
            <w:tcW w:w="2660" w:type="dxa"/>
          </w:tcPr>
          <w:p w:rsidR="00FA23F2" w:rsidRPr="00B55D5B" w:rsidRDefault="00544B8F" w:rsidP="00544B8F">
            <w:pPr>
              <w:spacing w:beforeLines="50" w:before="160"/>
            </w:pPr>
            <w:r>
              <w:t>開催期間</w:t>
            </w:r>
          </w:p>
        </w:tc>
        <w:tc>
          <w:tcPr>
            <w:tcW w:w="6579" w:type="dxa"/>
          </w:tcPr>
          <w:p w:rsidR="00B55D5B" w:rsidRPr="00B55D5B" w:rsidRDefault="00AA25C6" w:rsidP="00AA25C6">
            <w:pPr>
              <w:spacing w:beforeLines="50" w:before="160"/>
              <w:ind w:firstLineChars="300" w:firstLine="630"/>
            </w:pPr>
            <w:r>
              <w:t xml:space="preserve">年　　月　　日（　）～　　　</w:t>
            </w:r>
            <w:r w:rsidR="00D50868">
              <w:t>年　　月　　日（　）</w:t>
            </w:r>
          </w:p>
        </w:tc>
      </w:tr>
      <w:tr w:rsidR="00544B8F" w:rsidRPr="00B55D5B" w:rsidTr="00984B18">
        <w:trPr>
          <w:trHeight w:val="560"/>
        </w:trPr>
        <w:tc>
          <w:tcPr>
            <w:tcW w:w="2660" w:type="dxa"/>
          </w:tcPr>
          <w:p w:rsidR="00544B8F" w:rsidRPr="00B55D5B" w:rsidRDefault="00544B8F" w:rsidP="00544B8F">
            <w:pPr>
              <w:spacing w:beforeLines="50" w:before="160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6579" w:type="dxa"/>
          </w:tcPr>
          <w:p w:rsidR="00544B8F" w:rsidRPr="00B55D5B" w:rsidRDefault="00544B8F" w:rsidP="00D50868">
            <w:pPr>
              <w:spacing w:beforeLines="50" w:before="160"/>
            </w:pPr>
          </w:p>
        </w:tc>
      </w:tr>
      <w:tr w:rsidR="00FA23F2" w:rsidRPr="00B55D5B" w:rsidTr="00984B18">
        <w:trPr>
          <w:trHeight w:val="907"/>
        </w:trPr>
        <w:tc>
          <w:tcPr>
            <w:tcW w:w="2660" w:type="dxa"/>
          </w:tcPr>
          <w:p w:rsidR="00FA23F2" w:rsidRPr="00B55D5B" w:rsidRDefault="00544B8F" w:rsidP="00544B8F">
            <w:pPr>
              <w:spacing w:beforeLines="50" w:before="160"/>
            </w:pPr>
            <w:r>
              <w:rPr>
                <w:rFonts w:hint="eastAsia"/>
              </w:rPr>
              <w:t>他に後援等を申請している団体</w:t>
            </w:r>
          </w:p>
        </w:tc>
        <w:tc>
          <w:tcPr>
            <w:tcW w:w="6579" w:type="dxa"/>
          </w:tcPr>
          <w:p w:rsidR="005F10BE" w:rsidRPr="00B55D5B" w:rsidRDefault="005F10BE" w:rsidP="00D50868">
            <w:pPr>
              <w:spacing w:beforeLines="50" w:before="160"/>
            </w:pPr>
          </w:p>
        </w:tc>
      </w:tr>
      <w:tr w:rsidR="00FA23F2" w:rsidRPr="00B55D5B" w:rsidTr="00984B18">
        <w:trPr>
          <w:trHeight w:val="536"/>
        </w:trPr>
        <w:tc>
          <w:tcPr>
            <w:tcW w:w="2660" w:type="dxa"/>
          </w:tcPr>
          <w:p w:rsidR="00FA23F2" w:rsidRPr="00B55D5B" w:rsidRDefault="00992393" w:rsidP="00544B8F">
            <w:pPr>
              <w:spacing w:beforeLines="50" w:before="160"/>
            </w:pPr>
            <w:r w:rsidRPr="00B55D5B">
              <w:rPr>
                <w:rFonts w:hint="eastAsia"/>
              </w:rPr>
              <w:t>参加予定人数</w:t>
            </w:r>
          </w:p>
        </w:tc>
        <w:tc>
          <w:tcPr>
            <w:tcW w:w="6579" w:type="dxa"/>
          </w:tcPr>
          <w:p w:rsidR="00087845" w:rsidRPr="00B55D5B" w:rsidRDefault="00087845" w:rsidP="00D50868">
            <w:pPr>
              <w:spacing w:beforeLines="50" w:before="160"/>
            </w:pPr>
          </w:p>
        </w:tc>
      </w:tr>
      <w:tr w:rsidR="00FA23F2" w:rsidRPr="00B55D5B" w:rsidTr="00984B18">
        <w:trPr>
          <w:trHeight w:val="558"/>
        </w:trPr>
        <w:tc>
          <w:tcPr>
            <w:tcW w:w="2660" w:type="dxa"/>
          </w:tcPr>
          <w:p w:rsidR="00FA23F2" w:rsidRPr="00B55D5B" w:rsidRDefault="00992393" w:rsidP="00544B8F">
            <w:pPr>
              <w:spacing w:beforeLines="50" w:before="160"/>
            </w:pPr>
            <w:r w:rsidRPr="00B55D5B">
              <w:rPr>
                <w:rFonts w:hint="eastAsia"/>
              </w:rPr>
              <w:t>参加対象者</w:t>
            </w:r>
          </w:p>
        </w:tc>
        <w:tc>
          <w:tcPr>
            <w:tcW w:w="6579" w:type="dxa"/>
          </w:tcPr>
          <w:p w:rsidR="00087845" w:rsidRPr="00B55D5B" w:rsidRDefault="00087845" w:rsidP="00D50868">
            <w:pPr>
              <w:spacing w:beforeLines="50" w:before="160"/>
            </w:pPr>
          </w:p>
        </w:tc>
      </w:tr>
      <w:tr w:rsidR="00992393" w:rsidRPr="00B55D5B" w:rsidTr="00984B18">
        <w:trPr>
          <w:trHeight w:val="978"/>
        </w:trPr>
        <w:tc>
          <w:tcPr>
            <w:tcW w:w="2660" w:type="dxa"/>
          </w:tcPr>
          <w:p w:rsidR="00FA350C" w:rsidRDefault="00992393" w:rsidP="00FA350C">
            <w:pPr>
              <w:spacing w:beforeLines="50" w:before="160"/>
            </w:pPr>
            <w:r w:rsidRPr="00B55D5B">
              <w:rPr>
                <w:rFonts w:hint="eastAsia"/>
              </w:rPr>
              <w:t>参加者負担金</w:t>
            </w:r>
          </w:p>
          <w:p w:rsidR="00FA350C" w:rsidRPr="00B55D5B" w:rsidRDefault="00FA350C" w:rsidP="00FA350C">
            <w:pPr>
              <w:ind w:leftChars="100" w:left="210"/>
            </w:pPr>
            <w:r>
              <w:rPr>
                <w:rFonts w:hint="eastAsia"/>
              </w:rPr>
              <w:t>※有りの場合は，収支予算書（様式任意）を添付して下さい。</w:t>
            </w:r>
          </w:p>
        </w:tc>
        <w:tc>
          <w:tcPr>
            <w:tcW w:w="6579" w:type="dxa"/>
          </w:tcPr>
          <w:p w:rsidR="00992393" w:rsidRDefault="00B0554A" w:rsidP="00D50868">
            <w:pPr>
              <w:spacing w:beforeLines="50" w:before="160"/>
            </w:pPr>
            <w:r>
              <w:t>有り</w:t>
            </w:r>
            <w:r w:rsidR="00FA350C">
              <w:rPr>
                <w:rFonts w:ascii="ＭＳ 明朝" w:hAnsi="ＭＳ 明朝" w:cs="ＭＳ 明朝"/>
              </w:rPr>
              <w:t>※</w:t>
            </w:r>
            <w:r>
              <w:t>［　　　　　　　　　　　　　　　　　　　　　　　　　］</w:t>
            </w:r>
          </w:p>
          <w:p w:rsidR="00FA350C" w:rsidRDefault="00FA350C" w:rsidP="00544B8F"/>
          <w:p w:rsidR="00087845" w:rsidRPr="00B55D5B" w:rsidRDefault="003655BE" w:rsidP="00544B8F">
            <w:r>
              <w:rPr>
                <w:rFonts w:hint="eastAsia"/>
              </w:rPr>
              <w:t>無し</w:t>
            </w:r>
          </w:p>
        </w:tc>
      </w:tr>
    </w:tbl>
    <w:p w:rsidR="00D5446B" w:rsidRDefault="00077358" w:rsidP="00077358">
      <w:r>
        <w:rPr>
          <w:rFonts w:hint="eastAsia"/>
        </w:rPr>
        <w:t>参考資料（事業概要，実施要項，</w:t>
      </w:r>
      <w:r w:rsidR="00E41DE9">
        <w:rPr>
          <w:rFonts w:hint="eastAsia"/>
        </w:rPr>
        <w:t>定款・役員名簿</w:t>
      </w:r>
      <w:r w:rsidR="00984B18">
        <w:rPr>
          <w:rFonts w:hint="eastAsia"/>
        </w:rPr>
        <w:t>等</w:t>
      </w:r>
      <w:r w:rsidR="00E41DE9">
        <w:rPr>
          <w:rFonts w:hint="eastAsia"/>
        </w:rPr>
        <w:t>）</w:t>
      </w:r>
      <w:r w:rsidR="00D5446B" w:rsidRPr="00D81114">
        <w:rPr>
          <w:rFonts w:hint="eastAsia"/>
        </w:rPr>
        <w:t>を添付してください。</w:t>
      </w:r>
    </w:p>
    <w:p w:rsidR="00E41DE9" w:rsidRPr="00077358" w:rsidRDefault="00077358" w:rsidP="00992393">
      <w:r w:rsidRPr="00077358">
        <w:rPr>
          <w:rFonts w:hint="eastAsia"/>
        </w:rPr>
        <w:t>本学の教職員及び学生等</w:t>
      </w:r>
      <w:r w:rsidR="00FA350C">
        <w:rPr>
          <w:rFonts w:hint="eastAsia"/>
        </w:rPr>
        <w:t>が事業に携わっている場合には，その氏名・所属を明記してください。</w:t>
      </w:r>
    </w:p>
    <w:p w:rsidR="00B0554A" w:rsidRPr="00077358" w:rsidRDefault="00B0554A" w:rsidP="00992393"/>
    <w:p w:rsidR="00D60F7C" w:rsidRPr="009E0A3E" w:rsidRDefault="00B0554A" w:rsidP="00992393">
      <w:r>
        <w:rPr>
          <w:rFonts w:hint="eastAsia"/>
        </w:rPr>
        <w:t>担当者</w:t>
      </w:r>
      <w:r w:rsidR="009E0A3E">
        <w:rPr>
          <w:rFonts w:hint="eastAsia"/>
        </w:rPr>
        <w:t>連絡先</w:t>
      </w:r>
      <w:r>
        <w:rPr>
          <w:rFonts w:hint="eastAsia"/>
        </w:rPr>
        <w:t>：</w:t>
      </w:r>
    </w:p>
    <w:sectPr w:rsidR="00D60F7C" w:rsidRPr="009E0A3E" w:rsidSect="00EB70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134" w:left="1701" w:header="340" w:footer="1020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358" w:rsidRDefault="00077358" w:rsidP="00B678A0">
      <w:r>
        <w:separator/>
      </w:r>
    </w:p>
  </w:endnote>
  <w:endnote w:type="continuationSeparator" w:id="0">
    <w:p w:rsidR="00077358" w:rsidRDefault="00077358" w:rsidP="00B6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48B" w:rsidRDefault="007E248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48B" w:rsidRDefault="007E248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48B" w:rsidRDefault="007E248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358" w:rsidRDefault="00077358" w:rsidP="00B678A0">
      <w:r>
        <w:separator/>
      </w:r>
    </w:p>
  </w:footnote>
  <w:footnote w:type="continuationSeparator" w:id="0">
    <w:p w:rsidR="00077358" w:rsidRDefault="00077358" w:rsidP="00B67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48B" w:rsidRDefault="007E248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358" w:rsidRDefault="00077358" w:rsidP="00EB701C">
    <w:pPr>
      <w:spacing w:beforeLines="200" w:before="480"/>
      <w:jc w:val="right"/>
      <w:rPr>
        <w:sz w:val="26"/>
        <w:szCs w:val="26"/>
      </w:rPr>
    </w:pPr>
    <w:r>
      <w:rPr>
        <w:rFonts w:hint="eastAsia"/>
        <w:sz w:val="26"/>
        <w:szCs w:val="26"/>
      </w:rPr>
      <w:t>別紙様式１</w:t>
    </w:r>
  </w:p>
  <w:p w:rsidR="00077358" w:rsidRPr="003655BE" w:rsidRDefault="00077358" w:rsidP="003655BE">
    <w:pPr>
      <w:spacing w:beforeLines="200" w:before="480"/>
      <w:jc w:val="center"/>
      <w:rPr>
        <w:sz w:val="26"/>
        <w:szCs w:val="26"/>
      </w:rPr>
    </w:pPr>
    <w:r w:rsidRPr="003655BE">
      <w:rPr>
        <w:rFonts w:hint="eastAsia"/>
        <w:sz w:val="26"/>
        <w:szCs w:val="26"/>
      </w:rPr>
      <w:t>名義使用許可申請書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48B" w:rsidRDefault="007E248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B472B"/>
    <w:multiLevelType w:val="hybridMultilevel"/>
    <w:tmpl w:val="005E73E2"/>
    <w:lvl w:ilvl="0" w:tplc="46A6DADE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590E91"/>
    <w:multiLevelType w:val="hybridMultilevel"/>
    <w:tmpl w:val="CC6279F8"/>
    <w:lvl w:ilvl="0" w:tplc="B7C227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63"/>
    <w:rsid w:val="00077358"/>
    <w:rsid w:val="00087845"/>
    <w:rsid w:val="001938C3"/>
    <w:rsid w:val="001B4C60"/>
    <w:rsid w:val="00212928"/>
    <w:rsid w:val="003655BE"/>
    <w:rsid w:val="00382E84"/>
    <w:rsid w:val="00446773"/>
    <w:rsid w:val="004806E0"/>
    <w:rsid w:val="004E2CFA"/>
    <w:rsid w:val="00512044"/>
    <w:rsid w:val="00544B8F"/>
    <w:rsid w:val="005F043D"/>
    <w:rsid w:val="005F10BE"/>
    <w:rsid w:val="006D1BD0"/>
    <w:rsid w:val="006F187E"/>
    <w:rsid w:val="00754419"/>
    <w:rsid w:val="00790EBA"/>
    <w:rsid w:val="007B0C75"/>
    <w:rsid w:val="007B3C63"/>
    <w:rsid w:val="007E248B"/>
    <w:rsid w:val="00816E21"/>
    <w:rsid w:val="00816F5D"/>
    <w:rsid w:val="0086100E"/>
    <w:rsid w:val="00877672"/>
    <w:rsid w:val="008B22E2"/>
    <w:rsid w:val="00984B18"/>
    <w:rsid w:val="00992393"/>
    <w:rsid w:val="009E0A3E"/>
    <w:rsid w:val="00A87376"/>
    <w:rsid w:val="00AA25C6"/>
    <w:rsid w:val="00AA361D"/>
    <w:rsid w:val="00B0554A"/>
    <w:rsid w:val="00B55D5B"/>
    <w:rsid w:val="00B678A0"/>
    <w:rsid w:val="00D50868"/>
    <w:rsid w:val="00D5446B"/>
    <w:rsid w:val="00D60F7C"/>
    <w:rsid w:val="00D74E54"/>
    <w:rsid w:val="00D81114"/>
    <w:rsid w:val="00DD27B6"/>
    <w:rsid w:val="00E41DE9"/>
    <w:rsid w:val="00E725D4"/>
    <w:rsid w:val="00E86FC2"/>
    <w:rsid w:val="00EB701C"/>
    <w:rsid w:val="00EC0A93"/>
    <w:rsid w:val="00F00FCD"/>
    <w:rsid w:val="00F55D5B"/>
    <w:rsid w:val="00FA23F2"/>
    <w:rsid w:val="00FA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D1C557F5-CC52-40AB-BB60-5AF94D64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F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3C63"/>
  </w:style>
  <w:style w:type="character" w:customStyle="1" w:styleId="a4">
    <w:name w:val="日付 (文字)"/>
    <w:basedOn w:val="a0"/>
    <w:link w:val="a3"/>
    <w:uiPriority w:val="99"/>
    <w:semiHidden/>
    <w:rsid w:val="007B3C63"/>
  </w:style>
  <w:style w:type="paragraph" w:styleId="a5">
    <w:name w:val="Note Heading"/>
    <w:basedOn w:val="a"/>
    <w:next w:val="a"/>
    <w:link w:val="a6"/>
    <w:uiPriority w:val="99"/>
    <w:unhideWhenUsed/>
    <w:rsid w:val="00FA23F2"/>
    <w:pPr>
      <w:jc w:val="center"/>
    </w:pPr>
  </w:style>
  <w:style w:type="character" w:customStyle="1" w:styleId="a6">
    <w:name w:val="記 (文字)"/>
    <w:basedOn w:val="a0"/>
    <w:link w:val="a5"/>
    <w:uiPriority w:val="99"/>
    <w:rsid w:val="00FA23F2"/>
  </w:style>
  <w:style w:type="paragraph" w:styleId="a7">
    <w:name w:val="Closing"/>
    <w:basedOn w:val="a"/>
    <w:link w:val="a8"/>
    <w:uiPriority w:val="99"/>
    <w:unhideWhenUsed/>
    <w:rsid w:val="00FA23F2"/>
    <w:pPr>
      <w:jc w:val="right"/>
    </w:pPr>
  </w:style>
  <w:style w:type="character" w:customStyle="1" w:styleId="a8">
    <w:name w:val="結語 (文字)"/>
    <w:basedOn w:val="a0"/>
    <w:link w:val="a7"/>
    <w:uiPriority w:val="99"/>
    <w:rsid w:val="00FA23F2"/>
  </w:style>
  <w:style w:type="table" w:styleId="a9">
    <w:name w:val="Table Grid"/>
    <w:basedOn w:val="a1"/>
    <w:uiPriority w:val="59"/>
    <w:rsid w:val="00FA23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992393"/>
    <w:pPr>
      <w:ind w:leftChars="400" w:left="840"/>
    </w:pPr>
  </w:style>
  <w:style w:type="character" w:styleId="ab">
    <w:name w:val="Hyperlink"/>
    <w:uiPriority w:val="99"/>
    <w:unhideWhenUsed/>
    <w:rsid w:val="00AA361D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B678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678A0"/>
  </w:style>
  <w:style w:type="paragraph" w:styleId="ae">
    <w:name w:val="footer"/>
    <w:basedOn w:val="a"/>
    <w:link w:val="af"/>
    <w:uiPriority w:val="99"/>
    <w:unhideWhenUsed/>
    <w:rsid w:val="00B678A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678A0"/>
  </w:style>
  <w:style w:type="paragraph" w:styleId="af0">
    <w:name w:val="Balloon Text"/>
    <w:basedOn w:val="a"/>
    <w:link w:val="af1"/>
    <w:uiPriority w:val="99"/>
    <w:semiHidden/>
    <w:unhideWhenUsed/>
    <w:rsid w:val="00365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655B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F1489-D9D7-4A2C-BA9D-20BC3F0F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9F8B33B0</Template>
  <TotalTime>18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bunsyo</dc:creator>
  <cp:lastModifiedBy>somu102</cp:lastModifiedBy>
  <cp:revision>6</cp:revision>
  <cp:lastPrinted>2016-08-30T01:44:00Z</cp:lastPrinted>
  <dcterms:created xsi:type="dcterms:W3CDTF">2016-08-30T01:42:00Z</dcterms:created>
  <dcterms:modified xsi:type="dcterms:W3CDTF">2016-11-09T05:52:00Z</dcterms:modified>
</cp:coreProperties>
</file>