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63" w:rsidRDefault="007B3C63" w:rsidP="00FA23F2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B3C63" w:rsidRDefault="007B3C63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55D5B" w:rsidRDefault="007B3C63" w:rsidP="003655BE">
      <w:pPr>
        <w:spacing w:beforeLines="50" w:before="160"/>
        <w:ind w:leftChars="550" w:left="1155" w:firstLineChars="1750" w:firstLine="3675"/>
      </w:pPr>
      <w:r>
        <w:rPr>
          <w:rFonts w:hint="eastAsia"/>
        </w:rPr>
        <w:t>申請団体名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3F0BDF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>
        <w:rPr>
          <w:rFonts w:ascii="Times New Roman" w:hAnsi="Times New Roman" w:cs="ＭＳ 明朝" w:hint="eastAsia"/>
          <w:spacing w:val="1"/>
          <w:kern w:val="0"/>
          <w:szCs w:val="20"/>
        </w:rPr>
        <w:t>三重大学名義を使用した事業が終了</w:t>
      </w:r>
      <w:r w:rsidR="00D85A66">
        <w:rPr>
          <w:rFonts w:ascii="Times New Roman" w:hAnsi="Times New Roman" w:cs="ＭＳ 明朝" w:hint="eastAsia"/>
          <w:spacing w:val="1"/>
          <w:kern w:val="0"/>
          <w:szCs w:val="20"/>
        </w:rPr>
        <w:t>しましたので</w:t>
      </w:r>
      <w:r w:rsidR="00952211">
        <w:rPr>
          <w:rFonts w:ascii="Times New Roman" w:hAnsi="Times New Roman" w:cs="ＭＳ 明朝" w:hint="eastAsia"/>
          <w:spacing w:val="1"/>
          <w:kern w:val="0"/>
          <w:szCs w:val="20"/>
        </w:rPr>
        <w:t>、下記のとおり報告いたします。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1B6CE5">
        <w:trPr>
          <w:trHeight w:val="670"/>
        </w:trPr>
        <w:tc>
          <w:tcPr>
            <w:tcW w:w="2660" w:type="dxa"/>
          </w:tcPr>
          <w:p w:rsidR="00D60F7C" w:rsidRPr="00B55D5B" w:rsidRDefault="00FA23F2" w:rsidP="00544B8F">
            <w:pPr>
              <w:spacing w:beforeLines="50" w:before="160"/>
            </w:pPr>
            <w:r w:rsidRPr="00B55D5B">
              <w:rPr>
                <w:rFonts w:hint="eastAsia"/>
              </w:rPr>
              <w:t>名義の区分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FA23F2" w:rsidRPr="007B0C75" w:rsidRDefault="007B0C75" w:rsidP="00D60F7C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1B6CE5">
        <w:trPr>
          <w:trHeight w:val="778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t>事業の名称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FA23F2" w:rsidRPr="00B55D5B" w:rsidTr="001B6CE5">
        <w:trPr>
          <w:trHeight w:val="702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</w:tcPr>
          <w:p w:rsidR="00B55D5B" w:rsidRPr="00B55D5B" w:rsidRDefault="00B55D5B" w:rsidP="00D50868">
            <w:pPr>
              <w:spacing w:beforeLines="50" w:before="160"/>
            </w:pPr>
          </w:p>
        </w:tc>
      </w:tr>
      <w:tr w:rsidR="00FA23F2" w:rsidRPr="00B55D5B" w:rsidTr="003F0BDF">
        <w:trPr>
          <w:trHeight w:val="654"/>
        </w:trPr>
        <w:tc>
          <w:tcPr>
            <w:tcW w:w="2660" w:type="dxa"/>
          </w:tcPr>
          <w:p w:rsidR="00FA23F2" w:rsidRPr="00B55D5B" w:rsidRDefault="00A475C4" w:rsidP="006F239F">
            <w:pPr>
              <w:spacing w:beforeLines="50" w:before="160"/>
            </w:pPr>
            <w:r>
              <w:rPr>
                <w:rFonts w:hint="eastAsia"/>
              </w:rPr>
              <w:t>他の後援</w:t>
            </w:r>
            <w:r w:rsidR="007C6C6E">
              <w:rPr>
                <w:rFonts w:hint="eastAsia"/>
              </w:rPr>
              <w:t>等団体名</w:t>
            </w:r>
          </w:p>
        </w:tc>
        <w:tc>
          <w:tcPr>
            <w:tcW w:w="6579" w:type="dxa"/>
          </w:tcPr>
          <w:p w:rsidR="00B55D5B" w:rsidRPr="001B6CE5" w:rsidRDefault="00B55D5B" w:rsidP="00D50868">
            <w:pPr>
              <w:spacing w:beforeLines="50" w:before="160"/>
            </w:pPr>
          </w:p>
        </w:tc>
      </w:tr>
      <w:tr w:rsidR="00FA23F2" w:rsidRPr="00B55D5B" w:rsidTr="001B6CE5">
        <w:trPr>
          <w:trHeight w:val="692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t>開催期間</w:t>
            </w:r>
          </w:p>
        </w:tc>
        <w:tc>
          <w:tcPr>
            <w:tcW w:w="6579" w:type="dxa"/>
          </w:tcPr>
          <w:p w:rsidR="00B55D5B" w:rsidRPr="00B55D5B" w:rsidRDefault="00AA25C6" w:rsidP="001B6CE5">
            <w:pPr>
              <w:spacing w:beforeLines="50" w:before="160"/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1B6CE5">
        <w:trPr>
          <w:trHeight w:val="702"/>
        </w:trPr>
        <w:tc>
          <w:tcPr>
            <w:tcW w:w="2660" w:type="dxa"/>
          </w:tcPr>
          <w:p w:rsidR="00544B8F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BC0D95" w:rsidRPr="00B55D5B" w:rsidTr="001B6CE5">
        <w:trPr>
          <w:trHeight w:val="698"/>
        </w:trPr>
        <w:tc>
          <w:tcPr>
            <w:tcW w:w="2660" w:type="dxa"/>
          </w:tcPr>
          <w:p w:rsidR="00BC0D95" w:rsidRPr="00B55D5B" w:rsidRDefault="006F239F" w:rsidP="00BC0D95">
            <w:pPr>
              <w:spacing w:beforeLines="50" w:before="160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579" w:type="dxa"/>
          </w:tcPr>
          <w:p w:rsidR="00BC0D95" w:rsidRPr="00B55D5B" w:rsidRDefault="00BC0D95" w:rsidP="00D50868">
            <w:pPr>
              <w:spacing w:beforeLines="50" w:before="160"/>
            </w:pPr>
          </w:p>
        </w:tc>
      </w:tr>
    </w:tbl>
    <w:p w:rsidR="00BC0D95" w:rsidRDefault="00BC0D95" w:rsidP="00544B8F">
      <w:pPr>
        <w:rPr>
          <w:rFonts w:ascii="ＭＳ 明朝" w:hAnsi="ＭＳ 明朝" w:cs="ＭＳ 明朝"/>
        </w:rPr>
      </w:pPr>
    </w:p>
    <w:p w:rsidR="00D5446B" w:rsidRDefault="00D85A66" w:rsidP="00992393">
      <w:r>
        <w:rPr>
          <w:rFonts w:hint="eastAsia"/>
        </w:rPr>
        <w:t>その他、名義</w:t>
      </w:r>
      <w:r w:rsidR="003F0BDF">
        <w:rPr>
          <w:rFonts w:hint="eastAsia"/>
        </w:rPr>
        <w:t>を</w:t>
      </w:r>
      <w:r>
        <w:rPr>
          <w:rFonts w:hint="eastAsia"/>
        </w:rPr>
        <w:t>使用</w:t>
      </w:r>
      <w:r w:rsidR="003F0BDF">
        <w:rPr>
          <w:rFonts w:hint="eastAsia"/>
        </w:rPr>
        <w:t>した印刷物を添付し提出して下さい。</w:t>
      </w:r>
    </w:p>
    <w:p w:rsidR="00D60F7C" w:rsidRPr="00D85A66" w:rsidRDefault="00D60F7C" w:rsidP="00992393"/>
    <w:sectPr w:rsidR="00D60F7C" w:rsidRPr="00D85A66" w:rsidSect="000D20AD">
      <w:headerReference w:type="default" r:id="rId9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E" w:rsidRDefault="007C6C6E" w:rsidP="00B678A0">
      <w:r>
        <w:separator/>
      </w:r>
    </w:p>
  </w:endnote>
  <w:endnote w:type="continuationSeparator" w:id="0">
    <w:p w:rsidR="007C6C6E" w:rsidRDefault="007C6C6E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E" w:rsidRDefault="007C6C6E" w:rsidP="00B678A0">
      <w:r>
        <w:separator/>
      </w:r>
    </w:p>
  </w:footnote>
  <w:footnote w:type="continuationSeparator" w:id="0">
    <w:p w:rsidR="007C6C6E" w:rsidRDefault="007C6C6E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D" w:rsidRDefault="000D20AD" w:rsidP="000D20AD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>別紙様式</w:t>
    </w:r>
    <w:r>
      <w:rPr>
        <w:rFonts w:hint="eastAsia"/>
        <w:sz w:val="26"/>
        <w:szCs w:val="26"/>
      </w:rPr>
      <w:t>２</w:t>
    </w:r>
  </w:p>
  <w:p w:rsidR="007C6C6E" w:rsidRPr="003655BE" w:rsidRDefault="007C6C6E" w:rsidP="003655BE">
    <w:pPr>
      <w:spacing w:beforeLines="200" w:before="480"/>
      <w:jc w:val="center"/>
      <w:rPr>
        <w:sz w:val="26"/>
        <w:szCs w:val="26"/>
      </w:rPr>
    </w:pPr>
    <w:r>
      <w:rPr>
        <w:rFonts w:hint="eastAsia"/>
        <w:sz w:val="26"/>
        <w:szCs w:val="26"/>
      </w:rPr>
      <w:t>名義使用事業実施報告書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3"/>
    <w:rsid w:val="00087845"/>
    <w:rsid w:val="000D20AD"/>
    <w:rsid w:val="001154C0"/>
    <w:rsid w:val="001938C3"/>
    <w:rsid w:val="001B4C60"/>
    <w:rsid w:val="001B6CE5"/>
    <w:rsid w:val="00212928"/>
    <w:rsid w:val="003655BE"/>
    <w:rsid w:val="00382E84"/>
    <w:rsid w:val="003F0BDF"/>
    <w:rsid w:val="00446773"/>
    <w:rsid w:val="004806E0"/>
    <w:rsid w:val="004E2CFA"/>
    <w:rsid w:val="00512044"/>
    <w:rsid w:val="00544B8F"/>
    <w:rsid w:val="005F043D"/>
    <w:rsid w:val="005F10BE"/>
    <w:rsid w:val="006D1BD0"/>
    <w:rsid w:val="006F187E"/>
    <w:rsid w:val="006F239F"/>
    <w:rsid w:val="00754419"/>
    <w:rsid w:val="0075735E"/>
    <w:rsid w:val="00790EBA"/>
    <w:rsid w:val="007B0C75"/>
    <w:rsid w:val="007B3C63"/>
    <w:rsid w:val="007C6C6E"/>
    <w:rsid w:val="00816E21"/>
    <w:rsid w:val="00816F5D"/>
    <w:rsid w:val="0086100E"/>
    <w:rsid w:val="00877672"/>
    <w:rsid w:val="008B22E2"/>
    <w:rsid w:val="00952211"/>
    <w:rsid w:val="00984B18"/>
    <w:rsid w:val="00992393"/>
    <w:rsid w:val="009E0A3E"/>
    <w:rsid w:val="00A475C4"/>
    <w:rsid w:val="00A87376"/>
    <w:rsid w:val="00AA25C6"/>
    <w:rsid w:val="00AA361D"/>
    <w:rsid w:val="00B0554A"/>
    <w:rsid w:val="00B55D5B"/>
    <w:rsid w:val="00B678A0"/>
    <w:rsid w:val="00BC0D95"/>
    <w:rsid w:val="00C44718"/>
    <w:rsid w:val="00D50868"/>
    <w:rsid w:val="00D5446B"/>
    <w:rsid w:val="00D60F7C"/>
    <w:rsid w:val="00D74E54"/>
    <w:rsid w:val="00D81114"/>
    <w:rsid w:val="00D85A66"/>
    <w:rsid w:val="00DD27B6"/>
    <w:rsid w:val="00E86FC2"/>
    <w:rsid w:val="00EC0A93"/>
    <w:rsid w:val="00F00FCD"/>
    <w:rsid w:val="00F55D5B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2468-7798-424F-A997-0D6FD8A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B0E2A103</Template>
  <TotalTime>162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bunsyo</dc:creator>
  <cp:lastModifiedBy>somu113</cp:lastModifiedBy>
  <cp:revision>24</cp:revision>
  <cp:lastPrinted>2015-10-21T02:20:00Z</cp:lastPrinted>
  <dcterms:created xsi:type="dcterms:W3CDTF">2014-05-13T02:51:00Z</dcterms:created>
  <dcterms:modified xsi:type="dcterms:W3CDTF">2016-11-21T07:36:00Z</dcterms:modified>
</cp:coreProperties>
</file>