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CC" w:rsidRPr="003256D3" w:rsidRDefault="003256D3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1543050" cy="889091"/>
            <wp:effectExtent l="19050" t="0" r="0" b="0"/>
            <wp:docPr id="1" name="图片 1" descr="C:\Users\ADMINI~1\AppData\Local\Temp\WeChat Files\186839828338748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868398283387484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85" cy="88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63" w:rsidRPr="00291534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F4CB0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C40DCC">
        <w:rPr>
          <w:noProof/>
          <w:lang w:eastAsia="en-US" w:bidi="th-TH"/>
        </w:rPr>
        <w:t xml:space="preserve"> </w:t>
      </w:r>
    </w:p>
    <w:p w:rsidR="00C22763" w:rsidRPr="00025B43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F4CB0">
        <w:rPr>
          <w:rFonts w:ascii="Times New Roman" w:hAnsi="Times New Roman" w:cs="Times New Roman"/>
          <w:b/>
          <w:bCs/>
          <w:i/>
          <w:sz w:val="24"/>
        </w:rPr>
        <w:t>The 2</w:t>
      </w:r>
      <w:r w:rsidR="00A518AC">
        <w:rPr>
          <w:rFonts w:ascii="Times New Roman" w:eastAsiaTheme="minorEastAsia" w:hAnsi="Times New Roman" w:cs="Times New Roman" w:hint="eastAsia"/>
          <w:b/>
          <w:bCs/>
          <w:i/>
          <w:sz w:val="24"/>
          <w:lang w:eastAsia="zh-CN"/>
        </w:rPr>
        <w:t>6</w:t>
      </w:r>
      <w:r w:rsidR="008F4CB0" w:rsidRPr="008F4CB0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F4CB0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F4CB0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201</w:t>
      </w:r>
      <w:r w:rsidR="00A518AC" w:rsidRPr="00025B43">
        <w:rPr>
          <w:rFonts w:ascii="Times New Roman" w:hAnsi="Times New Roman" w:cs="Times New Roman" w:hint="eastAsia"/>
          <w:b/>
          <w:bCs/>
          <w:i/>
          <w:sz w:val="24"/>
        </w:rPr>
        <w:t>9</w:t>
      </w:r>
    </w:p>
    <w:p w:rsidR="00C22763" w:rsidRPr="00025B43" w:rsidRDefault="00A518AC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025B43">
        <w:rPr>
          <w:rFonts w:ascii="Times New Roman" w:hAnsi="Times New Roman" w:cs="Times New Roman" w:hint="eastAsia"/>
          <w:b/>
          <w:bCs/>
          <w:i/>
          <w:sz w:val="24"/>
        </w:rPr>
        <w:t>Jiangsu</w:t>
      </w:r>
      <w:r w:rsidR="008F4CB0" w:rsidRPr="00025B4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C22763" w:rsidRPr="00025B43">
        <w:rPr>
          <w:rFonts w:ascii="Times New Roman" w:hAnsi="Times New Roman" w:cs="Times New Roman"/>
          <w:b/>
          <w:bCs/>
          <w:i/>
          <w:sz w:val="24"/>
        </w:rPr>
        <w:t xml:space="preserve">University, </w:t>
      </w:r>
      <w:r w:rsidRPr="00025B43">
        <w:rPr>
          <w:rFonts w:ascii="Times New Roman" w:hAnsi="Times New Roman" w:cs="Times New Roman" w:hint="eastAsia"/>
          <w:b/>
          <w:bCs/>
          <w:i/>
          <w:sz w:val="24"/>
        </w:rPr>
        <w:t>China</w:t>
      </w:r>
    </w:p>
    <w:p w:rsidR="00C22763" w:rsidRPr="008F4CB0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F4CB0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2763" w:rsidRPr="00682165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:rsidR="00C22763" w:rsidRPr="008F4CB0" w:rsidRDefault="00C22763" w:rsidP="007D0F9D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(Given)</w:t>
            </w:r>
            <w:r w:rsidRPr="008F4CB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F4CB0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:rsidR="00C22763" w:rsidRPr="008F4CB0" w:rsidRDefault="00234064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>
            <w:r w:rsidRPr="001D0F4A">
              <w:t xml:space="preserve">1. Female                         2.  Male 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C22763" w:rsidRPr="001D0F4A" w:rsidRDefault="006A1970" w:rsidP="001D0F4A">
            <w:r>
              <w:t>Mie University</w:t>
            </w:r>
          </w:p>
        </w:tc>
        <w:tc>
          <w:tcPr>
            <w:tcW w:w="4315" w:type="dxa"/>
            <w:vAlign w:val="center"/>
          </w:tcPr>
          <w:p w:rsidR="00C22763" w:rsidRPr="001D0F4A" w:rsidRDefault="006A1970" w:rsidP="001D0F4A">
            <w:r>
              <w:t>Phone: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>
            <w:r w:rsidRPr="001D0F4A">
              <w:t xml:space="preserve">E-mail: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Paper title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620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Themes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:rsidR="00431828" w:rsidRPr="008F4CB0" w:rsidRDefault="00431828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:rsidR="00C22763" w:rsidRDefault="00C22763" w:rsidP="004318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0292">
              <w:rPr>
                <w:rFonts w:ascii="Times New Roman" w:hAnsi="Times New Roman" w:cs="Times New Roman"/>
                <w:szCs w:val="21"/>
              </w:rPr>
              <w:t xml:space="preserve">&lt; Population &gt;  &lt; Food &gt;  &lt; Energy &gt;  &lt; Environment &gt; </w:t>
            </w:r>
            <w:r w:rsidR="008F4CB0" w:rsidRPr="005D0292">
              <w:rPr>
                <w:rFonts w:ascii="Times New Roman" w:eastAsiaTheme="minorHAnsi" w:hAnsi="Times New Roman" w:cs="Times New Roman"/>
                <w:b/>
                <w:bCs/>
                <w:kern w:val="0"/>
                <w:szCs w:val="21"/>
                <w:lang w:eastAsia="en-US" w:bidi="th-TH"/>
              </w:rPr>
              <w:t xml:space="preserve"> </w:t>
            </w:r>
            <w:r w:rsidR="000A421F" w:rsidRPr="005D0292">
              <w:rPr>
                <w:rFonts w:ascii="Times New Roman" w:hAnsi="Times New Roman" w:cs="Times New Roman"/>
                <w:szCs w:val="21"/>
              </w:rPr>
              <w:t xml:space="preserve"> &lt; </w:t>
            </w:r>
            <w:r w:rsidR="000A421F" w:rsidRPr="005D0292">
              <w:rPr>
                <w:rFonts w:ascii="Times New Roman" w:eastAsiaTheme="minorEastAsia" w:hAnsi="Times New Roman" w:cs="Times New Roman" w:hint="eastAsia"/>
                <w:kern w:val="0"/>
                <w:szCs w:val="21"/>
                <w:lang w:eastAsia="zh-CN" w:bidi="th-TH"/>
              </w:rPr>
              <w:t>The Belt and Road</w:t>
            </w:r>
            <w:r w:rsidR="000A421F" w:rsidRPr="005D0292">
              <w:rPr>
                <w:rFonts w:ascii="Times New Roman" w:hAnsi="Times New Roman" w:cs="Times New Roman"/>
                <w:szCs w:val="21"/>
              </w:rPr>
              <w:t xml:space="preserve"> &gt;</w:t>
            </w:r>
          </w:p>
          <w:p w:rsidR="00431828" w:rsidRPr="00431828" w:rsidRDefault="00431828" w:rsidP="00431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Cs w:val="21"/>
                <w:lang w:eastAsia="zh-CN" w:bidi="th-TH"/>
              </w:rPr>
            </w:pPr>
          </w:p>
        </w:tc>
      </w:tr>
      <w:tr w:rsidR="00C22763" w:rsidRPr="008F4CB0" w:rsidTr="005E7B1A">
        <w:trPr>
          <w:cantSplit/>
          <w:trHeight w:val="3917"/>
        </w:trPr>
        <w:tc>
          <w:tcPr>
            <w:tcW w:w="1995" w:type="dxa"/>
            <w:vAlign w:val="center"/>
          </w:tcPr>
          <w:p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Abstract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22763" w:rsidRPr="008F4CB0" w:rsidRDefault="00C22763" w:rsidP="007D0F9D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(up to 200 words)</w:t>
            </w:r>
          </w:p>
          <w:p w:rsidR="00C22763" w:rsidRPr="008F4CB0" w:rsidRDefault="00C22763" w:rsidP="00234064">
            <w:pPr>
              <w:spacing w:line="276" w:lineRule="auto"/>
              <w:rPr>
                <w:rFonts w:ascii="Times New Roman" w:hAnsi="Times New Roman" w:cs="Times New Roman"/>
                <w:szCs w:val="21"/>
                <w:lang w:bidi="th-TH"/>
              </w:rPr>
            </w:pPr>
          </w:p>
        </w:tc>
      </w:tr>
    </w:tbl>
    <w:p w:rsidR="00545919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22763" w:rsidRPr="008F4CB0">
        <w:rPr>
          <w:rFonts w:ascii="Times New Roman" w:hAnsi="Times New Roman" w:cs="Times New Roman"/>
        </w:rPr>
        <w:t>Only those who will present a paper should fill in these blanks.</w:t>
      </w:r>
    </w:p>
    <w:p w:rsidR="00545919" w:rsidRDefault="00682165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</w:p>
    <w:p w:rsidR="00C22763" w:rsidRPr="008F4CB0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="00C22763" w:rsidRPr="008F4CB0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C22763" w:rsidRPr="008F4CB0" w:rsidTr="001D0F4A">
        <w:trPr>
          <w:trHeight w:val="345"/>
        </w:trPr>
        <w:tc>
          <w:tcPr>
            <w:tcW w:w="1995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7980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1. I smoke.                             2.</w:t>
            </w:r>
            <w:r w:rsidRPr="008F4CB0">
              <w:rPr>
                <w:rFonts w:ascii="Times New Roman" w:hAnsi="Times New Roman" w:cs="Times New Roman"/>
              </w:rPr>
              <w:t xml:space="preserve">　</w:t>
            </w:r>
            <w:r w:rsidRPr="008F4CB0">
              <w:rPr>
                <w:rFonts w:ascii="Times New Roman" w:hAnsi="Times New Roman" w:cs="Times New Roman"/>
              </w:rPr>
              <w:t>I do not smoke.</w:t>
            </w:r>
          </w:p>
        </w:tc>
      </w:tr>
      <w:tr w:rsidR="00C22763" w:rsidRPr="008F4CB0" w:rsidTr="001D0F4A">
        <w:trPr>
          <w:trHeight w:val="360"/>
        </w:trPr>
        <w:tc>
          <w:tcPr>
            <w:tcW w:w="1995" w:type="dxa"/>
            <w:vAlign w:val="center"/>
          </w:tcPr>
          <w:p w:rsidR="00C22763" w:rsidRPr="008F4CB0" w:rsidRDefault="00C22763" w:rsidP="001D0F4A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Dietary restrictions</w:t>
            </w:r>
          </w:p>
        </w:tc>
        <w:tc>
          <w:tcPr>
            <w:tcW w:w="7980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1. Vegetarian     2. Muslim     3. Other(my allergy </w:t>
            </w:r>
            <w:r w:rsidRPr="008F4CB0">
              <w:rPr>
                <w:rFonts w:ascii="Cambria Math" w:hAnsi="Cambria Math" w:cs="Cambria Math"/>
              </w:rPr>
              <w:t>⇒</w:t>
            </w:r>
            <w:r w:rsidRPr="008F4CB0">
              <w:rPr>
                <w:rFonts w:ascii="Times New Roman" w:hAnsi="Times New Roman" w:cs="Times New Roman"/>
              </w:rPr>
              <w:t xml:space="preserve">　　</w:t>
            </w:r>
            <w:r w:rsidRPr="008F4CB0">
              <w:rPr>
                <w:rFonts w:ascii="Times New Roman" w:hAnsi="Times New Roman" w:cs="Times New Roman"/>
              </w:rPr>
              <w:t>)</w:t>
            </w:r>
          </w:p>
        </w:tc>
      </w:tr>
      <w:tr w:rsidR="00A446C0" w:rsidRPr="008F4CB0" w:rsidTr="001D0F4A">
        <w:trPr>
          <w:trHeight w:val="360"/>
        </w:trPr>
        <w:tc>
          <w:tcPr>
            <w:tcW w:w="1995" w:type="dxa"/>
            <w:vAlign w:val="center"/>
          </w:tcPr>
          <w:p w:rsidR="00A446C0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学内提出用</w:t>
            </w:r>
          </w:p>
          <w:p w:rsidR="00A446C0" w:rsidRPr="008F4CB0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 w:hint="eastAsia"/>
              </w:rPr>
            </w:pPr>
            <w:r w:rsidRPr="00A446C0">
              <w:rPr>
                <w:rFonts w:ascii="Times New Roman" w:hAnsi="Times New Roman" w:cs="Times New Roman" w:hint="eastAsia"/>
                <w:color w:val="FF0000"/>
              </w:rPr>
              <w:t>【必須】</w:t>
            </w:r>
          </w:p>
        </w:tc>
        <w:tc>
          <w:tcPr>
            <w:tcW w:w="7980" w:type="dxa"/>
            <w:vAlign w:val="center"/>
          </w:tcPr>
          <w:p w:rsidR="00A446C0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  <w:p w:rsidR="00A446C0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指導教官名：　　　　　　　　　　　　　　　　　印</w:t>
            </w:r>
          </w:p>
          <w:p w:rsidR="00A446C0" w:rsidRPr="008F4CB0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 w:hint="eastAsia"/>
              </w:rPr>
            </w:pPr>
          </w:p>
        </w:tc>
      </w:tr>
    </w:tbl>
    <w:p w:rsidR="00A446C0" w:rsidRDefault="00A446C0" w:rsidP="00682165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</w:rPr>
      </w:pPr>
      <w:r w:rsidRPr="00A446C0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>論文の発表内容について，指導教官に確認してください。</w:t>
      </w:r>
    </w:p>
    <w:p w:rsidR="00682165" w:rsidRPr="00A446C0" w:rsidRDefault="00A446C0" w:rsidP="00682165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※指導教官に論文指導が受けられることを</w:t>
      </w:r>
      <w:bookmarkStart w:id="0" w:name="_GoBack"/>
      <w:bookmarkEnd w:id="0"/>
      <w:r>
        <w:rPr>
          <w:rFonts w:ascii="Times New Roman" w:hAnsi="Times New Roman" w:cs="Times New Roman" w:hint="eastAsia"/>
        </w:rPr>
        <w:t>確認の上，署名・捺印をいただくこと。</w:t>
      </w:r>
    </w:p>
    <w:p w:rsidR="009C64F3" w:rsidRPr="00E6026B" w:rsidRDefault="009C64F3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eastAsiaTheme="minorEastAsia" w:hAnsi="Times New Roman" w:cs="Times New Roman"/>
          <w:b/>
          <w:u w:val="double"/>
          <w:lang w:eastAsia="zh-CN"/>
        </w:rPr>
      </w:pPr>
    </w:p>
    <w:sectPr w:rsidR="009C64F3" w:rsidRPr="00E6026B" w:rsidSect="00545919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FC" w:rsidRDefault="006A4FFC" w:rsidP="00A518AC">
      <w:r>
        <w:separator/>
      </w:r>
    </w:p>
  </w:endnote>
  <w:endnote w:type="continuationSeparator" w:id="0">
    <w:p w:rsidR="006A4FFC" w:rsidRDefault="006A4FFC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FC" w:rsidRDefault="006A4FFC" w:rsidP="00A518AC">
      <w:r>
        <w:separator/>
      </w:r>
    </w:p>
  </w:footnote>
  <w:footnote w:type="continuationSeparator" w:id="0">
    <w:p w:rsidR="006A4FFC" w:rsidRDefault="006A4FFC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3"/>
    <w:rsid w:val="00025B43"/>
    <w:rsid w:val="000A421F"/>
    <w:rsid w:val="001120E1"/>
    <w:rsid w:val="001378F8"/>
    <w:rsid w:val="001750BB"/>
    <w:rsid w:val="00176065"/>
    <w:rsid w:val="00190715"/>
    <w:rsid w:val="001D0F4A"/>
    <w:rsid w:val="00231127"/>
    <w:rsid w:val="00234064"/>
    <w:rsid w:val="00291534"/>
    <w:rsid w:val="002E701F"/>
    <w:rsid w:val="003256D3"/>
    <w:rsid w:val="003C13A1"/>
    <w:rsid w:val="00412213"/>
    <w:rsid w:val="00431828"/>
    <w:rsid w:val="004B2364"/>
    <w:rsid w:val="004C73BE"/>
    <w:rsid w:val="004E430C"/>
    <w:rsid w:val="00545919"/>
    <w:rsid w:val="00573790"/>
    <w:rsid w:val="005D0292"/>
    <w:rsid w:val="005E7B1A"/>
    <w:rsid w:val="00682165"/>
    <w:rsid w:val="006A1970"/>
    <w:rsid w:val="006A4FFC"/>
    <w:rsid w:val="00783BA3"/>
    <w:rsid w:val="008F4CB0"/>
    <w:rsid w:val="00920BF1"/>
    <w:rsid w:val="009C64F3"/>
    <w:rsid w:val="00A446C0"/>
    <w:rsid w:val="00A518AC"/>
    <w:rsid w:val="00BE74D4"/>
    <w:rsid w:val="00C00A5B"/>
    <w:rsid w:val="00C22763"/>
    <w:rsid w:val="00C35F1A"/>
    <w:rsid w:val="00C40DCC"/>
    <w:rsid w:val="00C515DE"/>
    <w:rsid w:val="00D1479A"/>
    <w:rsid w:val="00E6026B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99FF45-66A6-4D93-BAA9-AD5962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7331F2E1.dotm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kokusaikt9</cp:lastModifiedBy>
  <cp:revision>2</cp:revision>
  <cp:lastPrinted>2019-03-01T02:16:00Z</cp:lastPrinted>
  <dcterms:created xsi:type="dcterms:W3CDTF">2019-04-25T06:38:00Z</dcterms:created>
  <dcterms:modified xsi:type="dcterms:W3CDTF">2019-04-25T06:38:00Z</dcterms:modified>
</cp:coreProperties>
</file>