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B8" w:rsidRPr="00A50020" w:rsidRDefault="00E225B8" w:rsidP="00A50020">
      <w:pPr>
        <w:snapToGrid w:val="0"/>
        <w:spacing w:line="211" w:lineRule="exact"/>
        <w:ind w:firstLineChars="350" w:firstLine="1680"/>
        <w:jc w:val="left"/>
        <w:rPr>
          <w:sz w:val="24"/>
          <w:szCs w:val="24"/>
        </w:rPr>
      </w:pPr>
      <w:r w:rsidRPr="00A50020">
        <w:rPr>
          <w:w w:val="200"/>
          <w:sz w:val="24"/>
          <w:szCs w:val="24"/>
        </w:rPr>
        <w:t>Japanese</w:t>
      </w:r>
      <w:r w:rsidRPr="00A50020">
        <w:rPr>
          <w:rFonts w:ascii="ＭＳ 明朝" w:hint="eastAsia"/>
          <w:w w:val="200"/>
          <w:sz w:val="24"/>
          <w:szCs w:val="24"/>
        </w:rPr>
        <w:t xml:space="preserve"> </w:t>
      </w:r>
      <w:r w:rsidRPr="00A50020">
        <w:rPr>
          <w:w w:val="200"/>
          <w:sz w:val="24"/>
          <w:szCs w:val="24"/>
        </w:rPr>
        <w:t>Government</w:t>
      </w:r>
      <w:r w:rsidRPr="00A50020">
        <w:rPr>
          <w:rFonts w:ascii="ＭＳ 明朝" w:hint="eastAsia"/>
          <w:w w:val="200"/>
          <w:sz w:val="24"/>
          <w:szCs w:val="24"/>
        </w:rPr>
        <w:t xml:space="preserve"> </w:t>
      </w:r>
      <w:r w:rsidRPr="00A50020">
        <w:rPr>
          <w:w w:val="200"/>
          <w:sz w:val="24"/>
          <w:szCs w:val="24"/>
        </w:rPr>
        <w:t>Scholarship</w:t>
      </w:r>
    </w:p>
    <w:p w:rsidR="00E225B8" w:rsidRPr="00A50020" w:rsidRDefault="00E225B8" w:rsidP="00A50020">
      <w:pPr>
        <w:wordWrap w:val="0"/>
        <w:snapToGrid w:val="0"/>
        <w:spacing w:line="211" w:lineRule="exact"/>
        <w:ind w:firstLineChars="350" w:firstLine="1680"/>
        <w:rPr>
          <w:sz w:val="24"/>
          <w:szCs w:val="24"/>
        </w:rPr>
      </w:pPr>
      <w:r w:rsidRPr="00A50020">
        <w:rPr>
          <w:w w:val="200"/>
          <w:sz w:val="24"/>
          <w:szCs w:val="24"/>
        </w:rPr>
        <w:t>Recommended</w:t>
      </w:r>
      <w:r w:rsidRPr="00A50020">
        <w:rPr>
          <w:rFonts w:ascii="ＭＳ 明朝" w:hint="eastAsia"/>
          <w:w w:val="200"/>
          <w:sz w:val="24"/>
          <w:szCs w:val="24"/>
        </w:rPr>
        <w:t xml:space="preserve"> </w:t>
      </w:r>
      <w:r w:rsidRPr="00A50020">
        <w:rPr>
          <w:w w:val="200"/>
          <w:sz w:val="24"/>
          <w:szCs w:val="24"/>
        </w:rPr>
        <w:t>by</w:t>
      </w:r>
      <w:r w:rsidRPr="00A50020">
        <w:rPr>
          <w:rFonts w:ascii="ＭＳ 明朝" w:hint="eastAsia"/>
          <w:w w:val="200"/>
          <w:sz w:val="24"/>
          <w:szCs w:val="24"/>
        </w:rPr>
        <w:t xml:space="preserve"> </w:t>
      </w:r>
      <w:r w:rsidRPr="00A50020">
        <w:rPr>
          <w:w w:val="200"/>
          <w:sz w:val="24"/>
          <w:szCs w:val="24"/>
        </w:rPr>
        <w:t>Mie</w:t>
      </w:r>
      <w:r w:rsidRPr="00A50020">
        <w:rPr>
          <w:rFonts w:ascii="ＭＳ 明朝" w:hint="eastAsia"/>
          <w:w w:val="200"/>
          <w:sz w:val="24"/>
          <w:szCs w:val="24"/>
        </w:rPr>
        <w:t xml:space="preserve"> </w:t>
      </w:r>
      <w:r w:rsidRPr="00A50020">
        <w:rPr>
          <w:w w:val="200"/>
          <w:sz w:val="24"/>
          <w:szCs w:val="24"/>
        </w:rPr>
        <w:t>University</w:t>
      </w:r>
    </w:p>
    <w:p w:rsidR="00E225B8" w:rsidRDefault="00E225B8"/>
    <w:p w:rsidR="0050484A" w:rsidRDefault="00E225B8" w:rsidP="00826990">
      <w:pPr>
        <w:ind w:firstLineChars="4700" w:firstLine="9870"/>
      </w:pPr>
      <w:r>
        <w:t>No.1</w:t>
      </w:r>
    </w:p>
    <w:p w:rsidR="00E225B8" w:rsidRDefault="00E225B8" w:rsidP="00E225B8">
      <w:pPr>
        <w:ind w:firstLineChars="3600" w:firstLine="7560"/>
      </w:pPr>
      <w:r>
        <w:t>Date</w:t>
      </w:r>
      <w:r>
        <w:rPr>
          <w:rFonts w:ascii="ＭＳ 明朝" w:hint="eastAsia"/>
        </w:rPr>
        <w:t xml:space="preserve"> ：     </w:t>
      </w:r>
      <w:r>
        <w:t>,</w:t>
      </w:r>
      <w:r>
        <w:rPr>
          <w:rFonts w:ascii="ＭＳ 明朝" w:hint="eastAsia"/>
        </w:rPr>
        <w:t xml:space="preserve">     </w:t>
      </w:r>
      <w:r>
        <w:t>,</w:t>
      </w:r>
      <w:r>
        <w:rPr>
          <w:rFonts w:ascii="ＭＳ 明朝" w:hint="eastAsia"/>
        </w:rPr>
        <w:t xml:space="preserve"> </w:t>
      </w:r>
      <w:r>
        <w:rPr>
          <w:rFonts w:hint="eastAsia"/>
        </w:rPr>
        <w:t xml:space="preserve">　　　</w:t>
      </w:r>
    </w:p>
    <w:tbl>
      <w:tblPr>
        <w:tblStyle w:val="a3"/>
        <w:tblW w:w="0" w:type="auto"/>
        <w:tblLook w:val="04A0" w:firstRow="1" w:lastRow="0" w:firstColumn="1" w:lastColumn="0" w:noHBand="0" w:noVBand="1"/>
      </w:tblPr>
      <w:tblGrid>
        <w:gridCol w:w="2518"/>
        <w:gridCol w:w="4394"/>
        <w:gridCol w:w="1418"/>
        <w:gridCol w:w="2268"/>
      </w:tblGrid>
      <w:tr w:rsidR="00E225B8" w:rsidTr="00E225B8">
        <w:trPr>
          <w:trHeight w:val="755"/>
        </w:trPr>
        <w:tc>
          <w:tcPr>
            <w:tcW w:w="2518" w:type="dxa"/>
          </w:tcPr>
          <w:p w:rsidR="00E225B8" w:rsidRDefault="00E225B8" w:rsidP="00E225B8">
            <w:pPr>
              <w:wordWrap w:val="0"/>
              <w:snapToGrid w:val="0"/>
              <w:spacing w:line="210" w:lineRule="exact"/>
              <w:rPr>
                <w:spacing w:val="-1"/>
              </w:rPr>
            </w:pPr>
          </w:p>
          <w:p w:rsidR="00E225B8" w:rsidRDefault="00E225B8" w:rsidP="00E225B8">
            <w:pPr>
              <w:wordWrap w:val="0"/>
              <w:snapToGrid w:val="0"/>
              <w:spacing w:line="210" w:lineRule="exact"/>
              <w:ind w:firstLineChars="50" w:firstLine="104"/>
              <w:rPr>
                <w:spacing w:val="-1"/>
              </w:rPr>
            </w:pPr>
            <w:r>
              <w:rPr>
                <w:spacing w:val="-1"/>
              </w:rPr>
              <w:t>Name</w:t>
            </w:r>
            <w:r>
              <w:rPr>
                <w:rFonts w:ascii="ＭＳ 明朝" w:hint="eastAsia"/>
              </w:rPr>
              <w:t xml:space="preserve"> </w:t>
            </w:r>
            <w:r>
              <w:rPr>
                <w:spacing w:val="-1"/>
              </w:rPr>
              <w:t>in</w:t>
            </w:r>
            <w:r>
              <w:rPr>
                <w:rFonts w:ascii="ＭＳ 明朝" w:hint="eastAsia"/>
              </w:rPr>
              <w:t xml:space="preserve"> </w:t>
            </w:r>
            <w:r>
              <w:rPr>
                <w:spacing w:val="-1"/>
              </w:rPr>
              <w:t>full,</w:t>
            </w:r>
            <w:r>
              <w:rPr>
                <w:rFonts w:ascii="ＭＳ 明朝" w:hint="eastAsia"/>
              </w:rPr>
              <w:t xml:space="preserve"> </w:t>
            </w:r>
            <w:r>
              <w:rPr>
                <w:spacing w:val="-1"/>
              </w:rPr>
              <w:t>in</w:t>
            </w:r>
          </w:p>
          <w:p w:rsidR="00E225B8" w:rsidRDefault="00E225B8" w:rsidP="00E225B8">
            <w:r>
              <w:rPr>
                <w:rFonts w:ascii="ＭＳ 明朝" w:hint="eastAsia"/>
              </w:rPr>
              <w:t xml:space="preserve"> </w:t>
            </w:r>
            <w:r>
              <w:rPr>
                <w:spacing w:val="-1"/>
              </w:rPr>
              <w:t>Roman</w:t>
            </w:r>
            <w:r>
              <w:rPr>
                <w:rFonts w:ascii="ＭＳ 明朝" w:hint="eastAsia"/>
              </w:rPr>
              <w:t xml:space="preserve"> </w:t>
            </w:r>
            <w:r>
              <w:rPr>
                <w:spacing w:val="-1"/>
              </w:rPr>
              <w:t>block</w:t>
            </w:r>
            <w:r>
              <w:rPr>
                <w:rFonts w:ascii="ＭＳ 明朝" w:hint="eastAsia"/>
              </w:rPr>
              <w:t xml:space="preserve"> </w:t>
            </w:r>
            <w:r>
              <w:rPr>
                <w:spacing w:val="-1"/>
              </w:rPr>
              <w:t>capitals</w:t>
            </w:r>
          </w:p>
        </w:tc>
        <w:tc>
          <w:tcPr>
            <w:tcW w:w="4394" w:type="dxa"/>
          </w:tcPr>
          <w:p w:rsidR="00E225B8" w:rsidRDefault="00E225B8" w:rsidP="00E225B8"/>
          <w:p w:rsidR="00E225B8" w:rsidRDefault="00E225B8" w:rsidP="00E225B8">
            <w:r>
              <w:rPr>
                <w:rFonts w:ascii="ＭＳ 明朝" w:hint="eastAsia"/>
                <w:spacing w:val="-1"/>
              </w:rPr>
              <w:t>(</w:t>
            </w:r>
            <w:r>
              <w:rPr>
                <w:spacing w:val="-1"/>
              </w:rPr>
              <w:t>Family</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Given</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Middle</w:t>
            </w:r>
            <w:r>
              <w:rPr>
                <w:rFonts w:ascii="ＭＳ 明朝" w:hint="eastAsia"/>
              </w:rPr>
              <w:t xml:space="preserve"> </w:t>
            </w:r>
            <w:r>
              <w:rPr>
                <w:spacing w:val="-1"/>
              </w:rPr>
              <w:t>name</w:t>
            </w:r>
            <w:r>
              <w:rPr>
                <w:rFonts w:ascii="ＭＳ 明朝" w:hint="eastAsia"/>
                <w:spacing w:val="-1"/>
              </w:rPr>
              <w:t>)</w:t>
            </w:r>
          </w:p>
        </w:tc>
        <w:tc>
          <w:tcPr>
            <w:tcW w:w="1418" w:type="dxa"/>
          </w:tcPr>
          <w:p w:rsidR="00596748" w:rsidRDefault="00596748" w:rsidP="00E225B8">
            <w:pPr>
              <w:rPr>
                <w:spacing w:val="-1"/>
              </w:rPr>
            </w:pPr>
          </w:p>
          <w:p w:rsidR="00E225B8" w:rsidRDefault="00E225B8" w:rsidP="00596748">
            <w:pPr>
              <w:ind w:firstLineChars="200" w:firstLine="416"/>
            </w:pPr>
            <w:r>
              <w:rPr>
                <w:spacing w:val="-1"/>
              </w:rPr>
              <w:t>Sex</w:t>
            </w:r>
          </w:p>
        </w:tc>
        <w:tc>
          <w:tcPr>
            <w:tcW w:w="2268" w:type="dxa"/>
          </w:tcPr>
          <w:p w:rsidR="00596748" w:rsidRDefault="00596748" w:rsidP="00E225B8">
            <w:pPr>
              <w:wordWrap w:val="0"/>
              <w:snapToGrid w:val="0"/>
              <w:spacing w:line="210" w:lineRule="exact"/>
              <w:rPr>
                <w:spacing w:val="-1"/>
              </w:rPr>
            </w:pPr>
          </w:p>
          <w:p w:rsidR="00596748" w:rsidRDefault="00596748" w:rsidP="00596748">
            <w:pPr>
              <w:wordWrap w:val="0"/>
              <w:snapToGrid w:val="0"/>
              <w:spacing w:line="210" w:lineRule="exact"/>
              <w:rPr>
                <w:spacing w:val="-1"/>
              </w:rPr>
            </w:pPr>
          </w:p>
          <w:p w:rsidR="00E225B8" w:rsidRPr="00596748" w:rsidRDefault="00E225B8" w:rsidP="00596748">
            <w:pPr>
              <w:wordWrap w:val="0"/>
              <w:snapToGrid w:val="0"/>
              <w:spacing w:line="210" w:lineRule="exact"/>
              <w:ind w:firstLineChars="50" w:firstLine="104"/>
              <w:rPr>
                <w:spacing w:val="-1"/>
              </w:rPr>
            </w:pPr>
            <w:r>
              <w:rPr>
                <w:rFonts w:hint="eastAsia"/>
                <w:spacing w:val="-1"/>
              </w:rPr>
              <w:t>□</w:t>
            </w:r>
            <w:r>
              <w:rPr>
                <w:rFonts w:ascii="ＭＳ 明朝" w:hint="eastAsia"/>
              </w:rPr>
              <w:t xml:space="preserve"> </w:t>
            </w:r>
            <w:r>
              <w:rPr>
                <w:spacing w:val="-1"/>
              </w:rPr>
              <w:t>Male</w:t>
            </w:r>
            <w:r>
              <w:rPr>
                <w:rFonts w:ascii="ＭＳ 明朝" w:hint="eastAsia"/>
              </w:rPr>
              <w:t xml:space="preserve"> </w:t>
            </w:r>
            <w:r>
              <w:rPr>
                <w:rFonts w:hint="eastAsia"/>
                <w:spacing w:val="-1"/>
              </w:rPr>
              <w:t>□</w:t>
            </w:r>
            <w:r>
              <w:rPr>
                <w:rFonts w:ascii="ＭＳ 明朝" w:hint="eastAsia"/>
              </w:rPr>
              <w:t xml:space="preserve"> </w:t>
            </w:r>
            <w:r>
              <w:rPr>
                <w:spacing w:val="-1"/>
              </w:rPr>
              <w:t>Female</w:t>
            </w:r>
          </w:p>
        </w:tc>
      </w:tr>
      <w:tr w:rsidR="00E225B8" w:rsidTr="00596748">
        <w:tc>
          <w:tcPr>
            <w:tcW w:w="2518" w:type="dxa"/>
          </w:tcPr>
          <w:p w:rsidR="00E225B8" w:rsidRDefault="00E225B8" w:rsidP="00E225B8">
            <w:pPr>
              <w:ind w:firstLineChars="50" w:firstLine="104"/>
            </w:pPr>
            <w:r>
              <w:rPr>
                <w:spacing w:val="-1"/>
              </w:rPr>
              <w:t>Nationality</w:t>
            </w:r>
          </w:p>
        </w:tc>
        <w:tc>
          <w:tcPr>
            <w:tcW w:w="8080" w:type="dxa"/>
            <w:gridSpan w:val="3"/>
          </w:tcPr>
          <w:p w:rsidR="00E225B8" w:rsidRDefault="00E225B8" w:rsidP="00E225B8"/>
        </w:tc>
      </w:tr>
      <w:tr w:rsidR="00E225B8" w:rsidTr="00E225B8">
        <w:trPr>
          <w:trHeight w:val="602"/>
        </w:trPr>
        <w:tc>
          <w:tcPr>
            <w:tcW w:w="2518" w:type="dxa"/>
          </w:tcPr>
          <w:p w:rsidR="00E225B8" w:rsidRDefault="00E225B8" w:rsidP="00E225B8">
            <w:pPr>
              <w:rPr>
                <w:spacing w:val="-1"/>
              </w:rPr>
            </w:pPr>
          </w:p>
          <w:p w:rsidR="00E225B8" w:rsidRDefault="00E225B8" w:rsidP="00E225B8">
            <w:pPr>
              <w:ind w:firstLineChars="50" w:firstLine="104"/>
            </w:pPr>
            <w:r>
              <w:rPr>
                <w:spacing w:val="-1"/>
              </w:rPr>
              <w:t>Date</w:t>
            </w:r>
            <w:r>
              <w:rPr>
                <w:rFonts w:ascii="ＭＳ 明朝" w:hint="eastAsia"/>
              </w:rPr>
              <w:t xml:space="preserve"> </w:t>
            </w:r>
            <w:r>
              <w:rPr>
                <w:spacing w:val="-1"/>
              </w:rPr>
              <w:t>of</w:t>
            </w:r>
            <w:r>
              <w:rPr>
                <w:rFonts w:ascii="ＭＳ 明朝" w:hint="eastAsia"/>
              </w:rPr>
              <w:t xml:space="preserve"> </w:t>
            </w:r>
            <w:r>
              <w:rPr>
                <w:spacing w:val="-1"/>
              </w:rPr>
              <w:t>Birth</w:t>
            </w:r>
          </w:p>
        </w:tc>
        <w:tc>
          <w:tcPr>
            <w:tcW w:w="8080" w:type="dxa"/>
            <w:gridSpan w:val="3"/>
          </w:tcPr>
          <w:p w:rsidR="00E225B8" w:rsidRDefault="00E225B8" w:rsidP="00E225B8">
            <w:pPr>
              <w:rPr>
                <w:spacing w:val="-1"/>
              </w:rPr>
            </w:pPr>
          </w:p>
          <w:p w:rsidR="00E225B8" w:rsidRDefault="00E225B8" w:rsidP="00BB4BAD">
            <w:r>
              <w:rPr>
                <w:rFonts w:hint="eastAsia"/>
                <w:spacing w:val="-1"/>
              </w:rPr>
              <w:t>(</w:t>
            </w:r>
            <w:r>
              <w:rPr>
                <w:spacing w:val="-1"/>
              </w:rPr>
              <w:t>Year</w:t>
            </w:r>
            <w:r>
              <w:rPr>
                <w:rFonts w:ascii="ＭＳ 明朝" w:hint="eastAsia"/>
                <w:spacing w:val="-1"/>
              </w:rPr>
              <w:t>)</w:t>
            </w:r>
            <w:r>
              <w:rPr>
                <w:rFonts w:ascii="ＭＳ 明朝" w:hint="eastAsia"/>
              </w:rPr>
              <w:t xml:space="preserve">       </w:t>
            </w:r>
            <w:r>
              <w:rPr>
                <w:rFonts w:ascii="ＭＳ 明朝" w:hint="eastAsia"/>
                <w:spacing w:val="-1"/>
              </w:rPr>
              <w:t>(</w:t>
            </w:r>
            <w:r>
              <w:rPr>
                <w:spacing w:val="-1"/>
              </w:rPr>
              <w:t>Month</w:t>
            </w:r>
            <w:r>
              <w:rPr>
                <w:rFonts w:ascii="ＭＳ 明朝" w:hint="eastAsia"/>
                <w:spacing w:val="-1"/>
              </w:rPr>
              <w:t>)</w:t>
            </w:r>
            <w:r>
              <w:rPr>
                <w:rFonts w:ascii="ＭＳ 明朝" w:hint="eastAsia"/>
              </w:rPr>
              <w:t xml:space="preserve">       </w:t>
            </w:r>
            <w:r>
              <w:rPr>
                <w:rFonts w:ascii="ＭＳ 明朝" w:hint="eastAsia"/>
                <w:spacing w:val="-1"/>
              </w:rPr>
              <w:t>(</w:t>
            </w:r>
            <w:r>
              <w:rPr>
                <w:spacing w:val="-1"/>
              </w:rPr>
              <w:t>Day</w:t>
            </w:r>
            <w:r>
              <w:rPr>
                <w:rFonts w:ascii="ＭＳ 明朝" w:hint="eastAsia"/>
                <w:spacing w:val="-1"/>
              </w:rPr>
              <w:t>)</w:t>
            </w:r>
            <w:r>
              <w:rPr>
                <w:rFonts w:ascii="ＭＳ 明朝" w:hint="eastAsia"/>
              </w:rPr>
              <w:t xml:space="preserve">        </w:t>
            </w:r>
            <w:r>
              <w:rPr>
                <w:rFonts w:ascii="ＭＳ 明朝" w:hint="eastAsia"/>
                <w:spacing w:val="-1"/>
              </w:rPr>
              <w:t>(</w:t>
            </w:r>
            <w:r>
              <w:rPr>
                <w:spacing w:val="-1"/>
              </w:rPr>
              <w:t>Age</w:t>
            </w:r>
            <w:r>
              <w:rPr>
                <w:rFonts w:ascii="ＭＳ 明朝" w:hint="eastAsia"/>
                <w:spacing w:val="-1"/>
              </w:rPr>
              <w:t>)</w:t>
            </w:r>
            <w:r>
              <w:rPr>
                <w:rFonts w:ascii="ＭＳ 明朝" w:hint="eastAsia"/>
              </w:rPr>
              <w:t xml:space="preserve">        </w:t>
            </w:r>
            <w:r>
              <w:rPr>
                <w:rFonts w:ascii="ＭＳ 明朝" w:hint="eastAsia"/>
                <w:spacing w:val="-1"/>
              </w:rPr>
              <w:t>(</w:t>
            </w:r>
            <w:r>
              <w:rPr>
                <w:spacing w:val="-1"/>
              </w:rPr>
              <w:t>As</w:t>
            </w:r>
            <w:r>
              <w:rPr>
                <w:rFonts w:ascii="ＭＳ 明朝" w:hint="eastAsia"/>
              </w:rPr>
              <w:t xml:space="preserve"> </w:t>
            </w:r>
            <w:r>
              <w:rPr>
                <w:spacing w:val="-1"/>
              </w:rPr>
              <w:t>of</w:t>
            </w:r>
            <w:r>
              <w:rPr>
                <w:rFonts w:ascii="ＭＳ 明朝" w:hint="eastAsia"/>
              </w:rPr>
              <w:t xml:space="preserve"> </w:t>
            </w:r>
            <w:r w:rsidR="00BB4BAD" w:rsidRPr="00012439">
              <w:rPr>
                <w:spacing w:val="-1"/>
              </w:rPr>
              <w:t xml:space="preserve">April </w:t>
            </w:r>
            <w:r w:rsidRPr="00012439">
              <w:rPr>
                <w:spacing w:val="-1"/>
              </w:rPr>
              <w:t>1,</w:t>
            </w:r>
            <w:r w:rsidRPr="00012439">
              <w:rPr>
                <w:rFonts w:ascii="ＭＳ 明朝" w:hint="eastAsia"/>
              </w:rPr>
              <w:t xml:space="preserve"> </w:t>
            </w:r>
            <w:r w:rsidRPr="00012439">
              <w:rPr>
                <w:spacing w:val="-1"/>
              </w:rPr>
              <w:t>20</w:t>
            </w:r>
            <w:r w:rsidR="007E688A" w:rsidRPr="00012439">
              <w:rPr>
                <w:rFonts w:hint="eastAsia"/>
                <w:spacing w:val="-1"/>
              </w:rPr>
              <w:t>1</w:t>
            </w:r>
            <w:r w:rsidR="00D951A5">
              <w:rPr>
                <w:rFonts w:hint="eastAsia"/>
                <w:spacing w:val="-1"/>
              </w:rPr>
              <w:t>9</w:t>
            </w:r>
            <w:bookmarkStart w:id="0" w:name="_GoBack"/>
            <w:bookmarkEnd w:id="0"/>
            <w:r>
              <w:rPr>
                <w:rFonts w:ascii="ＭＳ 明朝" w:hint="eastAsia"/>
                <w:spacing w:val="-1"/>
              </w:rPr>
              <w:t>)</w:t>
            </w:r>
          </w:p>
        </w:tc>
      </w:tr>
      <w:tr w:rsidR="00E225B8" w:rsidTr="00596748">
        <w:tc>
          <w:tcPr>
            <w:tcW w:w="2518" w:type="dxa"/>
          </w:tcPr>
          <w:p w:rsidR="00E225B8" w:rsidRPr="00E225B8" w:rsidRDefault="00E225B8" w:rsidP="00E225B8">
            <w:pPr>
              <w:wordWrap w:val="0"/>
              <w:snapToGrid w:val="0"/>
              <w:spacing w:line="210" w:lineRule="exact"/>
              <w:ind w:firstLineChars="50" w:firstLine="104"/>
              <w:rPr>
                <w:spacing w:val="-1"/>
                <w:szCs w:val="21"/>
              </w:rPr>
            </w:pPr>
            <w:r w:rsidRPr="00E225B8">
              <w:rPr>
                <w:spacing w:val="-1"/>
                <w:szCs w:val="21"/>
              </w:rPr>
              <w:t>Present</w:t>
            </w:r>
            <w:r w:rsidRPr="00E225B8">
              <w:rPr>
                <w:rFonts w:ascii="ＭＳ 明朝" w:hint="eastAsia"/>
                <w:szCs w:val="21"/>
              </w:rPr>
              <w:t xml:space="preserve"> </w:t>
            </w:r>
            <w:r w:rsidRPr="00E225B8">
              <w:rPr>
                <w:spacing w:val="-1"/>
                <w:szCs w:val="21"/>
              </w:rPr>
              <w:t>Student</w:t>
            </w:r>
            <w:r w:rsidRPr="00E225B8">
              <w:rPr>
                <w:rFonts w:ascii="ＭＳ 明朝" w:hint="eastAsia"/>
                <w:szCs w:val="21"/>
              </w:rPr>
              <w:t xml:space="preserve"> </w:t>
            </w:r>
            <w:r w:rsidRPr="00E225B8">
              <w:rPr>
                <w:spacing w:val="-1"/>
                <w:szCs w:val="21"/>
              </w:rPr>
              <w:t>Status,</w:t>
            </w:r>
          </w:p>
          <w:p w:rsidR="00E225B8" w:rsidRPr="00E225B8" w:rsidRDefault="00E225B8" w:rsidP="00E225B8">
            <w:pPr>
              <w:wordWrap w:val="0"/>
              <w:snapToGrid w:val="0"/>
              <w:spacing w:line="211" w:lineRule="exact"/>
              <w:ind w:firstLineChars="50" w:firstLine="104"/>
              <w:rPr>
                <w:spacing w:val="-1"/>
                <w:szCs w:val="21"/>
              </w:rPr>
            </w:pPr>
            <w:r w:rsidRPr="00E225B8">
              <w:rPr>
                <w:spacing w:val="-1"/>
                <w:szCs w:val="21"/>
              </w:rPr>
              <w:t>with</w:t>
            </w:r>
            <w:r w:rsidRPr="00E225B8">
              <w:rPr>
                <w:rFonts w:ascii="ＭＳ 明朝" w:hint="eastAsia"/>
                <w:szCs w:val="21"/>
              </w:rPr>
              <w:t xml:space="preserve"> </w:t>
            </w:r>
            <w:r w:rsidRPr="00E225B8">
              <w:rPr>
                <w:spacing w:val="-1"/>
                <w:szCs w:val="21"/>
              </w:rPr>
              <w:t>the</w:t>
            </w:r>
            <w:r w:rsidRPr="00E225B8">
              <w:rPr>
                <w:rFonts w:ascii="ＭＳ 明朝" w:hint="eastAsia"/>
                <w:szCs w:val="21"/>
              </w:rPr>
              <w:t xml:space="preserve"> </w:t>
            </w:r>
            <w:r w:rsidRPr="00E225B8">
              <w:rPr>
                <w:spacing w:val="-1"/>
                <w:szCs w:val="21"/>
              </w:rPr>
              <w:t>name</w:t>
            </w:r>
            <w:r w:rsidRPr="00E225B8">
              <w:rPr>
                <w:rFonts w:ascii="ＭＳ 明朝" w:hint="eastAsia"/>
                <w:szCs w:val="21"/>
              </w:rPr>
              <w:t xml:space="preserve"> </w:t>
            </w:r>
            <w:r w:rsidRPr="00E225B8">
              <w:rPr>
                <w:spacing w:val="-1"/>
                <w:szCs w:val="21"/>
              </w:rPr>
              <w:t>of</w:t>
            </w:r>
            <w:r w:rsidRPr="00E225B8">
              <w:rPr>
                <w:rFonts w:ascii="ＭＳ 明朝" w:hint="eastAsia"/>
                <w:szCs w:val="21"/>
              </w:rPr>
              <w:t xml:space="preserve"> </w:t>
            </w:r>
            <w:r w:rsidRPr="00E225B8">
              <w:rPr>
                <w:spacing w:val="-1"/>
                <w:szCs w:val="21"/>
              </w:rPr>
              <w:t>the</w:t>
            </w:r>
          </w:p>
          <w:p w:rsidR="00E225B8" w:rsidRDefault="00E225B8" w:rsidP="00E225B8">
            <w:pPr>
              <w:ind w:firstLineChars="50" w:firstLine="104"/>
            </w:pPr>
            <w:r w:rsidRPr="00E225B8">
              <w:rPr>
                <w:spacing w:val="-1"/>
                <w:szCs w:val="21"/>
              </w:rPr>
              <w:t>University</w:t>
            </w:r>
            <w:r w:rsidRPr="00E225B8">
              <w:rPr>
                <w:rFonts w:ascii="ＭＳ 明朝" w:hint="eastAsia"/>
                <w:szCs w:val="21"/>
              </w:rPr>
              <w:t xml:space="preserve"> </w:t>
            </w:r>
            <w:r w:rsidRPr="00E225B8">
              <w:rPr>
                <w:spacing w:val="-1"/>
                <w:szCs w:val="21"/>
              </w:rPr>
              <w:t>or</w:t>
            </w:r>
            <w:r w:rsidRPr="00E225B8">
              <w:rPr>
                <w:rFonts w:ascii="ＭＳ 明朝" w:hint="eastAsia"/>
                <w:szCs w:val="21"/>
              </w:rPr>
              <w:t xml:space="preserve"> </w:t>
            </w:r>
            <w:r w:rsidRPr="00E225B8">
              <w:rPr>
                <w:spacing w:val="-1"/>
                <w:szCs w:val="21"/>
              </w:rPr>
              <w:t>Institution</w:t>
            </w:r>
          </w:p>
        </w:tc>
        <w:tc>
          <w:tcPr>
            <w:tcW w:w="8080" w:type="dxa"/>
            <w:gridSpan w:val="3"/>
          </w:tcPr>
          <w:p w:rsidR="00E225B8" w:rsidRDefault="00E225B8" w:rsidP="00E225B8"/>
        </w:tc>
      </w:tr>
      <w:tr w:rsidR="00E225B8" w:rsidTr="00596748">
        <w:tc>
          <w:tcPr>
            <w:tcW w:w="2518" w:type="dxa"/>
          </w:tcPr>
          <w:p w:rsidR="00E225B8" w:rsidRDefault="00E225B8" w:rsidP="00E225B8">
            <w:pPr>
              <w:wordWrap w:val="0"/>
              <w:snapToGrid w:val="0"/>
              <w:spacing w:line="210" w:lineRule="exact"/>
              <w:ind w:firstLineChars="50" w:firstLine="104"/>
              <w:rPr>
                <w:spacing w:val="-1"/>
              </w:rPr>
            </w:pPr>
          </w:p>
          <w:p w:rsidR="00E225B8" w:rsidRDefault="00E225B8" w:rsidP="00E225B8">
            <w:pPr>
              <w:wordWrap w:val="0"/>
              <w:snapToGrid w:val="0"/>
              <w:spacing w:line="210" w:lineRule="exact"/>
              <w:ind w:firstLineChars="50" w:firstLine="104"/>
              <w:rPr>
                <w:spacing w:val="-1"/>
              </w:rPr>
            </w:pPr>
            <w:r>
              <w:rPr>
                <w:spacing w:val="-1"/>
              </w:rPr>
              <w:t>Application</w:t>
            </w:r>
            <w:r>
              <w:rPr>
                <w:rFonts w:ascii="ＭＳ 明朝" w:hint="eastAsia"/>
              </w:rPr>
              <w:t xml:space="preserve"> </w:t>
            </w:r>
            <w:r>
              <w:rPr>
                <w:spacing w:val="-1"/>
              </w:rPr>
              <w:t>experience</w:t>
            </w:r>
          </w:p>
          <w:p w:rsidR="00E225B8" w:rsidRDefault="00E225B8" w:rsidP="00E225B8">
            <w:pPr>
              <w:wordWrap w:val="0"/>
              <w:snapToGrid w:val="0"/>
              <w:spacing w:line="211" w:lineRule="exact"/>
              <w:ind w:firstLineChars="50" w:firstLine="104"/>
              <w:rPr>
                <w:spacing w:val="-1"/>
              </w:rPr>
            </w:pPr>
            <w:r>
              <w:rPr>
                <w:spacing w:val="-1"/>
              </w:rPr>
              <w:t>of</w:t>
            </w:r>
            <w:r>
              <w:rPr>
                <w:rFonts w:ascii="ＭＳ 明朝" w:hint="eastAsia"/>
              </w:rPr>
              <w:t xml:space="preserve"> </w:t>
            </w:r>
            <w:r>
              <w:rPr>
                <w:spacing w:val="-1"/>
              </w:rPr>
              <w:t>this</w:t>
            </w:r>
            <w:r>
              <w:rPr>
                <w:rFonts w:ascii="ＭＳ 明朝" w:hint="eastAsia"/>
              </w:rPr>
              <w:t xml:space="preserve"> </w:t>
            </w:r>
            <w:r>
              <w:rPr>
                <w:spacing w:val="-1"/>
              </w:rPr>
              <w:t>scholarship</w:t>
            </w:r>
          </w:p>
          <w:p w:rsidR="00E225B8" w:rsidRDefault="00E225B8" w:rsidP="00E225B8">
            <w:pPr>
              <w:ind w:firstLineChars="50" w:firstLine="104"/>
            </w:pPr>
            <w:r>
              <w:rPr>
                <w:spacing w:val="-1"/>
              </w:rPr>
              <w:t>system</w:t>
            </w:r>
          </w:p>
        </w:tc>
        <w:tc>
          <w:tcPr>
            <w:tcW w:w="8080" w:type="dxa"/>
            <w:gridSpan w:val="3"/>
          </w:tcPr>
          <w:p w:rsidR="00E225B8" w:rsidRDefault="00E225B8" w:rsidP="00E225B8">
            <w:pPr>
              <w:wordWrap w:val="0"/>
              <w:snapToGrid w:val="0"/>
              <w:spacing w:line="210" w:lineRule="exact"/>
              <w:rPr>
                <w:spacing w:val="-1"/>
              </w:rPr>
            </w:pPr>
            <w:r>
              <w:rPr>
                <w:spacing w:val="-1"/>
              </w:rPr>
              <w:t>Please</w:t>
            </w:r>
            <w:r>
              <w:rPr>
                <w:rFonts w:ascii="ＭＳ 明朝" w:hint="eastAsia"/>
              </w:rPr>
              <w:t xml:space="preserve"> </w:t>
            </w:r>
            <w:r>
              <w:rPr>
                <w:spacing w:val="-1"/>
              </w:rPr>
              <w:t>write</w:t>
            </w:r>
            <w:r>
              <w:rPr>
                <w:rFonts w:ascii="ＭＳ 明朝" w:hint="eastAsia"/>
              </w:rPr>
              <w:t xml:space="preserve"> </w:t>
            </w:r>
            <w:r>
              <w:rPr>
                <w:spacing w:val="-1"/>
              </w:rPr>
              <w:t>down</w:t>
            </w:r>
            <w:r>
              <w:rPr>
                <w:rFonts w:ascii="ＭＳ 明朝" w:hint="eastAsia"/>
              </w:rPr>
              <w:t xml:space="preserve"> </w:t>
            </w:r>
            <w:r>
              <w:rPr>
                <w:spacing w:val="-1"/>
              </w:rPr>
              <w:t>your</w:t>
            </w:r>
            <w:r>
              <w:rPr>
                <w:rFonts w:ascii="ＭＳ 明朝" w:hint="eastAsia"/>
              </w:rPr>
              <w:t xml:space="preserve"> </w:t>
            </w:r>
            <w:r>
              <w:rPr>
                <w:spacing w:val="-1"/>
              </w:rPr>
              <w:t>application</w:t>
            </w:r>
            <w:r>
              <w:rPr>
                <w:rFonts w:ascii="ＭＳ 明朝" w:hint="eastAsia"/>
              </w:rPr>
              <w:t xml:space="preserve"> </w:t>
            </w:r>
            <w:r>
              <w:rPr>
                <w:spacing w:val="-1"/>
              </w:rPr>
              <w:t>experience</w:t>
            </w:r>
            <w:r>
              <w:rPr>
                <w:rFonts w:ascii="ＭＳ 明朝" w:hint="eastAsia"/>
              </w:rPr>
              <w:t xml:space="preserve"> </w:t>
            </w:r>
            <w:r>
              <w:rPr>
                <w:spacing w:val="-1"/>
              </w:rPr>
              <w:t>in</w:t>
            </w:r>
            <w:r>
              <w:rPr>
                <w:rFonts w:ascii="ＭＳ 明朝" w:hint="eastAsia"/>
              </w:rPr>
              <w:t xml:space="preserve"> </w:t>
            </w:r>
            <w:r>
              <w:rPr>
                <w:spacing w:val="-1"/>
              </w:rPr>
              <w:t>the</w:t>
            </w:r>
            <w:r>
              <w:rPr>
                <w:rFonts w:ascii="ＭＳ 明朝" w:hint="eastAsia"/>
              </w:rPr>
              <w:t xml:space="preserve"> </w:t>
            </w:r>
            <w:r>
              <w:rPr>
                <w:spacing w:val="-1"/>
              </w:rPr>
              <w:t>line</w:t>
            </w:r>
            <w:r>
              <w:rPr>
                <w:rFonts w:ascii="ＭＳ 明朝" w:hint="eastAsia"/>
              </w:rPr>
              <w:t xml:space="preserve"> </w:t>
            </w:r>
            <w:r>
              <w:rPr>
                <w:spacing w:val="-1"/>
              </w:rPr>
              <w:t>below</w:t>
            </w:r>
            <w:r>
              <w:rPr>
                <w:rFonts w:ascii="ＭＳ 明朝" w:hint="eastAsia"/>
              </w:rPr>
              <w:t xml:space="preserve"> </w:t>
            </w:r>
            <w:r>
              <w:rPr>
                <w:spacing w:val="-1"/>
              </w:rPr>
              <w:t>including</w:t>
            </w:r>
            <w:r>
              <w:rPr>
                <w:rFonts w:ascii="ＭＳ 明朝" w:hint="eastAsia"/>
              </w:rPr>
              <w:t xml:space="preserve"> </w:t>
            </w:r>
            <w:r>
              <w:rPr>
                <w:spacing w:val="-1"/>
              </w:rPr>
              <w:t>this</w:t>
            </w:r>
            <w:r>
              <w:rPr>
                <w:rFonts w:ascii="ＭＳ 明朝" w:hint="eastAsia"/>
              </w:rPr>
              <w:t xml:space="preserve"> </w:t>
            </w:r>
            <w:r>
              <w:rPr>
                <w:spacing w:val="-1"/>
              </w:rPr>
              <w:t>time.</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hint="eastAsia"/>
                <w:spacing w:val="-1"/>
              </w:rPr>
              <w:t xml:space="preserve">　</w:t>
            </w:r>
            <w:r>
              <w:rPr>
                <w:rFonts w:ascii="ＭＳ 明朝" w:hint="eastAsia"/>
              </w:rPr>
              <w:t xml:space="preserve">                      </w:t>
            </w:r>
            <w:r>
              <w:rPr>
                <w:rFonts w:hint="eastAsia"/>
                <w:spacing w:val="-1"/>
              </w:rPr>
              <w:t xml:space="preserve">　</w:t>
            </w:r>
            <w:r>
              <w:rPr>
                <w:rFonts w:ascii="ＭＳ 明朝" w:hint="eastAsia"/>
              </w:rPr>
              <w:t xml:space="preserve"> </w:t>
            </w:r>
            <w:r>
              <w:rPr>
                <w:spacing w:val="-1"/>
              </w:rPr>
              <w:t>University:</w:t>
            </w:r>
          </w:p>
          <w:p w:rsidR="00E225B8" w:rsidRPr="00E225B8" w:rsidRDefault="00E225B8" w:rsidP="00E225B8">
            <w:r>
              <w:rPr>
                <w:rFonts w:ascii="ＭＳ 明朝" w:hint="eastAsia"/>
              </w:rPr>
              <w:t xml:space="preserve"> </w:t>
            </w:r>
            <w:r>
              <w:rPr>
                <w:spacing w:val="-1"/>
              </w:rPr>
              <w:t>Year:</w:t>
            </w:r>
            <w:r>
              <w:rPr>
                <w:rFonts w:ascii="ＭＳ 明朝" w:hint="eastAsia"/>
              </w:rPr>
              <w:t xml:space="preserve">                           </w:t>
            </w:r>
            <w:r>
              <w:rPr>
                <w:spacing w:val="-1"/>
              </w:rPr>
              <w:t>University:</w:t>
            </w:r>
          </w:p>
        </w:tc>
      </w:tr>
      <w:tr w:rsidR="00E225B8" w:rsidTr="00E225B8">
        <w:trPr>
          <w:trHeight w:val="8480"/>
        </w:trPr>
        <w:tc>
          <w:tcPr>
            <w:tcW w:w="2518" w:type="dxa"/>
          </w:tcPr>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D951A5" w:rsidP="005C77EC">
            <w:pPr>
              <w:ind w:firstLineChars="150" w:firstLine="315"/>
            </w:pPr>
            <w:r>
              <w:rPr>
                <w:noProof/>
                <w:spacing w:val="-1"/>
              </w:rPr>
              <w:pict>
                <v:shapetype id="_x0000_t32" coordsize="21600,21600" o:spt="32" o:oned="t" path="m,l21600,21600e" filled="f">
                  <v:path arrowok="t" fillok="f" o:connecttype="none"/>
                  <o:lock v:ext="edit" shapetype="t"/>
                </v:shapetype>
                <v:shape id="_x0000_s1026" type="#_x0000_t32" style="position:absolute;left:0;text-align:left;margin-left:120pt;margin-top:140.7pt;width:402.75pt;height:0;z-index:251658240" o:connectortype="straight"/>
              </w:pict>
            </w:r>
            <w:r w:rsidR="00E225B8">
              <w:rPr>
                <w:spacing w:val="-1"/>
              </w:rPr>
              <w:t>Matters</w:t>
            </w:r>
            <w:r w:rsidR="00E225B8">
              <w:rPr>
                <w:rFonts w:ascii="ＭＳ 明朝" w:hint="eastAsia"/>
              </w:rPr>
              <w:t xml:space="preserve"> </w:t>
            </w:r>
            <w:r w:rsidR="00E225B8">
              <w:rPr>
                <w:spacing w:val="-1"/>
              </w:rPr>
              <w:t>for</w:t>
            </w:r>
            <w:r w:rsidR="00E225B8">
              <w:rPr>
                <w:rFonts w:ascii="ＭＳ 明朝" w:hint="eastAsia"/>
              </w:rPr>
              <w:t xml:space="preserve"> </w:t>
            </w:r>
            <w:r w:rsidR="00E225B8">
              <w:rPr>
                <w:spacing w:val="-1"/>
              </w:rPr>
              <w:t>Notice</w:t>
            </w:r>
          </w:p>
        </w:tc>
        <w:tc>
          <w:tcPr>
            <w:tcW w:w="8080" w:type="dxa"/>
            <w:gridSpan w:val="3"/>
          </w:tcPr>
          <w:p w:rsidR="008936A2" w:rsidRDefault="008936A2" w:rsidP="00E225B8">
            <w:pPr>
              <w:wordWrap w:val="0"/>
              <w:snapToGrid w:val="0"/>
              <w:spacing w:line="211" w:lineRule="exact"/>
              <w:rPr>
                <w:spacing w:val="-1"/>
              </w:rPr>
            </w:pPr>
          </w:p>
          <w:p w:rsidR="009214D0" w:rsidRDefault="009214D0" w:rsidP="00E225B8">
            <w:pPr>
              <w:wordWrap w:val="0"/>
              <w:snapToGrid w:val="0"/>
              <w:spacing w:line="211" w:lineRule="exact"/>
              <w:rPr>
                <w:spacing w:val="-1"/>
              </w:rPr>
            </w:pPr>
            <w:r>
              <w:rPr>
                <w:rFonts w:hint="eastAsia"/>
                <w:spacing w:val="-1"/>
              </w:rPr>
              <w:t xml:space="preserve">1.  </w:t>
            </w:r>
            <w:r w:rsidR="00E225B8">
              <w:rPr>
                <w:spacing w:val="-1"/>
              </w:rPr>
              <w:t>Having</w:t>
            </w:r>
            <w:r w:rsidR="00E225B8">
              <w:rPr>
                <w:rFonts w:ascii="ＭＳ 明朝" w:hint="eastAsia"/>
              </w:rPr>
              <w:t xml:space="preserve"> </w:t>
            </w:r>
            <w:r w:rsidR="00E225B8">
              <w:rPr>
                <w:spacing w:val="-1"/>
              </w:rPr>
              <w:t>not</w:t>
            </w:r>
            <w:r w:rsidR="00E225B8">
              <w:rPr>
                <w:rFonts w:ascii="ＭＳ 明朝" w:hint="eastAsia"/>
              </w:rPr>
              <w:t xml:space="preserve"> </w:t>
            </w:r>
            <w:r w:rsidR="00E225B8">
              <w:rPr>
                <w:spacing w:val="-1"/>
              </w:rPr>
              <w:t>applied</w:t>
            </w:r>
            <w:r w:rsidR="00E225B8">
              <w:rPr>
                <w:rFonts w:ascii="ＭＳ 明朝" w:hint="eastAsia"/>
              </w:rPr>
              <w:t xml:space="preserve"> </w:t>
            </w:r>
            <w:r w:rsidR="00E225B8">
              <w:rPr>
                <w:spacing w:val="-1"/>
              </w:rPr>
              <w:t>to</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following</w:t>
            </w:r>
            <w:r w:rsidR="00E225B8">
              <w:rPr>
                <w:rFonts w:ascii="ＭＳ 明朝" w:hint="eastAsia"/>
              </w:rPr>
              <w:t xml:space="preserve"> </w:t>
            </w:r>
            <w:r w:rsidR="00E225B8">
              <w:rPr>
                <w:spacing w:val="-1"/>
              </w:rPr>
              <w:t>scholarship</w:t>
            </w:r>
            <w:r w:rsidR="00E225B8">
              <w:rPr>
                <w:rFonts w:ascii="ＭＳ 明朝" w:hint="eastAsia"/>
              </w:rPr>
              <w:t xml:space="preserve"> </w:t>
            </w:r>
            <w:r w:rsidR="00E225B8">
              <w:rPr>
                <w:spacing w:val="-1"/>
              </w:rPr>
              <w:t>program:</w:t>
            </w:r>
            <w:r w:rsidR="00E225B8">
              <w:rPr>
                <w:rFonts w:ascii="ＭＳ 明朝" w:hint="eastAsia"/>
              </w:rPr>
              <w:t xml:space="preserve"> </w:t>
            </w:r>
            <w:r w:rsidR="00E225B8">
              <w:rPr>
                <w:spacing w:val="-1"/>
              </w:rPr>
              <w:t>University</w:t>
            </w:r>
          </w:p>
          <w:p w:rsidR="00E225B8" w:rsidRDefault="00E225B8" w:rsidP="009214D0">
            <w:pPr>
              <w:wordWrap w:val="0"/>
              <w:snapToGrid w:val="0"/>
              <w:spacing w:line="211" w:lineRule="exact"/>
              <w:ind w:firstLineChars="150" w:firstLine="312"/>
              <w:rPr>
                <w:spacing w:val="-1"/>
              </w:rPr>
            </w:pPr>
            <w:r>
              <w:rPr>
                <w:spacing w:val="-1"/>
              </w:rPr>
              <w:t>Recommendation</w:t>
            </w:r>
            <w:r>
              <w:rPr>
                <w:rFonts w:ascii="ＭＳ 明朝" w:hint="eastAsia"/>
              </w:rPr>
              <w:t xml:space="preserve"> </w:t>
            </w:r>
            <w:r>
              <w:rPr>
                <w:spacing w:val="-1"/>
              </w:rPr>
              <w:t>Student</w:t>
            </w:r>
            <w:r>
              <w:rPr>
                <w:rFonts w:ascii="ＭＳ 明朝" w:hint="eastAsia"/>
              </w:rPr>
              <w:t xml:space="preserve"> </w:t>
            </w:r>
            <w:r>
              <w:rPr>
                <w:spacing w:val="-1"/>
              </w:rPr>
              <w:t>of</w:t>
            </w:r>
            <w:r>
              <w:rPr>
                <w:rFonts w:ascii="ＭＳ 明朝" w:hint="eastAsia"/>
              </w:rPr>
              <w:t xml:space="preserve"> </w:t>
            </w:r>
            <w:r>
              <w:rPr>
                <w:spacing w:val="-1"/>
              </w:rPr>
              <w:t>another</w:t>
            </w:r>
            <w:r>
              <w:rPr>
                <w:rFonts w:ascii="ＭＳ 明朝" w:hint="eastAsia"/>
              </w:rPr>
              <w:t xml:space="preserve"> </w:t>
            </w:r>
            <w:r>
              <w:rPr>
                <w:spacing w:val="-1"/>
              </w:rPr>
              <w:t>Japanese</w:t>
            </w:r>
            <w:r>
              <w:rPr>
                <w:rFonts w:ascii="ＭＳ 明朝" w:hint="eastAsia"/>
              </w:rPr>
              <w:t xml:space="preserve"> </w:t>
            </w:r>
            <w:r>
              <w:rPr>
                <w:spacing w:val="-1"/>
              </w:rPr>
              <w:t>university,</w:t>
            </w:r>
            <w:r>
              <w:rPr>
                <w:rFonts w:ascii="ＭＳ 明朝" w:hint="eastAsia"/>
              </w:rPr>
              <w:t xml:space="preserve"> </w:t>
            </w:r>
            <w:r>
              <w:rPr>
                <w:spacing w:val="-1"/>
              </w:rPr>
              <w:t>Japanese</w:t>
            </w:r>
            <w:r>
              <w:rPr>
                <w:rFonts w:ascii="ＭＳ 明朝" w:hint="eastAsia"/>
              </w:rPr>
              <w:t xml:space="preserve"> </w:t>
            </w:r>
            <w:r>
              <w:rPr>
                <w:spacing w:val="-1"/>
              </w:rPr>
              <w:t>Government</w:t>
            </w:r>
          </w:p>
          <w:p w:rsidR="00E225B8" w:rsidRDefault="00E225B8" w:rsidP="00E225B8">
            <w:pPr>
              <w:wordWrap w:val="0"/>
              <w:snapToGrid w:val="0"/>
              <w:spacing w:line="211" w:lineRule="exact"/>
              <w:rPr>
                <w:spacing w:val="-1"/>
              </w:rPr>
            </w:pPr>
            <w:r>
              <w:rPr>
                <w:rFonts w:ascii="ＭＳ 明朝" w:hint="eastAsia"/>
              </w:rPr>
              <w:t xml:space="preserve">   </w:t>
            </w:r>
            <w:r>
              <w:rPr>
                <w:rFonts w:ascii="ＭＳ 明朝" w:hint="eastAsia"/>
                <w:spacing w:val="-1"/>
              </w:rPr>
              <w:t>(</w:t>
            </w:r>
            <w:proofErr w:type="spellStart"/>
            <w:r>
              <w:rPr>
                <w:spacing w:val="-1"/>
              </w:rPr>
              <w:t>Monbukagakusho</w:t>
            </w:r>
            <w:proofErr w:type="spellEnd"/>
            <w:r>
              <w:rPr>
                <w:spacing w:val="-1"/>
              </w:rPr>
              <w:t>:</w:t>
            </w:r>
            <w:r>
              <w:rPr>
                <w:rFonts w:ascii="ＭＳ 明朝" w:hint="eastAsia"/>
              </w:rPr>
              <w:t xml:space="preserve"> </w:t>
            </w:r>
            <w:r>
              <w:rPr>
                <w:spacing w:val="-1"/>
              </w:rPr>
              <w:t>MEXT</w:t>
            </w:r>
            <w:r>
              <w:rPr>
                <w:rFonts w:ascii="ＭＳ 明朝" w:hint="eastAsia"/>
                <w:spacing w:val="-1"/>
              </w:rPr>
              <w:t>)</w:t>
            </w:r>
            <w:r>
              <w:rPr>
                <w:rFonts w:ascii="ＭＳ 明朝" w:hint="eastAsia"/>
              </w:rPr>
              <w:t xml:space="preserve"> </w:t>
            </w:r>
            <w:r>
              <w:rPr>
                <w:spacing w:val="-1"/>
              </w:rPr>
              <w:t>Scholarship</w:t>
            </w:r>
            <w:r>
              <w:rPr>
                <w:rFonts w:ascii="ＭＳ 明朝" w:hint="eastAsia"/>
              </w:rPr>
              <w:t xml:space="preserve"> </w:t>
            </w:r>
            <w:r>
              <w:rPr>
                <w:rFonts w:ascii="ＭＳ 明朝" w:hint="eastAsia"/>
                <w:spacing w:val="-1"/>
              </w:rPr>
              <w:t>(</w:t>
            </w:r>
            <w:r>
              <w:rPr>
                <w:spacing w:val="-1"/>
              </w:rPr>
              <w:t>Embassy</w:t>
            </w:r>
            <w:r>
              <w:rPr>
                <w:rFonts w:ascii="ＭＳ 明朝" w:hint="eastAsia"/>
              </w:rPr>
              <w:t xml:space="preserve"> </w:t>
            </w:r>
            <w:r>
              <w:rPr>
                <w:spacing w:val="-1"/>
              </w:rPr>
              <w:t>Recommendation</w:t>
            </w:r>
            <w:r>
              <w:rPr>
                <w:rFonts w:ascii="ＭＳ 明朝" w:hint="eastAsia"/>
                <w:spacing w:val="-1"/>
              </w:rPr>
              <w:t>)</w:t>
            </w:r>
            <w:r>
              <w:rPr>
                <w:rFonts w:ascii="ＭＳ 明朝" w:hint="eastAsia"/>
              </w:rPr>
              <w:t xml:space="preserve"> </w:t>
            </w:r>
            <w:r>
              <w:rPr>
                <w:spacing w:val="-1"/>
              </w:rPr>
              <w:t>and</w:t>
            </w:r>
          </w:p>
          <w:p w:rsidR="00E225B8" w:rsidRDefault="00E225B8" w:rsidP="00E225B8">
            <w:pPr>
              <w:wordWrap w:val="0"/>
              <w:snapToGrid w:val="0"/>
              <w:spacing w:line="211" w:lineRule="exact"/>
              <w:rPr>
                <w:spacing w:val="-1"/>
              </w:rPr>
            </w:pPr>
            <w:r>
              <w:rPr>
                <w:rFonts w:ascii="ＭＳ 明朝" w:hint="eastAsia"/>
              </w:rPr>
              <w:t xml:space="preserve">   </w:t>
            </w:r>
            <w:r>
              <w:rPr>
                <w:spacing w:val="-1"/>
              </w:rPr>
              <w:t>Short-Term</w:t>
            </w:r>
            <w:r>
              <w:rPr>
                <w:rFonts w:ascii="ＭＳ 明朝" w:hint="eastAsia"/>
              </w:rPr>
              <w:t xml:space="preserve"> </w:t>
            </w:r>
            <w:r>
              <w:rPr>
                <w:spacing w:val="-1"/>
              </w:rPr>
              <w:t>Student</w:t>
            </w:r>
            <w:r>
              <w:rPr>
                <w:rFonts w:ascii="ＭＳ 明朝" w:hint="eastAsia"/>
              </w:rPr>
              <w:t xml:space="preserve"> </w:t>
            </w:r>
            <w:r>
              <w:rPr>
                <w:spacing w:val="-1"/>
              </w:rPr>
              <w:t>Exchange</w:t>
            </w:r>
            <w:r>
              <w:rPr>
                <w:rFonts w:ascii="ＭＳ 明朝" w:hint="eastAsia"/>
              </w:rPr>
              <w:t xml:space="preserve"> </w:t>
            </w:r>
            <w:r>
              <w:rPr>
                <w:spacing w:val="-1"/>
              </w:rPr>
              <w:t>Promotion</w:t>
            </w:r>
            <w:r>
              <w:rPr>
                <w:rFonts w:ascii="ＭＳ 明朝" w:hint="eastAsia"/>
              </w:rPr>
              <w:t xml:space="preserve">  </w:t>
            </w:r>
            <w:r>
              <w:rPr>
                <w:spacing w:val="-1"/>
              </w:rPr>
              <w:t>Program</w:t>
            </w:r>
            <w:r>
              <w:rPr>
                <w:rFonts w:ascii="ＭＳ 明朝" w:hint="eastAsia"/>
              </w:rPr>
              <w:t xml:space="preserve"> </w:t>
            </w:r>
            <w:r>
              <w:rPr>
                <w:spacing w:val="-1"/>
              </w:rPr>
              <w:t>of</w:t>
            </w:r>
            <w:r>
              <w:rPr>
                <w:rFonts w:ascii="ＭＳ 明朝" w:hint="eastAsia"/>
              </w:rPr>
              <w:t xml:space="preserve">  </w:t>
            </w:r>
            <w:smartTag w:uri="urn:schemas-microsoft-com:office:smarttags" w:element="country-region">
              <w:smartTag w:uri="urn:schemas-microsoft-com:office:smarttags" w:element="place">
                <w:r>
                  <w:rPr>
                    <w:spacing w:val="-1"/>
                  </w:rPr>
                  <w:t>Japan</w:t>
                </w:r>
              </w:smartTag>
            </w:smartTag>
            <w:r>
              <w:rPr>
                <w:rFonts w:ascii="ＭＳ 明朝" w:hint="eastAsia"/>
              </w:rPr>
              <w:t xml:space="preserve"> </w:t>
            </w:r>
            <w:r>
              <w:rPr>
                <w:spacing w:val="-1"/>
              </w:rPr>
              <w:t>Student</w:t>
            </w:r>
            <w:r>
              <w:rPr>
                <w:rFonts w:ascii="ＭＳ 明朝" w:hint="eastAsia"/>
              </w:rPr>
              <w:t xml:space="preserve"> </w:t>
            </w:r>
            <w:r>
              <w:rPr>
                <w:spacing w:val="-1"/>
              </w:rPr>
              <w:t>Services</w:t>
            </w:r>
          </w:p>
          <w:p w:rsidR="009214D0"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Organization</w:t>
            </w:r>
            <w:r>
              <w:rPr>
                <w:rFonts w:ascii="ＭＳ 明朝" w:hint="eastAsia"/>
              </w:rPr>
              <w:t xml:space="preserve"> </w:t>
            </w:r>
            <w:r>
              <w:rPr>
                <w:rFonts w:ascii="ＭＳ 明朝" w:hint="eastAsia"/>
                <w:spacing w:val="-1"/>
              </w:rPr>
              <w:t>(</w:t>
            </w:r>
            <w:r>
              <w:rPr>
                <w:spacing w:val="-1"/>
              </w:rPr>
              <w:t>JASSO</w:t>
            </w:r>
            <w:r>
              <w:rPr>
                <w:rFonts w:ascii="ＭＳ 明朝" w:hint="eastAsia"/>
                <w:spacing w:val="-1"/>
              </w:rPr>
              <w:t>)</w:t>
            </w:r>
            <w:r>
              <w:rPr>
                <w:rFonts w:ascii="ＭＳ 明朝" w:hint="eastAsia"/>
              </w:rPr>
              <w:t xml:space="preserve">  </w:t>
            </w:r>
            <w:r>
              <w:rPr>
                <w:rFonts w:hint="eastAsia"/>
                <w:spacing w:val="-1"/>
              </w:rPr>
              <w:t>（他の大学からの大学推薦学生、日本政府（文部科学省）</w:t>
            </w:r>
          </w:p>
          <w:p w:rsidR="009214D0" w:rsidRDefault="009214D0" w:rsidP="009214D0">
            <w:pPr>
              <w:wordWrap w:val="0"/>
              <w:snapToGrid w:val="0"/>
              <w:spacing w:line="211" w:lineRule="exact"/>
              <w:ind w:firstLineChars="150" w:firstLine="312"/>
              <w:rPr>
                <w:spacing w:val="-1"/>
              </w:rPr>
            </w:pPr>
            <w:r>
              <w:rPr>
                <w:rFonts w:hint="eastAsia"/>
                <w:spacing w:val="-1"/>
              </w:rPr>
              <w:t>奨学金留学生（大使館推薦）及び日本学生支援機構「留学生交流支援制度</w:t>
            </w:r>
            <w:r w:rsidR="00E225B8">
              <w:rPr>
                <w:rFonts w:hint="eastAsia"/>
                <w:spacing w:val="-1"/>
              </w:rPr>
              <w:t>」のい</w:t>
            </w:r>
          </w:p>
          <w:p w:rsidR="009214D0" w:rsidRDefault="00E225B8" w:rsidP="009214D0">
            <w:pPr>
              <w:wordWrap w:val="0"/>
              <w:snapToGrid w:val="0"/>
              <w:spacing w:line="211" w:lineRule="exact"/>
              <w:ind w:firstLineChars="150" w:firstLine="312"/>
              <w:rPr>
                <w:spacing w:val="-1"/>
              </w:rPr>
            </w:pPr>
            <w:r>
              <w:rPr>
                <w:rFonts w:hint="eastAsia"/>
                <w:spacing w:val="-1"/>
              </w:rPr>
              <w:t>ずれにも申請していないこと。）</w:t>
            </w:r>
          </w:p>
          <w:p w:rsidR="00E225B8" w:rsidRDefault="00E225B8" w:rsidP="009214D0">
            <w:pPr>
              <w:wordWrap w:val="0"/>
              <w:snapToGrid w:val="0"/>
              <w:spacing w:line="211" w:lineRule="exact"/>
              <w:ind w:firstLineChars="150" w:firstLine="31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is</w:t>
            </w:r>
            <w:r>
              <w:rPr>
                <w:rFonts w:ascii="ＭＳ 明朝" w:hint="eastAsia"/>
              </w:rPr>
              <w:t xml:space="preserve"> </w:t>
            </w:r>
            <w:r>
              <w:rPr>
                <w:spacing w:val="-1"/>
              </w:rPr>
              <w:t>applicable</w:t>
            </w:r>
            <w:r>
              <w:rPr>
                <w:rFonts w:ascii="ＭＳ 明朝" w:hint="eastAsia"/>
              </w:rPr>
              <w:t xml:space="preserve"> </w:t>
            </w:r>
            <w:r>
              <w:rPr>
                <w:spacing w:val="-1"/>
              </w:rPr>
              <w:t>to</w:t>
            </w:r>
            <w:r>
              <w:rPr>
                <w:rFonts w:ascii="ＭＳ 明朝" w:hint="eastAsia"/>
              </w:rPr>
              <w:t xml:space="preserve"> </w:t>
            </w:r>
            <w:r>
              <w:rPr>
                <w:spacing w:val="-1"/>
              </w:rPr>
              <w:t>one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above-mentioned</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cases,</w:t>
            </w:r>
            <w:r>
              <w:rPr>
                <w:rFonts w:ascii="ＭＳ 明朝" w:hint="eastAsia"/>
              </w:rPr>
              <w:t xml:space="preserve"> </w:t>
            </w:r>
            <w:r>
              <w:rPr>
                <w:spacing w:val="-1"/>
              </w:rPr>
              <w:t>All</w:t>
            </w:r>
            <w:r>
              <w:rPr>
                <w:rFonts w:ascii="ＭＳ 明朝" w:hint="eastAsia"/>
              </w:rPr>
              <w:t xml:space="preserve"> </w:t>
            </w:r>
            <w:r>
              <w:rPr>
                <w:spacing w:val="-1"/>
              </w:rPr>
              <w:t>of</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Students</w:t>
            </w:r>
            <w:r>
              <w:rPr>
                <w:rFonts w:ascii="ＭＳ 明朝" w:hint="eastAsia"/>
              </w:rPr>
              <w:t xml:space="preserve"> </w:t>
            </w:r>
            <w:r>
              <w:rPr>
                <w:spacing w:val="-1"/>
              </w:rPr>
              <w:t>nominated</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accepted.</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（注：上記のいずれかに該当した学生がいる場合、三重大学から推薦する大学</w:t>
            </w:r>
          </w:p>
          <w:p w:rsidR="00E225B8" w:rsidRDefault="00E225B8" w:rsidP="009214D0">
            <w:pPr>
              <w:wordWrap w:val="0"/>
              <w:snapToGrid w:val="0"/>
              <w:spacing w:line="211" w:lineRule="exact"/>
              <w:ind w:firstLineChars="300" w:firstLine="624"/>
              <w:rPr>
                <w:spacing w:val="-1"/>
              </w:rPr>
            </w:pPr>
            <w:r>
              <w:rPr>
                <w:rFonts w:hint="eastAsia"/>
                <w:spacing w:val="-1"/>
              </w:rPr>
              <w:t>推薦留学生の全員が採用されない可能性がある。）</w:t>
            </w:r>
          </w:p>
          <w:p w:rsidR="00E225B8" w:rsidRDefault="00E225B8" w:rsidP="00E225B8">
            <w:pPr>
              <w:wordWrap w:val="0"/>
              <w:snapToGrid w:val="0"/>
              <w:spacing w:line="211" w:lineRule="exact"/>
              <w:rPr>
                <w:spacing w:val="-1"/>
              </w:rPr>
            </w:pPr>
            <w:r>
              <w:rPr>
                <w:spacing w:val="-1"/>
              </w:rPr>
              <w:t>2.</w:t>
            </w:r>
            <w:r w:rsidR="009214D0">
              <w:rPr>
                <w:rFonts w:hint="eastAsia"/>
                <w:spacing w:val="-1"/>
              </w:rPr>
              <w:t xml:space="preserve"> </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case</w:t>
            </w:r>
            <w:r>
              <w:rPr>
                <w:rFonts w:ascii="ＭＳ 明朝" w:hint="eastAsia"/>
              </w:rPr>
              <w:t xml:space="preserve"> </w:t>
            </w:r>
            <w:r>
              <w:rPr>
                <w:spacing w:val="-1"/>
              </w:rPr>
              <w:t>that</w:t>
            </w:r>
            <w:r>
              <w:rPr>
                <w:rFonts w:ascii="ＭＳ 明朝" w:hint="eastAsia"/>
              </w:rPr>
              <w:t xml:space="preserve"> </w:t>
            </w:r>
            <w:r>
              <w:rPr>
                <w:spacing w:val="-1"/>
              </w:rPr>
              <w:t>some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students</w:t>
            </w:r>
            <w:r>
              <w:rPr>
                <w:rFonts w:ascii="ＭＳ 明朝" w:hint="eastAsia"/>
              </w:rPr>
              <w:t xml:space="preserve"> </w:t>
            </w:r>
            <w:r>
              <w:rPr>
                <w:spacing w:val="-1"/>
              </w:rPr>
              <w:t>recommended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proofErr w:type="spellStart"/>
            <w:r>
              <w:rPr>
                <w:spacing w:val="-1"/>
              </w:rPr>
              <w:t>Reco</w:t>
            </w:r>
            <w:proofErr w:type="spellEnd"/>
            <w:r>
              <w:rPr>
                <w:spacing w:val="-1"/>
              </w:rPr>
              <w:t>-</w:t>
            </w:r>
          </w:p>
          <w:p w:rsidR="00E225B8" w:rsidRDefault="00E225B8" w:rsidP="00E225B8">
            <w:pPr>
              <w:wordWrap w:val="0"/>
              <w:snapToGrid w:val="0"/>
              <w:spacing w:line="211" w:lineRule="exact"/>
              <w:rPr>
                <w:spacing w:val="-1"/>
              </w:rPr>
            </w:pPr>
            <w:r>
              <w:rPr>
                <w:rFonts w:ascii="ＭＳ 明朝" w:hint="eastAsia"/>
              </w:rPr>
              <w:t xml:space="preserve">   </w:t>
            </w:r>
            <w:proofErr w:type="spellStart"/>
            <w:r>
              <w:rPr>
                <w:spacing w:val="-1"/>
              </w:rPr>
              <w:t>mmendation</w:t>
            </w:r>
            <w:proofErr w:type="spellEnd"/>
            <w:r>
              <w:rPr>
                <w:rFonts w:ascii="ＭＳ 明朝" w:hint="eastAsia"/>
              </w:rPr>
              <w:t xml:space="preserve"> </w:t>
            </w:r>
            <w:r>
              <w:rPr>
                <w:spacing w:val="-1"/>
              </w:rPr>
              <w:t>Student</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elected.</w:t>
            </w:r>
          </w:p>
          <w:p w:rsidR="009214D0" w:rsidRDefault="00E225B8" w:rsidP="009214D0">
            <w:pPr>
              <w:rPr>
                <w:spacing w:val="-1"/>
              </w:rPr>
            </w:pPr>
            <w:r>
              <w:rPr>
                <w:rFonts w:ascii="ＭＳ 明朝" w:hint="eastAsia"/>
              </w:rPr>
              <w:t xml:space="preserve">   </w:t>
            </w:r>
            <w:r>
              <w:rPr>
                <w:rFonts w:hint="eastAsia"/>
                <w:spacing w:val="-1"/>
              </w:rPr>
              <w:t>（三重大学から大学推薦学生として文部科学省へ推薦された場合でも、採用さ</w:t>
            </w:r>
          </w:p>
          <w:p w:rsidR="00E225B8" w:rsidRDefault="00E225B8" w:rsidP="009214D0">
            <w:pPr>
              <w:ind w:firstLineChars="250" w:firstLine="520"/>
              <w:rPr>
                <w:spacing w:val="-1"/>
              </w:rPr>
            </w:pPr>
            <w:r>
              <w:rPr>
                <w:rFonts w:hint="eastAsia"/>
                <w:spacing w:val="-1"/>
              </w:rPr>
              <w:t>れない場合があること。）</w:t>
            </w:r>
          </w:p>
          <w:p w:rsidR="00E225B8" w:rsidRDefault="00E225B8" w:rsidP="00E225B8">
            <w:pPr>
              <w:wordWrap w:val="0"/>
              <w:snapToGrid w:val="0"/>
              <w:spacing w:line="211" w:lineRule="exact"/>
              <w:rPr>
                <w:spacing w:val="-1"/>
              </w:rPr>
            </w:pPr>
            <w:r>
              <w:rPr>
                <w:spacing w:val="-1"/>
              </w:rPr>
              <w:t>3.</w:t>
            </w:r>
            <w:r>
              <w:rPr>
                <w:rFonts w:ascii="ＭＳ 明朝" w:hint="eastAsia"/>
              </w:rPr>
              <w:t xml:space="preserve"> </w:t>
            </w:r>
            <w:r w:rsidR="009214D0">
              <w:rPr>
                <w:rFonts w:ascii="ＭＳ 明朝" w:hint="eastAsia"/>
              </w:rPr>
              <w:t xml:space="preserve"> </w:t>
            </w:r>
            <w:r>
              <w:rPr>
                <w:spacing w:val="-1"/>
              </w:rPr>
              <w:t>Not</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another</w:t>
            </w:r>
            <w:r>
              <w:rPr>
                <w:rFonts w:ascii="ＭＳ 明朝" w:hint="eastAsia"/>
              </w:rPr>
              <w:t xml:space="preserve"> </w:t>
            </w:r>
            <w:r>
              <w:rPr>
                <w:spacing w:val="-1"/>
              </w:rPr>
              <w:t>university</w:t>
            </w:r>
            <w:r>
              <w:rPr>
                <w:rFonts w:ascii="ＭＳ 明朝" w:hint="eastAsia"/>
              </w:rPr>
              <w:t xml:space="preserve"> </w:t>
            </w:r>
            <w:r>
              <w:rPr>
                <w:spacing w:val="-1"/>
              </w:rPr>
              <w:t>or</w:t>
            </w:r>
            <w:r>
              <w:rPr>
                <w:rFonts w:ascii="ＭＳ 明朝" w:hint="eastAsia"/>
              </w:rPr>
              <w:t xml:space="preserve"> </w:t>
            </w:r>
            <w:r>
              <w:rPr>
                <w:spacing w:val="-1"/>
              </w:rPr>
              <w:t>institution,</w:t>
            </w:r>
            <w:r>
              <w:rPr>
                <w:rFonts w:ascii="ＭＳ 明朝" w:hint="eastAsia"/>
              </w:rPr>
              <w:t xml:space="preserve"> </w:t>
            </w:r>
            <w:r>
              <w:rPr>
                <w:spacing w:val="-1"/>
              </w:rPr>
              <w:t>and</w:t>
            </w:r>
            <w:r>
              <w:rPr>
                <w:rFonts w:ascii="ＭＳ 明朝" w:hint="eastAsia"/>
              </w:rPr>
              <w:t xml:space="preserve"> </w:t>
            </w:r>
            <w:r>
              <w:rPr>
                <w:spacing w:val="-1"/>
              </w:rPr>
              <w:t>certainly</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Mie</w:t>
            </w:r>
            <w:r>
              <w:rPr>
                <w:rFonts w:ascii="ＭＳ 明朝" w:hint="eastAsia"/>
              </w:rPr>
              <w:t xml:space="preserve"> </w:t>
            </w:r>
            <w:proofErr w:type="spellStart"/>
            <w:r>
              <w:rPr>
                <w:spacing w:val="-1"/>
              </w:rPr>
              <w:t>Uni</w:t>
            </w:r>
            <w:proofErr w:type="spellEnd"/>
            <w:r>
              <w:rPr>
                <w:spacing w:val="-1"/>
              </w:rPr>
              <w:t>-</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proofErr w:type="spellStart"/>
            <w:r>
              <w:rPr>
                <w:spacing w:val="-1"/>
              </w:rPr>
              <w:t>versity</w:t>
            </w:r>
            <w:proofErr w:type="spellEnd"/>
            <w:r>
              <w:rPr>
                <w:rFonts w:ascii="ＭＳ 明朝" w:hint="eastAsia"/>
              </w:rPr>
              <w:t xml:space="preserve"> </w:t>
            </w:r>
            <w:r>
              <w:rPr>
                <w:spacing w:val="-1"/>
              </w:rPr>
              <w:t>if</w:t>
            </w:r>
            <w:r>
              <w:rPr>
                <w:rFonts w:ascii="ＭＳ 明朝" w:hint="eastAsia"/>
              </w:rPr>
              <w:t xml:space="preserve"> </w:t>
            </w:r>
            <w:r>
              <w:rPr>
                <w:spacing w:val="-1"/>
              </w:rPr>
              <w:t>elected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（大学推薦学生として採用された場合、他大学等へ進学せず、必ず、三重大学</w:t>
            </w:r>
          </w:p>
          <w:p w:rsidR="009214D0" w:rsidRDefault="00E225B8" w:rsidP="009214D0">
            <w:pPr>
              <w:wordWrap w:val="0"/>
              <w:snapToGrid w:val="0"/>
              <w:spacing w:line="211" w:lineRule="exact"/>
              <w:ind w:firstLineChars="250" w:firstLine="520"/>
              <w:rPr>
                <w:spacing w:val="-1"/>
              </w:rPr>
            </w:pPr>
            <w:r>
              <w:rPr>
                <w:rFonts w:hint="eastAsia"/>
                <w:spacing w:val="-1"/>
              </w:rPr>
              <w:t>に入学すること。）</w:t>
            </w:r>
          </w:p>
          <w:p w:rsidR="009214D0"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withdraw</w:t>
            </w:r>
            <w:r>
              <w:rPr>
                <w:rFonts w:ascii="ＭＳ 明朝" w:hint="eastAsia"/>
              </w:rPr>
              <w:t xml:space="preserve"> </w:t>
            </w:r>
            <w:r>
              <w:rPr>
                <w:spacing w:val="-1"/>
              </w:rPr>
              <w:t>the</w:t>
            </w:r>
            <w:r>
              <w:rPr>
                <w:rFonts w:ascii="ＭＳ 明朝" w:hint="eastAsia"/>
              </w:rPr>
              <w:t xml:space="preserve"> </w:t>
            </w:r>
            <w:r>
              <w:rPr>
                <w:spacing w:val="-1"/>
              </w:rPr>
              <w:t>nomination</w:t>
            </w:r>
            <w:r>
              <w:rPr>
                <w:rFonts w:ascii="ＭＳ 明朝" w:hint="eastAsia"/>
              </w:rPr>
              <w:t xml:space="preserve"> </w:t>
            </w:r>
            <w:r>
              <w:rPr>
                <w:spacing w:val="-1"/>
              </w:rPr>
              <w:t>after</w:t>
            </w:r>
            <w:r>
              <w:rPr>
                <w:rFonts w:ascii="ＭＳ 明朝" w:hint="eastAsia"/>
              </w:rPr>
              <w:t xml:space="preserve"> </w:t>
            </w:r>
            <w:r>
              <w:rPr>
                <w:spacing w:val="-1"/>
              </w:rPr>
              <w:t>our</w:t>
            </w:r>
            <w:r>
              <w:rPr>
                <w:rFonts w:ascii="ＭＳ 明朝" w:hint="eastAsia"/>
              </w:rPr>
              <w:t xml:space="preserve"> </w:t>
            </w:r>
            <w:proofErr w:type="spellStart"/>
            <w:r>
              <w:rPr>
                <w:spacing w:val="-1"/>
              </w:rPr>
              <w:t>recom</w:t>
            </w:r>
            <w:proofErr w:type="spellEnd"/>
          </w:p>
          <w:p w:rsidR="009214D0" w:rsidRDefault="00E225B8" w:rsidP="009214D0">
            <w:pPr>
              <w:wordWrap w:val="0"/>
              <w:snapToGrid w:val="0"/>
              <w:spacing w:line="211" w:lineRule="exact"/>
              <w:ind w:firstLineChars="250" w:firstLine="520"/>
              <w:rPr>
                <w:spacing w:val="-1"/>
              </w:rPr>
            </w:pPr>
            <w:r>
              <w:rPr>
                <w:spacing w:val="-1"/>
              </w:rPr>
              <w:t>mend</w:t>
            </w:r>
            <w:r>
              <w:rPr>
                <w:rFonts w:hint="eastAsia"/>
                <w:spacing w:val="-1"/>
              </w:rPr>
              <w:t>-</w:t>
            </w:r>
            <w:proofErr w:type="spellStart"/>
            <w:r>
              <w:rPr>
                <w:rFonts w:hint="eastAsia"/>
                <w:spacing w:val="-1"/>
              </w:rPr>
              <w:t>d</w:t>
            </w:r>
            <w:r>
              <w:rPr>
                <w:spacing w:val="-1"/>
              </w:rPr>
              <w:t>ation</w:t>
            </w:r>
            <w:proofErr w:type="spellEnd"/>
            <w:r>
              <w:rPr>
                <w:spacing w:val="-1"/>
              </w:rPr>
              <w:t>,</w:t>
            </w:r>
            <w:r>
              <w:rPr>
                <w:rFonts w:ascii="ＭＳ 明朝" w:hint="eastAsia"/>
              </w:rPr>
              <w:t xml:space="preserve"> </w:t>
            </w:r>
            <w:r>
              <w:rPr>
                <w:spacing w:val="-1"/>
              </w:rPr>
              <w:t>the</w:t>
            </w:r>
            <w:r>
              <w:rPr>
                <w:rFonts w:ascii="ＭＳ 明朝" w:hint="eastAsia"/>
              </w:rPr>
              <w:t xml:space="preserve"> </w:t>
            </w:r>
            <w:r>
              <w:rPr>
                <w:spacing w:val="-1"/>
              </w:rPr>
              <w:t>number</w:t>
            </w:r>
            <w:r>
              <w:rPr>
                <w:rFonts w:ascii="ＭＳ 明朝" w:hint="eastAsia"/>
              </w:rPr>
              <w:t xml:space="preserve"> </w:t>
            </w:r>
            <w:r>
              <w:rPr>
                <w:spacing w:val="-1"/>
              </w:rPr>
              <w:t>of</w:t>
            </w:r>
            <w:r>
              <w:rPr>
                <w:rFonts w:ascii="ＭＳ 明朝" w:hint="eastAsia"/>
              </w:rPr>
              <w:t xml:space="preserve"> </w:t>
            </w:r>
            <w:r>
              <w:rPr>
                <w:spacing w:val="-1"/>
              </w:rPr>
              <w:t>grantees</w:t>
            </w:r>
            <w:r>
              <w:rPr>
                <w:rFonts w:ascii="ＭＳ 明朝" w:hint="eastAsia"/>
              </w:rPr>
              <w:t xml:space="preserve"> </w:t>
            </w:r>
            <w:r>
              <w:rPr>
                <w:spacing w:val="-1"/>
              </w:rPr>
              <w:t>of</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will</w:t>
            </w:r>
            <w:r>
              <w:rPr>
                <w:rFonts w:ascii="ＭＳ 明朝" w:hint="eastAsia"/>
              </w:rPr>
              <w:t xml:space="preserve"> </w:t>
            </w:r>
            <w:r>
              <w:rPr>
                <w:spacing w:val="-1"/>
              </w:rPr>
              <w:t>be</w:t>
            </w:r>
            <w:r>
              <w:rPr>
                <w:rFonts w:ascii="ＭＳ 明朝" w:hint="eastAsia"/>
              </w:rPr>
              <w:t xml:space="preserve"> </w:t>
            </w:r>
            <w:r>
              <w:rPr>
                <w:spacing w:val="-1"/>
              </w:rPr>
              <w:t>forced</w:t>
            </w:r>
            <w:r>
              <w:rPr>
                <w:rFonts w:ascii="ＭＳ 明朝" w:hint="eastAsia"/>
              </w:rPr>
              <w:t xml:space="preserve"> </w:t>
            </w:r>
            <w:r>
              <w:rPr>
                <w:spacing w:val="-1"/>
              </w:rPr>
              <w:t>to</w:t>
            </w:r>
            <w:r>
              <w:rPr>
                <w:rFonts w:ascii="ＭＳ 明朝" w:hint="eastAsia"/>
              </w:rPr>
              <w:t xml:space="preserve"> </w:t>
            </w:r>
            <w:r>
              <w:rPr>
                <w:spacing w:val="-1"/>
              </w:rPr>
              <w:t>reduce</w:t>
            </w:r>
          </w:p>
          <w:p w:rsidR="00E225B8"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from</w:t>
            </w:r>
            <w:r w:rsidR="009214D0">
              <w:rPr>
                <w:rFonts w:hint="eastAsia"/>
                <w:spacing w:val="-1"/>
              </w:rPr>
              <w:t xml:space="preserve"> </w:t>
            </w:r>
            <w:r>
              <w:rPr>
                <w:spacing w:val="-1"/>
              </w:rPr>
              <w:t>the</w:t>
            </w:r>
            <w:r>
              <w:rPr>
                <w:rFonts w:ascii="ＭＳ 明朝" w:hint="eastAsia"/>
              </w:rPr>
              <w:t xml:space="preserve"> </w:t>
            </w:r>
            <w:r>
              <w:rPr>
                <w:spacing w:val="-1"/>
              </w:rPr>
              <w:t>following</w:t>
            </w:r>
            <w:r>
              <w:rPr>
                <w:rFonts w:ascii="ＭＳ 明朝" w:hint="eastAsia"/>
              </w:rPr>
              <w:t xml:space="preserve"> </w:t>
            </w:r>
            <w:r>
              <w:rPr>
                <w:spacing w:val="-1"/>
              </w:rPr>
              <w:t>year</w:t>
            </w:r>
            <w:r>
              <w:rPr>
                <w:rFonts w:ascii="ＭＳ 明朝" w:hint="eastAsia"/>
              </w:rPr>
              <w:t xml:space="preserve"> </w:t>
            </w:r>
            <w:r>
              <w:rPr>
                <w:spacing w:val="-1"/>
              </w:rPr>
              <w:t>onwards.</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（注：採用後辞退した学生がいる場合、三重大学は翌年以降の採択数を減ずる</w:t>
            </w:r>
          </w:p>
          <w:p w:rsidR="00E225B8" w:rsidRDefault="00E225B8" w:rsidP="009214D0">
            <w:pPr>
              <w:wordWrap w:val="0"/>
              <w:snapToGrid w:val="0"/>
              <w:spacing w:line="211" w:lineRule="exact"/>
              <w:ind w:firstLineChars="200" w:firstLine="416"/>
              <w:rPr>
                <w:spacing w:val="-1"/>
              </w:rPr>
            </w:pPr>
            <w:r>
              <w:rPr>
                <w:rFonts w:hint="eastAsia"/>
                <w:spacing w:val="-1"/>
              </w:rPr>
              <w:t>措置を受ける。）</w:t>
            </w:r>
          </w:p>
          <w:p w:rsidR="009214D0" w:rsidRDefault="00E225B8" w:rsidP="00E225B8">
            <w:pPr>
              <w:wordWrap w:val="0"/>
              <w:snapToGrid w:val="0"/>
              <w:spacing w:line="211" w:lineRule="exact"/>
              <w:rPr>
                <w:spacing w:val="-1"/>
              </w:rPr>
            </w:pPr>
            <w:r>
              <w:rPr>
                <w:spacing w:val="-1"/>
              </w:rPr>
              <w:t>4.</w:t>
            </w:r>
            <w:r w:rsidR="009214D0">
              <w:rPr>
                <w:rFonts w:hint="eastAsia"/>
                <w:spacing w:val="-1"/>
              </w:rPr>
              <w:t xml:space="preserve">  </w:t>
            </w:r>
            <w:r>
              <w:rPr>
                <w:spacing w:val="-1"/>
              </w:rPr>
              <w:t>You</w:t>
            </w:r>
            <w:r>
              <w:rPr>
                <w:rFonts w:ascii="ＭＳ 明朝" w:hint="eastAsia"/>
              </w:rPr>
              <w:t xml:space="preserve"> </w:t>
            </w:r>
            <w:proofErr w:type="spellStart"/>
            <w:r>
              <w:rPr>
                <w:spacing w:val="-1"/>
              </w:rPr>
              <w:t>can</w:t>
            </w:r>
            <w:r>
              <w:rPr>
                <w:rFonts w:ascii="ＭＳ 明朝" w:hint="eastAsia"/>
              </w:rPr>
              <w:t xml:space="preserve"> </w:t>
            </w:r>
            <w:r>
              <w:rPr>
                <w:spacing w:val="-1"/>
              </w:rPr>
              <w:t>not</w:t>
            </w:r>
            <w:proofErr w:type="spellEnd"/>
            <w:r>
              <w:rPr>
                <w:rFonts w:ascii="ＭＳ 明朝" w:hint="eastAsia"/>
              </w:rPr>
              <w:t xml:space="preserve"> </w:t>
            </w:r>
            <w:r>
              <w:rPr>
                <w:spacing w:val="-1"/>
              </w:rPr>
              <w:t>change</w:t>
            </w:r>
            <w:r>
              <w:rPr>
                <w:rFonts w:ascii="ＭＳ 明朝" w:hint="eastAsia"/>
              </w:rPr>
              <w:t xml:space="preserve"> </w:t>
            </w:r>
            <w:r>
              <w:rPr>
                <w:spacing w:val="-1"/>
              </w:rPr>
              <w:t>the</w:t>
            </w:r>
            <w:r>
              <w:rPr>
                <w:rFonts w:ascii="ＭＳ 明朝" w:hint="eastAsia"/>
              </w:rPr>
              <w:t xml:space="preserve"> </w:t>
            </w:r>
            <w:r>
              <w:rPr>
                <w:spacing w:val="-1"/>
              </w:rPr>
              <w:t>university</w:t>
            </w:r>
            <w:r>
              <w:rPr>
                <w:rFonts w:ascii="ＭＳ 明朝" w:hint="eastAsia"/>
              </w:rPr>
              <w:t xml:space="preserve"> </w:t>
            </w:r>
            <w:r>
              <w:rPr>
                <w:spacing w:val="-1"/>
              </w:rPr>
              <w:t>as</w:t>
            </w:r>
            <w:r>
              <w:rPr>
                <w:rFonts w:ascii="ＭＳ 明朝" w:hint="eastAsia"/>
              </w:rPr>
              <w:t xml:space="preserve"> </w:t>
            </w:r>
            <w:r>
              <w:rPr>
                <w:spacing w:val="-1"/>
              </w:rPr>
              <w:t>the</w:t>
            </w:r>
            <w:r>
              <w:rPr>
                <w:rFonts w:ascii="ＭＳ 明朝" w:hint="eastAsia"/>
              </w:rPr>
              <w:t xml:space="preserve"> </w:t>
            </w:r>
            <w:proofErr w:type="spellStart"/>
            <w:r>
              <w:rPr>
                <w:spacing w:val="-1"/>
              </w:rPr>
              <w:t>Monbukagakusho</w:t>
            </w:r>
            <w:proofErr w:type="spellEnd"/>
            <w:r>
              <w:rPr>
                <w:rFonts w:ascii="ＭＳ 明朝" w:hint="eastAsia"/>
              </w:rPr>
              <w:t xml:space="preserve"> </w:t>
            </w:r>
            <w:r>
              <w:rPr>
                <w:spacing w:val="-1"/>
              </w:rPr>
              <w:t>Scholarship</w:t>
            </w:r>
            <w:r>
              <w:rPr>
                <w:rFonts w:ascii="ＭＳ 明朝" w:hint="eastAsia"/>
              </w:rPr>
              <w:t xml:space="preserve"> </w:t>
            </w:r>
            <w:r>
              <w:rPr>
                <w:spacing w:val="-1"/>
              </w:rPr>
              <w:t>Student</w:t>
            </w:r>
          </w:p>
          <w:p w:rsidR="00E225B8" w:rsidRDefault="00E225B8" w:rsidP="009214D0">
            <w:pPr>
              <w:wordWrap w:val="0"/>
              <w:snapToGrid w:val="0"/>
              <w:spacing w:line="211" w:lineRule="exact"/>
              <w:ind w:firstLineChars="150" w:firstLine="312"/>
              <w:rPr>
                <w:spacing w:val="-1"/>
              </w:rPr>
            </w:pPr>
            <w:r>
              <w:rPr>
                <w:spacing w:val="-1"/>
              </w:rPr>
              <w:t>after</w:t>
            </w:r>
            <w:r>
              <w:rPr>
                <w:rFonts w:ascii="ＭＳ 明朝" w:hint="eastAsia"/>
              </w:rPr>
              <w:t xml:space="preserve"> </w:t>
            </w:r>
            <w:r>
              <w:rPr>
                <w:spacing w:val="-1"/>
              </w:rPr>
              <w:t>the</w:t>
            </w:r>
            <w:r>
              <w:rPr>
                <w:rFonts w:ascii="ＭＳ 明朝" w:hint="eastAsia"/>
              </w:rPr>
              <w:t xml:space="preserve"> </w:t>
            </w:r>
            <w:r>
              <w:rPr>
                <w:spacing w:val="-1"/>
              </w:rPr>
              <w:t>first</w:t>
            </w:r>
            <w:r>
              <w:rPr>
                <w:rFonts w:ascii="ＭＳ 明朝" w:hint="eastAsia"/>
              </w:rPr>
              <w:t xml:space="preserve"> </w:t>
            </w:r>
            <w:r>
              <w:rPr>
                <w:spacing w:val="-1"/>
              </w:rPr>
              <w:t>enrollment</w:t>
            </w:r>
            <w:r>
              <w:rPr>
                <w:rFonts w:ascii="ＭＳ 明朝" w:hint="eastAsia"/>
              </w:rPr>
              <w:t xml:space="preserve"> </w:t>
            </w:r>
            <w:r>
              <w:rPr>
                <w:spacing w:val="-1"/>
              </w:rPr>
              <w:t>in</w:t>
            </w:r>
            <w:r>
              <w:rPr>
                <w:rFonts w:ascii="ＭＳ 明朝" w:hint="eastAsia"/>
              </w:rPr>
              <w:t xml:space="preserve"> </w:t>
            </w:r>
            <w:r>
              <w:rPr>
                <w:spacing w:val="-1"/>
              </w:rPr>
              <w:t>Mie</w:t>
            </w:r>
            <w:r>
              <w:rPr>
                <w:rFonts w:ascii="ＭＳ 明朝" w:hint="eastAsia"/>
              </w:rPr>
              <w:t xml:space="preserve"> </w:t>
            </w:r>
            <w:r>
              <w:rPr>
                <w:spacing w:val="-1"/>
              </w:rPr>
              <w:t>University.</w:t>
            </w:r>
          </w:p>
          <w:p w:rsidR="009214D0" w:rsidRDefault="00E225B8" w:rsidP="009214D0">
            <w:pPr>
              <w:wordWrap w:val="0"/>
              <w:snapToGrid w:val="0"/>
              <w:spacing w:line="211" w:lineRule="exact"/>
              <w:rPr>
                <w:spacing w:val="-1"/>
              </w:rPr>
            </w:pPr>
            <w:r>
              <w:rPr>
                <w:rFonts w:ascii="ＭＳ 明朝" w:hint="eastAsia"/>
              </w:rPr>
              <w:t xml:space="preserve">   </w:t>
            </w:r>
            <w:r>
              <w:rPr>
                <w:rFonts w:hint="eastAsia"/>
                <w:spacing w:val="-1"/>
              </w:rPr>
              <w:t>（大学推薦制度に基づく国費留学生は、一度、三重大学に入学した後は、他大</w:t>
            </w:r>
          </w:p>
          <w:p w:rsidR="00E225B8" w:rsidRDefault="00E225B8" w:rsidP="009214D0">
            <w:pPr>
              <w:wordWrap w:val="0"/>
              <w:snapToGrid w:val="0"/>
              <w:spacing w:line="211" w:lineRule="exact"/>
              <w:ind w:firstLineChars="200" w:firstLine="416"/>
              <w:rPr>
                <w:spacing w:val="-1"/>
              </w:rPr>
            </w:pPr>
            <w:r>
              <w:rPr>
                <w:rFonts w:hint="eastAsia"/>
                <w:spacing w:val="-1"/>
              </w:rPr>
              <w:t>学に国費留学生としては、転学・進学はできません。）</w:t>
            </w:r>
          </w:p>
          <w:p w:rsidR="009214D0" w:rsidRDefault="009214D0" w:rsidP="009214D0">
            <w:pPr>
              <w:wordWrap w:val="0"/>
              <w:snapToGrid w:val="0"/>
              <w:spacing w:line="211" w:lineRule="exact"/>
              <w:rPr>
                <w:spacing w:val="-1"/>
              </w:rPr>
            </w:pPr>
          </w:p>
          <w:p w:rsidR="009214D0" w:rsidRDefault="009214D0" w:rsidP="009214D0">
            <w:pPr>
              <w:wordWrap w:val="0"/>
              <w:snapToGrid w:val="0"/>
              <w:spacing w:line="211" w:lineRule="exact"/>
              <w:rPr>
                <w:spacing w:val="-1"/>
              </w:rPr>
            </w:pPr>
          </w:p>
          <w:p w:rsidR="009214D0" w:rsidRDefault="00E225B8" w:rsidP="00E225B8">
            <w:pPr>
              <w:wordWrap w:val="0"/>
              <w:snapToGrid w:val="0"/>
              <w:spacing w:line="211" w:lineRule="exact"/>
              <w:rPr>
                <w:rFonts w:ascii="ＭＳ 明朝"/>
              </w:rPr>
            </w:pPr>
            <w:r>
              <w:rPr>
                <w:spacing w:val="-1"/>
              </w:rPr>
              <w:t>I</w:t>
            </w:r>
            <w:r>
              <w:rPr>
                <w:rFonts w:ascii="ＭＳ 明朝" w:hint="eastAsia"/>
              </w:rPr>
              <w:t xml:space="preserve"> </w:t>
            </w:r>
            <w:r>
              <w:rPr>
                <w:spacing w:val="-1"/>
              </w:rPr>
              <w:t>hereby</w:t>
            </w:r>
            <w:r>
              <w:rPr>
                <w:rFonts w:ascii="ＭＳ 明朝" w:hint="eastAsia"/>
              </w:rPr>
              <w:t xml:space="preserve"> </w:t>
            </w:r>
            <w:r>
              <w:rPr>
                <w:spacing w:val="-1"/>
              </w:rPr>
              <w:t>have</w:t>
            </w:r>
            <w:r>
              <w:rPr>
                <w:rFonts w:ascii="ＭＳ 明朝" w:hint="eastAsia"/>
              </w:rPr>
              <w:t xml:space="preserve"> </w:t>
            </w:r>
            <w:r>
              <w:rPr>
                <w:spacing w:val="-1"/>
              </w:rPr>
              <w:t>certainly</w:t>
            </w:r>
            <w:r>
              <w:rPr>
                <w:rFonts w:ascii="ＭＳ 明朝" w:hint="eastAsia"/>
              </w:rPr>
              <w:t xml:space="preserve"> </w:t>
            </w:r>
            <w:r>
              <w:rPr>
                <w:spacing w:val="-1"/>
              </w:rPr>
              <w:t>understood</w:t>
            </w:r>
            <w:r>
              <w:rPr>
                <w:rFonts w:ascii="ＭＳ 明朝" w:hint="eastAsia"/>
              </w:rPr>
              <w:t xml:space="preserve"> </w:t>
            </w:r>
            <w:r>
              <w:rPr>
                <w:spacing w:val="-1"/>
              </w:rPr>
              <w:t>any</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articles</w:t>
            </w:r>
            <w:r>
              <w:rPr>
                <w:rFonts w:ascii="ＭＳ 明朝" w:hint="eastAsia"/>
              </w:rPr>
              <w:t xml:space="preserve"> </w:t>
            </w:r>
            <w:r>
              <w:rPr>
                <w:spacing w:val="-1"/>
              </w:rPr>
              <w:t>mentioned</w:t>
            </w:r>
            <w:r>
              <w:rPr>
                <w:rFonts w:ascii="ＭＳ 明朝" w:hint="eastAsia"/>
              </w:rPr>
              <w:t xml:space="preserve"> </w:t>
            </w:r>
            <w:r>
              <w:rPr>
                <w:spacing w:val="-1"/>
              </w:rPr>
              <w:t>above</w:t>
            </w:r>
            <w:r>
              <w:rPr>
                <w:rFonts w:ascii="ＭＳ 明朝" w:hint="eastAsia"/>
              </w:rPr>
              <w:t xml:space="preserve"> </w:t>
            </w:r>
            <w:r>
              <w:rPr>
                <w:spacing w:val="-1"/>
              </w:rPr>
              <w:t>as</w:t>
            </w:r>
            <w:r w:rsidR="009214D0">
              <w:rPr>
                <w:rFonts w:hint="eastAsia"/>
                <w:spacing w:val="-1"/>
              </w:rPr>
              <w:t xml:space="preserve"> </w:t>
            </w:r>
            <w:r>
              <w:rPr>
                <w:spacing w:val="-1"/>
              </w:rPr>
              <w:t>Japanese</w:t>
            </w:r>
            <w:r>
              <w:rPr>
                <w:rFonts w:ascii="ＭＳ 明朝" w:hint="eastAsia"/>
              </w:rPr>
              <w:t xml:space="preserve"> </w:t>
            </w:r>
          </w:p>
          <w:p w:rsidR="00E225B8" w:rsidRDefault="00E225B8" w:rsidP="00E225B8">
            <w:pPr>
              <w:wordWrap w:val="0"/>
              <w:snapToGrid w:val="0"/>
              <w:spacing w:line="211" w:lineRule="exact"/>
              <w:rPr>
                <w:spacing w:val="-1"/>
              </w:rPr>
            </w:pPr>
            <w:r>
              <w:rPr>
                <w:spacing w:val="-1"/>
              </w:rPr>
              <w:t>Government</w:t>
            </w:r>
            <w:r>
              <w:rPr>
                <w:rFonts w:ascii="ＭＳ 明朝" w:hint="eastAsia"/>
              </w:rPr>
              <w:t xml:space="preserve"> </w:t>
            </w:r>
            <w:r>
              <w:rPr>
                <w:rFonts w:ascii="ＭＳ 明朝" w:hint="eastAsia"/>
                <w:spacing w:val="-1"/>
              </w:rPr>
              <w:t>(</w:t>
            </w:r>
            <w:proofErr w:type="spellStart"/>
            <w:r>
              <w:rPr>
                <w:spacing w:val="-1"/>
              </w:rPr>
              <w:t>Monbukagakusho</w:t>
            </w:r>
            <w:proofErr w:type="gramStart"/>
            <w:r>
              <w:rPr>
                <w:spacing w:val="-1"/>
              </w:rPr>
              <w:t>:MEXT</w:t>
            </w:r>
            <w:proofErr w:type="spellEnd"/>
            <w:proofErr w:type="gramEnd"/>
            <w:r>
              <w:rPr>
                <w:rFonts w:ascii="ＭＳ 明朝" w:hint="eastAsia"/>
                <w:spacing w:val="-1"/>
              </w:rPr>
              <w:t>)</w:t>
            </w:r>
            <w:r>
              <w:rPr>
                <w:spacing w:val="-1"/>
              </w:rPr>
              <w:t>Scholarship</w:t>
            </w:r>
            <w:r>
              <w:rPr>
                <w:rFonts w:ascii="ＭＳ 明朝" w:hint="eastAsia"/>
              </w:rPr>
              <w:t xml:space="preserve"> </w:t>
            </w:r>
            <w:r>
              <w:rPr>
                <w:spacing w:val="-1"/>
              </w:rPr>
              <w:t>System</w:t>
            </w:r>
            <w:r>
              <w:rPr>
                <w:rFonts w:ascii="ＭＳ 明朝" w:hint="eastAsia"/>
              </w:rPr>
              <w:t xml:space="preserve"> </w:t>
            </w:r>
            <w:r>
              <w:rPr>
                <w:spacing w:val="-1"/>
              </w:rPr>
              <w:t>and</w:t>
            </w:r>
            <w:r w:rsidR="009214D0">
              <w:rPr>
                <w:rFonts w:hint="eastAsia"/>
                <w:spacing w:val="-1"/>
              </w:rPr>
              <w:t xml:space="preserve"> </w:t>
            </w:r>
            <w:r>
              <w:rPr>
                <w:spacing w:val="-1"/>
              </w:rPr>
              <w:t>I</w:t>
            </w:r>
            <w:r>
              <w:rPr>
                <w:rFonts w:ascii="ＭＳ 明朝" w:hint="eastAsia"/>
              </w:rPr>
              <w:t xml:space="preserve"> </w:t>
            </w:r>
            <w:r>
              <w:rPr>
                <w:spacing w:val="-1"/>
              </w:rPr>
              <w:t>will</w:t>
            </w:r>
            <w:r>
              <w:rPr>
                <w:rFonts w:ascii="ＭＳ 明朝" w:hint="eastAsia"/>
              </w:rPr>
              <w:t xml:space="preserve"> </w:t>
            </w:r>
            <w:r>
              <w:rPr>
                <w:spacing w:val="-1"/>
              </w:rPr>
              <w:t>pledge</w:t>
            </w:r>
            <w:r>
              <w:rPr>
                <w:rFonts w:ascii="ＭＳ 明朝" w:hint="eastAsia"/>
              </w:rPr>
              <w:t xml:space="preserve"> </w:t>
            </w:r>
            <w:r>
              <w:rPr>
                <w:spacing w:val="-1"/>
              </w:rPr>
              <w:t>myself</w:t>
            </w:r>
            <w:r>
              <w:rPr>
                <w:rFonts w:ascii="ＭＳ 明朝" w:hint="eastAsia"/>
              </w:rPr>
              <w:t xml:space="preserve"> </w:t>
            </w:r>
            <w:proofErr w:type="spellStart"/>
            <w:r>
              <w:rPr>
                <w:spacing w:val="-1"/>
              </w:rPr>
              <w:t>toobserve</w:t>
            </w:r>
            <w:proofErr w:type="spellEnd"/>
            <w:r>
              <w:rPr>
                <w:rFonts w:ascii="ＭＳ 明朝" w:hint="eastAsia"/>
              </w:rPr>
              <w:t xml:space="preserve"> </w:t>
            </w:r>
            <w:r>
              <w:rPr>
                <w:spacing w:val="-1"/>
              </w:rPr>
              <w:t>them.</w:t>
            </w:r>
          </w:p>
          <w:p w:rsidR="009214D0" w:rsidRDefault="009214D0" w:rsidP="00E225B8">
            <w:pPr>
              <w:rPr>
                <w:rFonts w:ascii="ＭＳ 明朝"/>
              </w:rPr>
            </w:pPr>
          </w:p>
          <w:p w:rsidR="00E225B8" w:rsidRPr="008936A2" w:rsidRDefault="00E225B8" w:rsidP="00E225B8">
            <w:pPr>
              <w:rPr>
                <w:b/>
                <w:sz w:val="28"/>
                <w:szCs w:val="28"/>
                <w:u w:val="single"/>
              </w:rPr>
            </w:pPr>
            <w:r w:rsidRPr="008936A2">
              <w:rPr>
                <w:b/>
                <w:spacing w:val="-1"/>
                <w:sz w:val="28"/>
                <w:szCs w:val="28"/>
              </w:rPr>
              <w:t>Applicant's</w:t>
            </w:r>
            <w:r w:rsidRPr="008936A2">
              <w:rPr>
                <w:rFonts w:ascii="ＭＳ 明朝" w:hint="eastAsia"/>
                <w:b/>
                <w:sz w:val="28"/>
                <w:szCs w:val="28"/>
              </w:rPr>
              <w:t xml:space="preserve"> </w:t>
            </w:r>
            <w:r w:rsidRPr="008936A2">
              <w:rPr>
                <w:b/>
                <w:spacing w:val="-1"/>
                <w:sz w:val="28"/>
                <w:szCs w:val="28"/>
              </w:rPr>
              <w:t>Signature</w:t>
            </w:r>
            <w:r w:rsidRPr="008936A2">
              <w:rPr>
                <w:rFonts w:ascii="ＭＳ 明朝" w:hint="eastAsia"/>
                <w:b/>
                <w:sz w:val="28"/>
                <w:szCs w:val="28"/>
              </w:rPr>
              <w:t xml:space="preserve"> </w:t>
            </w:r>
            <w:r w:rsidRPr="008936A2">
              <w:rPr>
                <w:b/>
                <w:spacing w:val="-1"/>
                <w:sz w:val="28"/>
                <w:szCs w:val="28"/>
              </w:rPr>
              <w:t>:</w:t>
            </w:r>
            <w:r w:rsidR="009214D0" w:rsidRPr="008936A2">
              <w:rPr>
                <w:rFonts w:hint="eastAsia"/>
                <w:b/>
                <w:spacing w:val="-1"/>
                <w:sz w:val="28"/>
                <w:szCs w:val="28"/>
                <w:u w:val="single"/>
              </w:rPr>
              <w:t xml:space="preserve">                                    </w:t>
            </w:r>
          </w:p>
        </w:tc>
      </w:tr>
    </w:tbl>
    <w:p w:rsidR="00E225B8" w:rsidRDefault="00E225B8" w:rsidP="00E225B8">
      <w:pPr>
        <w:wordWrap w:val="0"/>
        <w:snapToGrid w:val="0"/>
        <w:spacing w:line="211" w:lineRule="exact"/>
      </w:pPr>
      <w:r>
        <w:rPr>
          <w:rFonts w:ascii="ＭＳ 明朝" w:hint="eastAsia"/>
        </w:rPr>
        <w:t xml:space="preserve">※ </w:t>
      </w:r>
      <w:r>
        <w:t>1.</w:t>
      </w:r>
      <w:r>
        <w:rPr>
          <w:rFonts w:ascii="ＭＳ 明朝" w:hint="eastAsia"/>
        </w:rPr>
        <w:t xml:space="preserve"> </w:t>
      </w:r>
      <w:r>
        <w:t>Please</w:t>
      </w:r>
      <w:r>
        <w:rPr>
          <w:rFonts w:ascii="ＭＳ 明朝" w:hint="eastAsia"/>
        </w:rPr>
        <w:t xml:space="preserve"> </w:t>
      </w:r>
      <w:r>
        <w:t>fill</w:t>
      </w:r>
      <w:r>
        <w:rPr>
          <w:rFonts w:ascii="ＭＳ 明朝" w:hint="eastAsia"/>
        </w:rPr>
        <w:t xml:space="preserve"> </w:t>
      </w:r>
      <w:r>
        <w:t>out</w:t>
      </w:r>
      <w:r>
        <w:rPr>
          <w:rFonts w:ascii="ＭＳ 明朝" w:hint="eastAsia"/>
        </w:rPr>
        <w:t xml:space="preserve"> </w:t>
      </w:r>
      <w:r>
        <w:t>this</w:t>
      </w:r>
      <w:r>
        <w:rPr>
          <w:rFonts w:ascii="ＭＳ 明朝" w:hint="eastAsia"/>
        </w:rPr>
        <w:t xml:space="preserve"> </w:t>
      </w:r>
      <w:r>
        <w:t>application</w:t>
      </w:r>
      <w:r>
        <w:rPr>
          <w:rFonts w:ascii="ＭＳ 明朝" w:hint="eastAsia"/>
        </w:rPr>
        <w:t xml:space="preserve"> </w:t>
      </w:r>
      <w:r>
        <w:t>in</w:t>
      </w:r>
      <w:r>
        <w:rPr>
          <w:rFonts w:ascii="ＭＳ 明朝" w:hint="eastAsia"/>
        </w:rPr>
        <w:t xml:space="preserve"> </w:t>
      </w:r>
      <w:r>
        <w:t>English</w:t>
      </w:r>
      <w:r>
        <w:rPr>
          <w:rFonts w:ascii="ＭＳ 明朝" w:hint="eastAsia"/>
        </w:rPr>
        <w:t xml:space="preserve"> </w:t>
      </w:r>
      <w:r>
        <w:t>or</w:t>
      </w:r>
      <w:r>
        <w:rPr>
          <w:rFonts w:ascii="ＭＳ 明朝" w:hint="eastAsia"/>
        </w:rPr>
        <w:t xml:space="preserve"> </w:t>
      </w:r>
      <w:r>
        <w:t>Japanese.</w:t>
      </w:r>
      <w:r>
        <w:rPr>
          <w:rFonts w:ascii="ＭＳ 明朝" w:hint="eastAsia"/>
        </w:rPr>
        <w:t xml:space="preserve">                          </w:t>
      </w:r>
    </w:p>
    <w:p w:rsidR="00E225B8" w:rsidRDefault="00E225B8" w:rsidP="00E225B8">
      <w:pPr>
        <w:wordWrap w:val="0"/>
        <w:snapToGrid w:val="0"/>
        <w:spacing w:line="211" w:lineRule="exact"/>
      </w:pPr>
      <w:r>
        <w:rPr>
          <w:rFonts w:ascii="ＭＳ 明朝" w:hint="eastAsia"/>
        </w:rPr>
        <w:t xml:space="preserve">   </w:t>
      </w:r>
      <w:r>
        <w:t>2.</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submit</w:t>
      </w:r>
      <w:r>
        <w:rPr>
          <w:rFonts w:ascii="ＭＳ 明朝" w:hint="eastAsia"/>
        </w:rPr>
        <w:t xml:space="preserve"> </w:t>
      </w:r>
      <w:r>
        <w:t>the</w:t>
      </w:r>
      <w:r>
        <w:rPr>
          <w:rFonts w:ascii="ＭＳ 明朝" w:hint="eastAsia"/>
        </w:rPr>
        <w:t xml:space="preserve"> </w:t>
      </w:r>
      <w:r>
        <w:t>certificate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issued</w:t>
      </w:r>
      <w:r>
        <w:rPr>
          <w:rFonts w:ascii="ＭＳ 明朝" w:hint="eastAsia"/>
        </w:rPr>
        <w:t xml:space="preserve"> </w:t>
      </w:r>
      <w:r>
        <w:t>by</w:t>
      </w:r>
      <w:r>
        <w:rPr>
          <w:rFonts w:ascii="ＭＳ 明朝" w:hint="eastAsia"/>
        </w:rPr>
        <w:t xml:space="preserve"> </w:t>
      </w:r>
      <w:r>
        <w:t>your</w:t>
      </w:r>
      <w:r>
        <w:rPr>
          <w:rFonts w:ascii="ＭＳ 明朝" w:hint="eastAsia"/>
        </w:rPr>
        <w:t xml:space="preserve"> </w:t>
      </w:r>
      <w:r>
        <w:t>university</w:t>
      </w:r>
      <w:r>
        <w:rPr>
          <w:rFonts w:ascii="ＭＳ 明朝" w:hint="eastAsia"/>
        </w:rPr>
        <w:t xml:space="preserve"> </w:t>
      </w:r>
      <w:r>
        <w:t>or</w:t>
      </w:r>
      <w:r>
        <w:rPr>
          <w:rFonts w:ascii="ＭＳ 明朝" w:hint="eastAsia"/>
        </w:rPr>
        <w:t xml:space="preserve"> </w:t>
      </w:r>
      <w:r>
        <w:t>institution</w:t>
      </w:r>
    </w:p>
    <w:p w:rsidR="00E225B8" w:rsidRDefault="00E225B8" w:rsidP="00E225B8">
      <w:pPr>
        <w:wordWrap w:val="0"/>
        <w:snapToGrid w:val="0"/>
        <w:spacing w:line="211" w:lineRule="exact"/>
        <w:ind w:leftChars="200" w:left="420" w:firstLineChars="100" w:firstLine="210"/>
        <w:rPr>
          <w:rFonts w:ascii="ＭＳ 明朝"/>
        </w:rPr>
      </w:pPr>
      <w:r>
        <w:t>and</w:t>
      </w:r>
      <w:r>
        <w:rPr>
          <w:rFonts w:ascii="ＭＳ 明朝" w:hint="eastAsia"/>
        </w:rPr>
        <w:t xml:space="preserve"> </w:t>
      </w:r>
      <w:r>
        <w:t>write</w:t>
      </w:r>
      <w:r>
        <w:rPr>
          <w:rFonts w:ascii="ＭＳ 明朝" w:hint="eastAsia"/>
        </w:rPr>
        <w:t xml:space="preserve"> </w:t>
      </w:r>
      <w:r>
        <w:t>down</w:t>
      </w:r>
      <w:r>
        <w:rPr>
          <w:rFonts w:ascii="ＭＳ 明朝" w:hint="eastAsia"/>
        </w:rPr>
        <w:t xml:space="preserve"> </w:t>
      </w:r>
      <w:r>
        <w:t>GPA</w:t>
      </w:r>
      <w:r>
        <w:rPr>
          <w:rFonts w:ascii="ＭＳ 明朝" w:hint="eastAsia"/>
        </w:rPr>
        <w:t>(</w:t>
      </w:r>
      <w:r>
        <w:t>Grade</w:t>
      </w:r>
      <w:r>
        <w:rPr>
          <w:rFonts w:ascii="ＭＳ 明朝" w:hint="eastAsia"/>
        </w:rPr>
        <w:t xml:space="preserve"> </w:t>
      </w:r>
      <w:r>
        <w:t>Point</w:t>
      </w:r>
      <w:r>
        <w:rPr>
          <w:rFonts w:ascii="ＭＳ 明朝" w:hint="eastAsia"/>
        </w:rPr>
        <w:t xml:space="preserve"> </w:t>
      </w:r>
      <w:r>
        <w:t>Average</w:t>
      </w:r>
      <w:r>
        <w:rPr>
          <w:rFonts w:ascii="ＭＳ 明朝" w:hint="eastAsia"/>
        </w:rPr>
        <w:t>)</w:t>
      </w:r>
      <w:r>
        <w:t>or</w:t>
      </w:r>
      <w:r>
        <w:rPr>
          <w:rFonts w:ascii="ＭＳ 明朝" w:hint="eastAsia"/>
        </w:rPr>
        <w:t xml:space="preserve"> </w:t>
      </w:r>
      <w:r>
        <w:t>ABC</w:t>
      </w:r>
      <w:r>
        <w:rPr>
          <w:rFonts w:ascii="ＭＳ 明朝" w:hint="eastAsia"/>
        </w:rPr>
        <w:t xml:space="preserve"> </w:t>
      </w:r>
      <w:r>
        <w:t>Grade</w:t>
      </w:r>
      <w:r>
        <w:rPr>
          <w:rFonts w:ascii="ＭＳ 明朝" w:hint="eastAsia"/>
        </w:rPr>
        <w:t xml:space="preserve"> </w:t>
      </w:r>
      <w:r>
        <w:t>Evaluation</w:t>
      </w:r>
      <w:r>
        <w:rPr>
          <w:rFonts w:ascii="ＭＳ 明朝" w:hint="eastAsia"/>
        </w:rPr>
        <w:t xml:space="preserve"> </w:t>
      </w:r>
      <w:r>
        <w:t>in</w:t>
      </w:r>
      <w:r>
        <w:rPr>
          <w:rFonts w:ascii="ＭＳ 明朝" w:hint="eastAsia"/>
        </w:rPr>
        <w:t xml:space="preserve"> </w:t>
      </w:r>
      <w:r>
        <w:t>your</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together</w:t>
      </w:r>
      <w:r>
        <w:rPr>
          <w:rFonts w:ascii="ＭＳ 明朝" w:hint="eastAsia"/>
        </w:rPr>
        <w:t xml:space="preserve"> 　</w:t>
      </w:r>
    </w:p>
    <w:p w:rsidR="00E225B8" w:rsidRDefault="00E225B8" w:rsidP="00E225B8">
      <w:pPr>
        <w:wordWrap w:val="0"/>
        <w:snapToGrid w:val="0"/>
        <w:spacing w:line="211" w:lineRule="exact"/>
        <w:ind w:leftChars="200" w:left="420" w:firstLineChars="100" w:firstLine="210"/>
      </w:pPr>
      <w:r>
        <w:t>without</w:t>
      </w:r>
      <w:r>
        <w:rPr>
          <w:rFonts w:ascii="ＭＳ 明朝" w:hint="eastAsia"/>
        </w:rPr>
        <w:t xml:space="preserve"> </w:t>
      </w:r>
      <w:r>
        <w:t>fail.</w:t>
      </w:r>
      <w:r>
        <w:rPr>
          <w:rFonts w:ascii="ＭＳ 明朝" w:hint="eastAsia"/>
        </w:rPr>
        <w:t xml:space="preserve">                                                     </w:t>
      </w:r>
    </w:p>
    <w:p w:rsidR="00E225B8" w:rsidRDefault="00E225B8" w:rsidP="00E225B8">
      <w:pPr>
        <w:wordWrap w:val="0"/>
        <w:snapToGrid w:val="0"/>
        <w:spacing w:line="211" w:lineRule="exact"/>
      </w:pPr>
      <w:r>
        <w:rPr>
          <w:rFonts w:ascii="ＭＳ 明朝" w:hint="eastAsia"/>
        </w:rPr>
        <w:t xml:space="preserve">   </w:t>
      </w:r>
      <w:r>
        <w:t>3.</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submit</w:t>
      </w:r>
      <w:r>
        <w:rPr>
          <w:rFonts w:ascii="ＭＳ 明朝" w:hint="eastAsia"/>
        </w:rPr>
        <w:t xml:space="preserve"> </w:t>
      </w:r>
      <w:r>
        <w:t>the</w:t>
      </w:r>
      <w:r>
        <w:rPr>
          <w:rFonts w:ascii="ＭＳ 明朝" w:hint="eastAsia"/>
        </w:rPr>
        <w:t xml:space="preserve"> </w:t>
      </w:r>
      <w:r>
        <w:t>certificate</w:t>
      </w:r>
      <w:r>
        <w:rPr>
          <w:rFonts w:ascii="ＭＳ 明朝" w:hint="eastAsia"/>
        </w:rPr>
        <w:t xml:space="preserve"> </w:t>
      </w:r>
      <w:r>
        <w:t>of</w:t>
      </w:r>
      <w:r>
        <w:rPr>
          <w:rFonts w:ascii="ＭＳ 明朝" w:hint="eastAsia"/>
        </w:rPr>
        <w:t xml:space="preserve"> </w:t>
      </w:r>
      <w:r>
        <w:t>TOEFL</w:t>
      </w:r>
      <w:r>
        <w:rPr>
          <w:rFonts w:ascii="ＭＳ 明朝" w:hint="eastAsia"/>
        </w:rPr>
        <w:t xml:space="preserve"> </w:t>
      </w:r>
      <w:r>
        <w:t>Score</w:t>
      </w:r>
      <w:r>
        <w:rPr>
          <w:rFonts w:ascii="ＭＳ 明朝"/>
        </w:rPr>
        <w:t>,</w:t>
      </w:r>
      <w:r>
        <w:rPr>
          <w:rFonts w:ascii="ＭＳ 明朝" w:hint="eastAsia"/>
        </w:rPr>
        <w:t xml:space="preserve"> </w:t>
      </w:r>
      <w:r>
        <w:t>TOEIC</w:t>
      </w:r>
      <w:r>
        <w:rPr>
          <w:rFonts w:ascii="ＭＳ 明朝" w:hint="eastAsia"/>
        </w:rPr>
        <w:t xml:space="preserve"> </w:t>
      </w:r>
      <w:r>
        <w:t>Score,</w:t>
      </w:r>
      <w:r>
        <w:rPr>
          <w:rFonts w:ascii="ＭＳ 明朝" w:hint="eastAsia"/>
        </w:rPr>
        <w:t xml:space="preserve"> </w:t>
      </w:r>
      <w:r>
        <w:t>and Examination</w:t>
      </w:r>
      <w:r>
        <w:rPr>
          <w:rFonts w:ascii="ＭＳ 明朝" w:hint="eastAsia"/>
        </w:rPr>
        <w:t xml:space="preserve"> </w:t>
      </w:r>
      <w:r>
        <w:t>for</w:t>
      </w:r>
      <w:r>
        <w:rPr>
          <w:rFonts w:ascii="ＭＳ 明朝" w:hint="eastAsia"/>
        </w:rPr>
        <w:t xml:space="preserve"> </w:t>
      </w:r>
      <w:r>
        <w:t>Japanese</w:t>
      </w:r>
    </w:p>
    <w:p w:rsidR="00E225B8" w:rsidRDefault="00E225B8" w:rsidP="00E225B8">
      <w:pPr>
        <w:wordWrap w:val="0"/>
        <w:snapToGrid w:val="0"/>
        <w:spacing w:line="211" w:lineRule="exact"/>
        <w:rPr>
          <w:rFonts w:ascii="ＭＳ 明朝"/>
        </w:rPr>
      </w:pPr>
      <w:r>
        <w:rPr>
          <w:rFonts w:ascii="ＭＳ 明朝" w:hint="eastAsia"/>
        </w:rPr>
        <w:t xml:space="preserve">    　</w:t>
      </w:r>
      <w:r>
        <w:t>University</w:t>
      </w:r>
      <w:r>
        <w:rPr>
          <w:rFonts w:ascii="ＭＳ 明朝" w:hint="eastAsia"/>
        </w:rPr>
        <w:t xml:space="preserve"> </w:t>
      </w:r>
      <w:r>
        <w:t>Admission</w:t>
      </w:r>
      <w:r>
        <w:rPr>
          <w:rFonts w:ascii="ＭＳ 明朝" w:hint="eastAsia"/>
        </w:rPr>
        <w:t xml:space="preserve"> </w:t>
      </w:r>
      <w:r>
        <w:t>for</w:t>
      </w:r>
      <w:r>
        <w:rPr>
          <w:rFonts w:ascii="ＭＳ 明朝" w:hint="eastAsia"/>
        </w:rPr>
        <w:t xml:space="preserve"> </w:t>
      </w:r>
      <w:r>
        <w:t>International</w:t>
      </w:r>
      <w:r>
        <w:rPr>
          <w:rFonts w:ascii="ＭＳ 明朝" w:hint="eastAsia"/>
        </w:rPr>
        <w:t xml:space="preserve"> </w:t>
      </w:r>
      <w:r>
        <w:t>Students</w:t>
      </w:r>
      <w:r>
        <w:rPr>
          <w:rFonts w:ascii="ＭＳ 明朝" w:hint="eastAsia"/>
        </w:rPr>
        <w:t xml:space="preserve"> </w:t>
      </w:r>
      <w:r>
        <w:t>or</w:t>
      </w:r>
      <w:r>
        <w:rPr>
          <w:rFonts w:ascii="ＭＳ 明朝" w:hint="eastAsia"/>
        </w:rPr>
        <w:t xml:space="preserve"> </w:t>
      </w:r>
      <w:r>
        <w:t>Japanese</w:t>
      </w:r>
      <w:r>
        <w:rPr>
          <w:rFonts w:ascii="ＭＳ 明朝" w:hint="eastAsia"/>
        </w:rPr>
        <w:t xml:space="preserve"> </w:t>
      </w:r>
      <w:r>
        <w:t>Language</w:t>
      </w:r>
      <w:r>
        <w:rPr>
          <w:rFonts w:ascii="ＭＳ 明朝" w:hint="eastAsia"/>
        </w:rPr>
        <w:t xml:space="preserve"> </w:t>
      </w:r>
      <w:r>
        <w:t>Teaching</w:t>
      </w:r>
      <w:r>
        <w:rPr>
          <w:rFonts w:ascii="ＭＳ 明朝" w:hint="eastAsia"/>
        </w:rPr>
        <w:t xml:space="preserve"> </w:t>
      </w:r>
      <w:r>
        <w:t>Proficiency</w:t>
      </w:r>
      <w:r>
        <w:rPr>
          <w:rFonts w:ascii="ＭＳ 明朝" w:hint="eastAsia"/>
        </w:rPr>
        <w:t xml:space="preserve"> </w:t>
      </w:r>
      <w:r>
        <w:t>Test</w:t>
      </w:r>
      <w:r>
        <w:rPr>
          <w:rFonts w:ascii="ＭＳ 明朝" w:hint="eastAsia"/>
        </w:rPr>
        <w:t xml:space="preserve"> </w:t>
      </w:r>
    </w:p>
    <w:p w:rsidR="00E225B8" w:rsidRDefault="00E225B8" w:rsidP="00E225B8">
      <w:pPr>
        <w:wordWrap w:val="0"/>
        <w:snapToGrid w:val="0"/>
        <w:spacing w:line="211" w:lineRule="exact"/>
        <w:ind w:firstLineChars="300" w:firstLine="630"/>
      </w:pPr>
      <w:r>
        <w:t>together</w:t>
      </w:r>
      <w:r>
        <w:rPr>
          <w:rFonts w:ascii="ＭＳ 明朝" w:hint="eastAsia"/>
        </w:rPr>
        <w:t xml:space="preserve"> </w:t>
      </w:r>
      <w:r>
        <w:t>without</w:t>
      </w:r>
      <w:r>
        <w:rPr>
          <w:rFonts w:ascii="ＭＳ 明朝" w:hint="eastAsia"/>
        </w:rPr>
        <w:t xml:space="preserve"> </w:t>
      </w:r>
      <w:r>
        <w:t>fail,</w:t>
      </w:r>
      <w:r>
        <w:rPr>
          <w:rFonts w:ascii="ＭＳ 明朝" w:hint="eastAsia"/>
        </w:rPr>
        <w:t xml:space="preserve"> </w:t>
      </w:r>
      <w:r>
        <w:t>too</w:t>
      </w:r>
    </w:p>
    <w:p w:rsidR="00826990" w:rsidRDefault="00826990" w:rsidP="00826990">
      <w:pPr>
        <w:ind w:right="105"/>
        <w:jc w:val="right"/>
      </w:pPr>
      <w:r>
        <w:lastRenderedPageBreak/>
        <w:t>No.2</w:t>
      </w:r>
    </w:p>
    <w:tbl>
      <w:tblPr>
        <w:tblStyle w:val="a3"/>
        <w:tblW w:w="0" w:type="auto"/>
        <w:tblLook w:val="04A0" w:firstRow="1" w:lastRow="0" w:firstColumn="1" w:lastColumn="0" w:noHBand="0" w:noVBand="1"/>
      </w:tblPr>
      <w:tblGrid>
        <w:gridCol w:w="10664"/>
      </w:tblGrid>
      <w:tr w:rsidR="00826990" w:rsidTr="00826990">
        <w:trPr>
          <w:trHeight w:val="5305"/>
        </w:trPr>
        <w:tc>
          <w:tcPr>
            <w:tcW w:w="10664" w:type="dxa"/>
          </w:tcPr>
          <w:p w:rsidR="009607F4" w:rsidRDefault="009607F4" w:rsidP="009607F4">
            <w:pPr>
              <w:wordWrap w:val="0"/>
              <w:snapToGrid w:val="0"/>
              <w:spacing w:line="211" w:lineRule="exact"/>
              <w:rPr>
                <w:rFonts w:ascii="ＭＳ 明朝"/>
              </w:rPr>
            </w:pPr>
          </w:p>
          <w:p w:rsidR="009607F4" w:rsidRDefault="009607F4" w:rsidP="009607F4">
            <w:pPr>
              <w:wordWrap w:val="0"/>
              <w:snapToGrid w:val="0"/>
              <w:spacing w:line="211" w:lineRule="exact"/>
              <w:ind w:firstLineChars="50" w:firstLine="105"/>
            </w:pPr>
            <w:r>
              <w:rPr>
                <w:rFonts w:ascii="ＭＳ 明朝" w:hint="eastAsia"/>
              </w:rPr>
              <w:t>○</w:t>
            </w:r>
            <w:r>
              <w:t>What</w:t>
            </w:r>
            <w:r>
              <w:rPr>
                <w:rFonts w:ascii="ＭＳ 明朝" w:hint="eastAsia"/>
              </w:rPr>
              <w:t xml:space="preserve"> </w:t>
            </w:r>
            <w:r>
              <w:t>is</w:t>
            </w:r>
            <w:r>
              <w:rPr>
                <w:rFonts w:ascii="ＭＳ 明朝" w:hint="eastAsia"/>
              </w:rPr>
              <w:t xml:space="preserve"> </w:t>
            </w:r>
            <w:r>
              <w:t>your</w:t>
            </w:r>
            <w:r>
              <w:rPr>
                <w:rFonts w:ascii="ＭＳ 明朝" w:hint="eastAsia"/>
              </w:rPr>
              <w:t xml:space="preserve"> </w:t>
            </w:r>
            <w:r>
              <w:rPr>
                <w:rFonts w:hint="eastAsia"/>
              </w:rPr>
              <w:t xml:space="preserve">target of studying </w:t>
            </w:r>
            <w:r>
              <w:t>at</w:t>
            </w:r>
            <w:r>
              <w:rPr>
                <w:rFonts w:ascii="ＭＳ 明朝" w:hint="eastAsia"/>
              </w:rPr>
              <w:t xml:space="preserve"> </w:t>
            </w:r>
            <w:r>
              <w:t>Mie</w:t>
            </w:r>
            <w:r>
              <w:rPr>
                <w:rFonts w:ascii="ＭＳ 明朝" w:hint="eastAsia"/>
              </w:rPr>
              <w:t xml:space="preserve"> </w:t>
            </w:r>
            <w:r>
              <w:t>University</w:t>
            </w:r>
            <w:r>
              <w:rPr>
                <w:rFonts w:ascii="ＭＳ 明朝" w:hint="eastAsia"/>
              </w:rPr>
              <w:t xml:space="preserve"> </w:t>
            </w:r>
            <w:r>
              <w:t>?</w:t>
            </w:r>
          </w:p>
          <w:p w:rsidR="00826990" w:rsidRPr="009607F4" w:rsidRDefault="009607F4" w:rsidP="009607F4">
            <w:pPr>
              <w:wordWrap w:val="0"/>
              <w:snapToGrid w:val="0"/>
              <w:spacing w:line="211" w:lineRule="exact"/>
            </w:pPr>
            <w:r>
              <w:t xml:space="preserve"> </w:t>
            </w:r>
            <w:r>
              <w:rPr>
                <w:rFonts w:ascii="ＭＳ 明朝" w:hint="eastAsia"/>
              </w:rPr>
              <w:t xml:space="preserve"> （三重大学で学ぶ目的は？）</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Pr="009607F4"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r w:rsidR="00826990" w:rsidTr="00826990">
        <w:tc>
          <w:tcPr>
            <w:tcW w:w="10664" w:type="dxa"/>
          </w:tcPr>
          <w:p w:rsidR="009607F4" w:rsidRDefault="009607F4" w:rsidP="009607F4">
            <w:pPr>
              <w:wordWrap w:val="0"/>
              <w:snapToGrid w:val="0"/>
              <w:spacing w:line="210" w:lineRule="exact"/>
              <w:rPr>
                <w:spacing w:val="-1"/>
              </w:rPr>
            </w:pPr>
          </w:p>
          <w:p w:rsidR="009607F4" w:rsidRDefault="009607F4" w:rsidP="009607F4">
            <w:pPr>
              <w:wordWrap w:val="0"/>
              <w:snapToGrid w:val="0"/>
              <w:spacing w:line="210" w:lineRule="exact"/>
              <w:ind w:firstLineChars="50" w:firstLine="104"/>
              <w:rPr>
                <w:spacing w:val="-1"/>
              </w:rPr>
            </w:pPr>
            <w:r>
              <w:rPr>
                <w:rFonts w:hint="eastAsia"/>
                <w:spacing w:val="-1"/>
              </w:rPr>
              <w:t>○</w:t>
            </w:r>
            <w:r w:rsidRPr="009607F4">
              <w:rPr>
                <w:rFonts w:hint="eastAsia"/>
                <w:spacing w:val="-1"/>
              </w:rPr>
              <w:t>How do you consider the relations of studying at Mie University this time after leaving Mie University?</w:t>
            </w:r>
          </w:p>
          <w:p w:rsidR="001F55CB" w:rsidRPr="009607F4" w:rsidRDefault="001F55CB" w:rsidP="009607F4">
            <w:pPr>
              <w:wordWrap w:val="0"/>
              <w:snapToGrid w:val="0"/>
              <w:spacing w:line="210" w:lineRule="exact"/>
              <w:ind w:firstLineChars="50" w:firstLine="104"/>
              <w:rPr>
                <w:spacing w:val="-1"/>
              </w:rPr>
            </w:pPr>
            <w:r>
              <w:rPr>
                <w:rFonts w:hint="eastAsia"/>
                <w:spacing w:val="-1"/>
              </w:rPr>
              <w:t xml:space="preserve">  (Especially about the job you want to get in the future.)</w:t>
            </w:r>
          </w:p>
          <w:p w:rsidR="00826990" w:rsidRPr="00C52885" w:rsidRDefault="009607F4" w:rsidP="00C52885">
            <w:pPr>
              <w:ind w:right="525" w:firstLineChars="50" w:firstLine="104"/>
              <w:rPr>
                <w:spacing w:val="-1"/>
              </w:rPr>
            </w:pPr>
            <w:r>
              <w:rPr>
                <w:rFonts w:hint="eastAsia"/>
                <w:spacing w:val="-1"/>
              </w:rPr>
              <w:t>（留学後の予定（特に将来就きたい職業等）と今回の留学をどのように関連づけていきますか</w:t>
            </w:r>
            <w:r w:rsidR="00C52885">
              <w:rPr>
                <w:rFonts w:hint="eastAsia"/>
                <w:spacing w:val="-1"/>
              </w:rPr>
              <w:t>。</w:t>
            </w:r>
            <w:r>
              <w:rPr>
                <w:rFonts w:hint="eastAsia"/>
                <w:spacing w:val="-1"/>
              </w:rPr>
              <w:t>）</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6B10B7" w:rsidRDefault="006B10B7"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bl>
    <w:p w:rsidR="00826990" w:rsidRDefault="00C52885" w:rsidP="000D3CD5">
      <w:pPr>
        <w:ind w:right="105"/>
        <w:jc w:val="right"/>
      </w:pPr>
      <w:r>
        <w:lastRenderedPageBreak/>
        <w:t>No.3</w:t>
      </w:r>
    </w:p>
    <w:tbl>
      <w:tblPr>
        <w:tblStyle w:val="a3"/>
        <w:tblW w:w="0" w:type="auto"/>
        <w:tblLook w:val="04A0" w:firstRow="1" w:lastRow="0" w:firstColumn="1" w:lastColumn="0" w:noHBand="0" w:noVBand="1"/>
      </w:tblPr>
      <w:tblGrid>
        <w:gridCol w:w="10664"/>
      </w:tblGrid>
      <w:tr w:rsidR="00C52885" w:rsidTr="00C52885">
        <w:tc>
          <w:tcPr>
            <w:tcW w:w="10664" w:type="dxa"/>
          </w:tcPr>
          <w:p w:rsidR="00C52885" w:rsidRDefault="00C52885" w:rsidP="00C52885">
            <w:pPr>
              <w:wordWrap w:val="0"/>
              <w:snapToGrid w:val="0"/>
              <w:spacing w:line="211" w:lineRule="exact"/>
            </w:pPr>
          </w:p>
          <w:p w:rsidR="00C52885" w:rsidRDefault="00C52885" w:rsidP="00C52885">
            <w:pPr>
              <w:wordWrap w:val="0"/>
              <w:snapToGrid w:val="0"/>
              <w:spacing w:line="211" w:lineRule="exact"/>
              <w:ind w:firstLineChars="50" w:firstLine="105"/>
              <w:rPr>
                <w:rFonts w:ascii="ＭＳ 明朝"/>
              </w:rPr>
            </w:pPr>
            <w:r>
              <w:rPr>
                <w:rFonts w:hint="eastAsia"/>
              </w:rPr>
              <w:t>○</w:t>
            </w:r>
            <w:r>
              <w:t>What</w:t>
            </w:r>
            <w:r>
              <w:rPr>
                <w:rFonts w:ascii="ＭＳ 明朝" w:hint="eastAsia"/>
              </w:rPr>
              <w:t xml:space="preserve"> </w:t>
            </w:r>
            <w:r>
              <w:t>use</w:t>
            </w:r>
            <w:r>
              <w:rPr>
                <w:rFonts w:ascii="ＭＳ 明朝" w:hint="eastAsia"/>
              </w:rPr>
              <w:t xml:space="preserve"> </w:t>
            </w:r>
            <w:r>
              <w:t>would</w:t>
            </w:r>
            <w:r>
              <w:rPr>
                <w:rFonts w:ascii="ＭＳ 明朝" w:hint="eastAsia"/>
              </w:rPr>
              <w:t xml:space="preserve"> </w:t>
            </w:r>
            <w:r>
              <w:t>you</w:t>
            </w:r>
            <w:r>
              <w:rPr>
                <w:rFonts w:ascii="ＭＳ 明朝" w:hint="eastAsia"/>
              </w:rPr>
              <w:t xml:space="preserve"> </w:t>
            </w:r>
            <w:r>
              <w:t>like</w:t>
            </w:r>
            <w:r>
              <w:rPr>
                <w:rFonts w:ascii="ＭＳ 明朝" w:hint="eastAsia"/>
              </w:rPr>
              <w:t xml:space="preserve"> </w:t>
            </w:r>
            <w:r>
              <w:t>to</w:t>
            </w:r>
            <w:r>
              <w:rPr>
                <w:rFonts w:ascii="ＭＳ 明朝" w:hint="eastAsia"/>
              </w:rPr>
              <w:t xml:space="preserve"> </w:t>
            </w:r>
            <w:r>
              <w:t>make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experience</w:t>
            </w:r>
            <w:r>
              <w:rPr>
                <w:rFonts w:ascii="ＭＳ 明朝" w:hint="eastAsia"/>
              </w:rPr>
              <w:t xml:space="preserve"> </w:t>
            </w:r>
            <w:r>
              <w:t>you</w:t>
            </w:r>
            <w:r>
              <w:rPr>
                <w:rFonts w:ascii="ＭＳ 明朝" w:hint="eastAsia"/>
              </w:rPr>
              <w:t xml:space="preserve"> </w:t>
            </w:r>
            <w:r>
              <w:t>will</w:t>
            </w:r>
            <w:r>
              <w:rPr>
                <w:rFonts w:ascii="ＭＳ 明朝" w:hint="eastAsia"/>
              </w:rPr>
              <w:t xml:space="preserve"> </w:t>
            </w:r>
            <w:r>
              <w:t>gain</w:t>
            </w:r>
            <w:r>
              <w:rPr>
                <w:rFonts w:ascii="ＭＳ 明朝" w:hint="eastAsia"/>
              </w:rPr>
              <w:t xml:space="preserve"> </w:t>
            </w:r>
            <w:r>
              <w:t>while</w:t>
            </w:r>
            <w:r>
              <w:rPr>
                <w:rFonts w:ascii="ＭＳ 明朝" w:hint="eastAsia"/>
              </w:rPr>
              <w:t xml:space="preserve"> </w:t>
            </w:r>
            <w:r>
              <w:t>studying</w:t>
            </w:r>
            <w:r>
              <w:rPr>
                <w:rFonts w:ascii="ＭＳ 明朝" w:hint="eastAsia"/>
              </w:rPr>
              <w:t xml:space="preserve"> </w:t>
            </w:r>
            <w:r>
              <w:t>in</w:t>
            </w:r>
            <w:r>
              <w:rPr>
                <w:rFonts w:ascii="ＭＳ 明朝" w:hint="eastAsia"/>
              </w:rPr>
              <w:t xml:space="preserve"> </w:t>
            </w:r>
            <w:r>
              <w:t>Japan</w:t>
            </w:r>
            <w:r>
              <w:rPr>
                <w:rFonts w:ascii="ＭＳ 明朝" w:hint="eastAsia"/>
              </w:rPr>
              <w:t xml:space="preserve"> </w:t>
            </w:r>
            <w:r>
              <w:t>or</w:t>
            </w:r>
            <w:r>
              <w:rPr>
                <w:rFonts w:hint="eastAsia"/>
              </w:rPr>
              <w:t xml:space="preserve"> </w:t>
            </w:r>
            <w:r>
              <w:t>at</w:t>
            </w:r>
            <w:r>
              <w:rPr>
                <w:rFonts w:ascii="ＭＳ 明朝" w:hint="eastAsia"/>
              </w:rPr>
              <w:t xml:space="preserve"> </w:t>
            </w:r>
          </w:p>
          <w:p w:rsidR="00C52885" w:rsidRDefault="00C52885" w:rsidP="00C52885">
            <w:pPr>
              <w:wordWrap w:val="0"/>
              <w:snapToGrid w:val="0"/>
              <w:spacing w:line="211" w:lineRule="exact"/>
              <w:ind w:firstLineChars="150" w:firstLine="315"/>
            </w:pPr>
            <w:r>
              <w:t>Mie</w:t>
            </w:r>
            <w:r>
              <w:rPr>
                <w:rFonts w:ascii="ＭＳ 明朝" w:hint="eastAsia"/>
              </w:rPr>
              <w:t xml:space="preserve"> </w:t>
            </w:r>
            <w:r>
              <w:t>University?</w:t>
            </w:r>
          </w:p>
          <w:p w:rsidR="00C52885" w:rsidRDefault="00C52885" w:rsidP="00C52885">
            <w:pPr>
              <w:wordWrap w:val="0"/>
              <w:snapToGrid w:val="0"/>
              <w:spacing w:line="211" w:lineRule="exact"/>
            </w:pPr>
            <w:r>
              <w:t xml:space="preserve"> </w:t>
            </w:r>
            <w:r>
              <w:rPr>
                <w:rFonts w:ascii="ＭＳ 明朝" w:hint="eastAsia"/>
              </w:rPr>
              <w:t xml:space="preserve"> （日本あるいは三重大学で学ぶ間に得る体験をどのように活用していきたいと思っていますか。）</w:t>
            </w: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r w:rsidR="00C52885" w:rsidTr="00C52885">
        <w:tc>
          <w:tcPr>
            <w:tcW w:w="10664" w:type="dxa"/>
          </w:tcPr>
          <w:p w:rsidR="00C52885" w:rsidRDefault="00C52885" w:rsidP="00C52885">
            <w:pPr>
              <w:wordWrap w:val="0"/>
              <w:snapToGrid w:val="0"/>
              <w:spacing w:line="210" w:lineRule="exact"/>
              <w:rPr>
                <w:spacing w:val="-1"/>
              </w:rPr>
            </w:pPr>
          </w:p>
          <w:p w:rsidR="00C52885" w:rsidRDefault="00C52885" w:rsidP="00C52885">
            <w:pPr>
              <w:wordWrap w:val="0"/>
              <w:snapToGrid w:val="0"/>
              <w:spacing w:line="210" w:lineRule="exact"/>
              <w:ind w:firstLineChars="50" w:firstLine="104"/>
              <w:rPr>
                <w:spacing w:val="-1"/>
              </w:rPr>
            </w:pPr>
            <w:r>
              <w:rPr>
                <w:rFonts w:hint="eastAsia"/>
                <w:spacing w:val="-1"/>
              </w:rPr>
              <w:t>○</w:t>
            </w:r>
            <w:r>
              <w:rPr>
                <w:spacing w:val="-1"/>
              </w:rPr>
              <w:t>What</w:t>
            </w:r>
            <w:r>
              <w:rPr>
                <w:rFonts w:ascii="ＭＳ 明朝" w:hint="eastAsia"/>
              </w:rPr>
              <w:t xml:space="preserve"> </w:t>
            </w:r>
            <w:r>
              <w:rPr>
                <w:spacing w:val="-1"/>
              </w:rPr>
              <w:t>do</w:t>
            </w:r>
            <w:r>
              <w:rPr>
                <w:rFonts w:ascii="ＭＳ 明朝" w:hint="eastAsia"/>
              </w:rPr>
              <w:t xml:space="preserve"> </w:t>
            </w:r>
            <w:r>
              <w:rPr>
                <w:spacing w:val="-1"/>
              </w:rPr>
              <w:t>you</w:t>
            </w:r>
            <w:r>
              <w:rPr>
                <w:rFonts w:ascii="ＭＳ 明朝" w:hint="eastAsia"/>
              </w:rPr>
              <w:t xml:space="preserve"> </w:t>
            </w:r>
            <w:r>
              <w:rPr>
                <w:spacing w:val="-1"/>
              </w:rPr>
              <w:t>think</w:t>
            </w:r>
            <w:r>
              <w:rPr>
                <w:rFonts w:ascii="ＭＳ 明朝" w:hint="eastAsia"/>
              </w:rPr>
              <w:t xml:space="preserve"> </w:t>
            </w:r>
            <w:r>
              <w:rPr>
                <w:spacing w:val="-1"/>
              </w:rPr>
              <w:t>about</w:t>
            </w:r>
            <w:r>
              <w:rPr>
                <w:rFonts w:ascii="ＭＳ 明朝" w:hint="eastAsia"/>
              </w:rPr>
              <w:t xml:space="preserve"> </w:t>
            </w:r>
            <w:r>
              <w:rPr>
                <w:spacing w:val="-1"/>
              </w:rPr>
              <w:t>intercultural</w:t>
            </w:r>
            <w:r>
              <w:rPr>
                <w:rFonts w:ascii="ＭＳ 明朝" w:hint="eastAsia"/>
              </w:rPr>
              <w:t xml:space="preserve"> </w:t>
            </w:r>
            <w:r>
              <w:rPr>
                <w:spacing w:val="-1"/>
              </w:rPr>
              <w:t>understanding</w:t>
            </w:r>
            <w:r>
              <w:rPr>
                <w:rFonts w:ascii="ＭＳ 明朝" w:hint="eastAsia"/>
              </w:rPr>
              <w:t xml:space="preserve"> </w:t>
            </w:r>
            <w:r>
              <w:rPr>
                <w:spacing w:val="-1"/>
              </w:rPr>
              <w:t>?</w:t>
            </w:r>
          </w:p>
          <w:p w:rsidR="00C52885" w:rsidRDefault="00C52885" w:rsidP="00C52885">
            <w:pPr>
              <w:ind w:right="945"/>
            </w:pPr>
            <w:r>
              <w:rPr>
                <w:rFonts w:ascii="ＭＳ 明朝" w:hint="eastAsia"/>
              </w:rPr>
              <w:t xml:space="preserve">  </w:t>
            </w:r>
            <w:r>
              <w:rPr>
                <w:rFonts w:hint="eastAsia"/>
                <w:spacing w:val="-1"/>
              </w:rPr>
              <w:t>（国際交流や異文化理解について、どのように考えていますか。）</w:t>
            </w:r>
          </w:p>
          <w:p w:rsidR="00C52885" w:rsidRDefault="00C52885" w:rsidP="00C52885">
            <w:pPr>
              <w:ind w:right="945"/>
            </w:pPr>
          </w:p>
          <w:p w:rsidR="006B10B7" w:rsidRDefault="006B10B7" w:rsidP="00C52885">
            <w:pPr>
              <w:ind w:right="945"/>
            </w:pPr>
          </w:p>
          <w:p w:rsidR="006B10B7" w:rsidRDefault="006B10B7" w:rsidP="00C52885">
            <w:pPr>
              <w:ind w:right="945"/>
            </w:pPr>
          </w:p>
          <w:p w:rsidR="006B10B7" w:rsidRDefault="006B10B7"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bl>
    <w:p w:rsidR="00C52885" w:rsidRPr="00E225B8" w:rsidRDefault="00C52885" w:rsidP="00C52885">
      <w:pPr>
        <w:ind w:right="945"/>
      </w:pPr>
    </w:p>
    <w:sectPr w:rsidR="00C52885" w:rsidRPr="00E225B8" w:rsidSect="00826990">
      <w:pgSz w:w="11906" w:h="16838"/>
      <w:pgMar w:top="72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F196F"/>
    <w:multiLevelType w:val="hybridMultilevel"/>
    <w:tmpl w:val="38986C0A"/>
    <w:lvl w:ilvl="0" w:tplc="9C74B52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25B8"/>
    <w:rsid w:val="00000C24"/>
    <w:rsid w:val="000013ED"/>
    <w:rsid w:val="00001A6F"/>
    <w:rsid w:val="0000200A"/>
    <w:rsid w:val="000022CA"/>
    <w:rsid w:val="00002F3F"/>
    <w:rsid w:val="00002FB4"/>
    <w:rsid w:val="0000355F"/>
    <w:rsid w:val="00003728"/>
    <w:rsid w:val="00003CBA"/>
    <w:rsid w:val="00003D83"/>
    <w:rsid w:val="00003E2E"/>
    <w:rsid w:val="0000401A"/>
    <w:rsid w:val="00004646"/>
    <w:rsid w:val="00004D65"/>
    <w:rsid w:val="00005420"/>
    <w:rsid w:val="00005957"/>
    <w:rsid w:val="00006826"/>
    <w:rsid w:val="000069B0"/>
    <w:rsid w:val="00006C2E"/>
    <w:rsid w:val="000078A8"/>
    <w:rsid w:val="000101D4"/>
    <w:rsid w:val="00010644"/>
    <w:rsid w:val="00010C65"/>
    <w:rsid w:val="000116CF"/>
    <w:rsid w:val="00011861"/>
    <w:rsid w:val="00012439"/>
    <w:rsid w:val="0001248A"/>
    <w:rsid w:val="0001262F"/>
    <w:rsid w:val="00012CF4"/>
    <w:rsid w:val="00012E27"/>
    <w:rsid w:val="00013B82"/>
    <w:rsid w:val="00014222"/>
    <w:rsid w:val="00014384"/>
    <w:rsid w:val="000146C5"/>
    <w:rsid w:val="0001555F"/>
    <w:rsid w:val="000158E8"/>
    <w:rsid w:val="00015DF0"/>
    <w:rsid w:val="000171EB"/>
    <w:rsid w:val="00017617"/>
    <w:rsid w:val="000204AF"/>
    <w:rsid w:val="00020BD2"/>
    <w:rsid w:val="00021BB2"/>
    <w:rsid w:val="00022420"/>
    <w:rsid w:val="000229A0"/>
    <w:rsid w:val="00022C61"/>
    <w:rsid w:val="00023C78"/>
    <w:rsid w:val="00024BCF"/>
    <w:rsid w:val="00024C0A"/>
    <w:rsid w:val="00025466"/>
    <w:rsid w:val="00026569"/>
    <w:rsid w:val="00026DF4"/>
    <w:rsid w:val="000277E6"/>
    <w:rsid w:val="00030680"/>
    <w:rsid w:val="00030DF2"/>
    <w:rsid w:val="00030EAB"/>
    <w:rsid w:val="0003196C"/>
    <w:rsid w:val="00031E86"/>
    <w:rsid w:val="000320E3"/>
    <w:rsid w:val="000320FA"/>
    <w:rsid w:val="00033893"/>
    <w:rsid w:val="00033A79"/>
    <w:rsid w:val="00033D15"/>
    <w:rsid w:val="00034063"/>
    <w:rsid w:val="00034AA0"/>
    <w:rsid w:val="00034D1A"/>
    <w:rsid w:val="00035961"/>
    <w:rsid w:val="00036E8D"/>
    <w:rsid w:val="00036E94"/>
    <w:rsid w:val="00036EC3"/>
    <w:rsid w:val="0003799D"/>
    <w:rsid w:val="000379FE"/>
    <w:rsid w:val="000401DF"/>
    <w:rsid w:val="000402E6"/>
    <w:rsid w:val="000405BB"/>
    <w:rsid w:val="000418F0"/>
    <w:rsid w:val="00042584"/>
    <w:rsid w:val="00042824"/>
    <w:rsid w:val="00042AD2"/>
    <w:rsid w:val="00042C11"/>
    <w:rsid w:val="00042FFB"/>
    <w:rsid w:val="00043112"/>
    <w:rsid w:val="00043BF2"/>
    <w:rsid w:val="000452B5"/>
    <w:rsid w:val="0004560E"/>
    <w:rsid w:val="000457FB"/>
    <w:rsid w:val="00045816"/>
    <w:rsid w:val="00045D46"/>
    <w:rsid w:val="00045DC9"/>
    <w:rsid w:val="000460D8"/>
    <w:rsid w:val="0004654F"/>
    <w:rsid w:val="0004694E"/>
    <w:rsid w:val="000469C8"/>
    <w:rsid w:val="00046ADC"/>
    <w:rsid w:val="00046B1D"/>
    <w:rsid w:val="000503EE"/>
    <w:rsid w:val="00050832"/>
    <w:rsid w:val="000513D6"/>
    <w:rsid w:val="00051974"/>
    <w:rsid w:val="000519D8"/>
    <w:rsid w:val="00052580"/>
    <w:rsid w:val="0005312E"/>
    <w:rsid w:val="0005386E"/>
    <w:rsid w:val="0005406D"/>
    <w:rsid w:val="000551B9"/>
    <w:rsid w:val="0005568A"/>
    <w:rsid w:val="0005576D"/>
    <w:rsid w:val="00056EE7"/>
    <w:rsid w:val="00060328"/>
    <w:rsid w:val="00060AA7"/>
    <w:rsid w:val="00061BE9"/>
    <w:rsid w:val="0006216A"/>
    <w:rsid w:val="000624A8"/>
    <w:rsid w:val="000626DD"/>
    <w:rsid w:val="000631E1"/>
    <w:rsid w:val="00063DCD"/>
    <w:rsid w:val="00063E7B"/>
    <w:rsid w:val="000640A6"/>
    <w:rsid w:val="000658AE"/>
    <w:rsid w:val="00065A91"/>
    <w:rsid w:val="00066B0F"/>
    <w:rsid w:val="00067194"/>
    <w:rsid w:val="000706B3"/>
    <w:rsid w:val="00070816"/>
    <w:rsid w:val="00070DD0"/>
    <w:rsid w:val="00070DE1"/>
    <w:rsid w:val="00071908"/>
    <w:rsid w:val="00071C8E"/>
    <w:rsid w:val="00072180"/>
    <w:rsid w:val="0007236D"/>
    <w:rsid w:val="00072F37"/>
    <w:rsid w:val="00073173"/>
    <w:rsid w:val="00073356"/>
    <w:rsid w:val="0007348D"/>
    <w:rsid w:val="00074965"/>
    <w:rsid w:val="00074990"/>
    <w:rsid w:val="00074BD3"/>
    <w:rsid w:val="00074CE9"/>
    <w:rsid w:val="000752F2"/>
    <w:rsid w:val="0007556C"/>
    <w:rsid w:val="000756F5"/>
    <w:rsid w:val="00075913"/>
    <w:rsid w:val="00075B1E"/>
    <w:rsid w:val="00075E2F"/>
    <w:rsid w:val="0007657D"/>
    <w:rsid w:val="00076AB4"/>
    <w:rsid w:val="00076D04"/>
    <w:rsid w:val="00076D98"/>
    <w:rsid w:val="0007794F"/>
    <w:rsid w:val="00077B54"/>
    <w:rsid w:val="00077B92"/>
    <w:rsid w:val="00080681"/>
    <w:rsid w:val="00080A4F"/>
    <w:rsid w:val="00080E79"/>
    <w:rsid w:val="0008133B"/>
    <w:rsid w:val="00081AE9"/>
    <w:rsid w:val="00081BAB"/>
    <w:rsid w:val="00081BC6"/>
    <w:rsid w:val="00082210"/>
    <w:rsid w:val="0008234C"/>
    <w:rsid w:val="0008263C"/>
    <w:rsid w:val="00083901"/>
    <w:rsid w:val="00083FF5"/>
    <w:rsid w:val="00084B17"/>
    <w:rsid w:val="000852C0"/>
    <w:rsid w:val="000855E2"/>
    <w:rsid w:val="00085894"/>
    <w:rsid w:val="00085915"/>
    <w:rsid w:val="00085C6D"/>
    <w:rsid w:val="00086182"/>
    <w:rsid w:val="00086507"/>
    <w:rsid w:val="000865E7"/>
    <w:rsid w:val="00086791"/>
    <w:rsid w:val="00086C1D"/>
    <w:rsid w:val="00087CFE"/>
    <w:rsid w:val="00087F39"/>
    <w:rsid w:val="00090947"/>
    <w:rsid w:val="00090ED9"/>
    <w:rsid w:val="000911BC"/>
    <w:rsid w:val="00091667"/>
    <w:rsid w:val="00092176"/>
    <w:rsid w:val="000924FA"/>
    <w:rsid w:val="00092729"/>
    <w:rsid w:val="000928A2"/>
    <w:rsid w:val="00092BB8"/>
    <w:rsid w:val="000930E9"/>
    <w:rsid w:val="000936DE"/>
    <w:rsid w:val="000937EF"/>
    <w:rsid w:val="00093AC5"/>
    <w:rsid w:val="0009489C"/>
    <w:rsid w:val="00094DAE"/>
    <w:rsid w:val="00094ED6"/>
    <w:rsid w:val="00095BAE"/>
    <w:rsid w:val="00095BEA"/>
    <w:rsid w:val="000962F8"/>
    <w:rsid w:val="0009630A"/>
    <w:rsid w:val="00096382"/>
    <w:rsid w:val="00096DE0"/>
    <w:rsid w:val="00096FEF"/>
    <w:rsid w:val="000976F0"/>
    <w:rsid w:val="00097FF0"/>
    <w:rsid w:val="000A116A"/>
    <w:rsid w:val="000A12B9"/>
    <w:rsid w:val="000A1996"/>
    <w:rsid w:val="000A1CA9"/>
    <w:rsid w:val="000A1E1A"/>
    <w:rsid w:val="000A22AA"/>
    <w:rsid w:val="000A2454"/>
    <w:rsid w:val="000A2970"/>
    <w:rsid w:val="000A2B58"/>
    <w:rsid w:val="000A2F68"/>
    <w:rsid w:val="000A3411"/>
    <w:rsid w:val="000A389D"/>
    <w:rsid w:val="000A48FF"/>
    <w:rsid w:val="000A49DF"/>
    <w:rsid w:val="000A4A35"/>
    <w:rsid w:val="000A50C3"/>
    <w:rsid w:val="000A5925"/>
    <w:rsid w:val="000A6CEA"/>
    <w:rsid w:val="000A6F34"/>
    <w:rsid w:val="000A7A56"/>
    <w:rsid w:val="000A7E8C"/>
    <w:rsid w:val="000A7EE5"/>
    <w:rsid w:val="000B19B5"/>
    <w:rsid w:val="000B1BA9"/>
    <w:rsid w:val="000B1E44"/>
    <w:rsid w:val="000B231D"/>
    <w:rsid w:val="000B2DAE"/>
    <w:rsid w:val="000B34C0"/>
    <w:rsid w:val="000B35A3"/>
    <w:rsid w:val="000B433F"/>
    <w:rsid w:val="000B448B"/>
    <w:rsid w:val="000B4632"/>
    <w:rsid w:val="000B466D"/>
    <w:rsid w:val="000B46A7"/>
    <w:rsid w:val="000B4B9B"/>
    <w:rsid w:val="000B6463"/>
    <w:rsid w:val="000B67D7"/>
    <w:rsid w:val="000B711D"/>
    <w:rsid w:val="000B77FB"/>
    <w:rsid w:val="000B7E7F"/>
    <w:rsid w:val="000B7EEB"/>
    <w:rsid w:val="000C0051"/>
    <w:rsid w:val="000C0405"/>
    <w:rsid w:val="000C07F9"/>
    <w:rsid w:val="000C09A0"/>
    <w:rsid w:val="000C0B05"/>
    <w:rsid w:val="000C0E47"/>
    <w:rsid w:val="000C1364"/>
    <w:rsid w:val="000C14F0"/>
    <w:rsid w:val="000C1D8E"/>
    <w:rsid w:val="000C2F3F"/>
    <w:rsid w:val="000C317D"/>
    <w:rsid w:val="000C4521"/>
    <w:rsid w:val="000C4651"/>
    <w:rsid w:val="000C51D7"/>
    <w:rsid w:val="000C57F6"/>
    <w:rsid w:val="000C5C30"/>
    <w:rsid w:val="000C5E52"/>
    <w:rsid w:val="000C5E8D"/>
    <w:rsid w:val="000C6708"/>
    <w:rsid w:val="000C6DD0"/>
    <w:rsid w:val="000C7616"/>
    <w:rsid w:val="000C777B"/>
    <w:rsid w:val="000C7EE0"/>
    <w:rsid w:val="000D03DD"/>
    <w:rsid w:val="000D0651"/>
    <w:rsid w:val="000D0DA1"/>
    <w:rsid w:val="000D12F9"/>
    <w:rsid w:val="000D29C8"/>
    <w:rsid w:val="000D2D3B"/>
    <w:rsid w:val="000D2E22"/>
    <w:rsid w:val="000D351E"/>
    <w:rsid w:val="000D3656"/>
    <w:rsid w:val="000D3CD5"/>
    <w:rsid w:val="000D3EFC"/>
    <w:rsid w:val="000D4574"/>
    <w:rsid w:val="000D47AA"/>
    <w:rsid w:val="000D492C"/>
    <w:rsid w:val="000D518E"/>
    <w:rsid w:val="000D5BD2"/>
    <w:rsid w:val="000D6434"/>
    <w:rsid w:val="000D7E45"/>
    <w:rsid w:val="000D7E66"/>
    <w:rsid w:val="000E0E42"/>
    <w:rsid w:val="000E11B0"/>
    <w:rsid w:val="000E15AF"/>
    <w:rsid w:val="000E1C57"/>
    <w:rsid w:val="000E1DCB"/>
    <w:rsid w:val="000E2E3D"/>
    <w:rsid w:val="000E2F65"/>
    <w:rsid w:val="000E30E5"/>
    <w:rsid w:val="000E3B7F"/>
    <w:rsid w:val="000E3CDA"/>
    <w:rsid w:val="000E418D"/>
    <w:rsid w:val="000E43E5"/>
    <w:rsid w:val="000E4B61"/>
    <w:rsid w:val="000E4C16"/>
    <w:rsid w:val="000E5B91"/>
    <w:rsid w:val="000E5CFB"/>
    <w:rsid w:val="000E607F"/>
    <w:rsid w:val="000E65CF"/>
    <w:rsid w:val="000E675A"/>
    <w:rsid w:val="000E6B08"/>
    <w:rsid w:val="000E6FA6"/>
    <w:rsid w:val="000E73F4"/>
    <w:rsid w:val="000E790B"/>
    <w:rsid w:val="000F064A"/>
    <w:rsid w:val="000F0B14"/>
    <w:rsid w:val="000F15A9"/>
    <w:rsid w:val="000F1891"/>
    <w:rsid w:val="000F211E"/>
    <w:rsid w:val="000F24FF"/>
    <w:rsid w:val="000F2E2E"/>
    <w:rsid w:val="000F3296"/>
    <w:rsid w:val="000F39B0"/>
    <w:rsid w:val="000F40F0"/>
    <w:rsid w:val="000F4116"/>
    <w:rsid w:val="000F4747"/>
    <w:rsid w:val="000F48FC"/>
    <w:rsid w:val="000F55FF"/>
    <w:rsid w:val="000F577B"/>
    <w:rsid w:val="000F639B"/>
    <w:rsid w:val="000F675D"/>
    <w:rsid w:val="000F698A"/>
    <w:rsid w:val="000F6EA6"/>
    <w:rsid w:val="000F7135"/>
    <w:rsid w:val="000F747C"/>
    <w:rsid w:val="000F7BD8"/>
    <w:rsid w:val="0010056F"/>
    <w:rsid w:val="001015DC"/>
    <w:rsid w:val="00101C44"/>
    <w:rsid w:val="0010253B"/>
    <w:rsid w:val="0010259A"/>
    <w:rsid w:val="001025C6"/>
    <w:rsid w:val="001029F6"/>
    <w:rsid w:val="00102AC5"/>
    <w:rsid w:val="00102CB4"/>
    <w:rsid w:val="001030A7"/>
    <w:rsid w:val="001037D0"/>
    <w:rsid w:val="0010419F"/>
    <w:rsid w:val="0010489C"/>
    <w:rsid w:val="001050A9"/>
    <w:rsid w:val="001052C9"/>
    <w:rsid w:val="001056F2"/>
    <w:rsid w:val="001057BE"/>
    <w:rsid w:val="00106060"/>
    <w:rsid w:val="00106641"/>
    <w:rsid w:val="001068CB"/>
    <w:rsid w:val="00106E8B"/>
    <w:rsid w:val="0010702B"/>
    <w:rsid w:val="001070B1"/>
    <w:rsid w:val="00107547"/>
    <w:rsid w:val="00107943"/>
    <w:rsid w:val="00107ED0"/>
    <w:rsid w:val="00110E1C"/>
    <w:rsid w:val="0011183A"/>
    <w:rsid w:val="00111D31"/>
    <w:rsid w:val="00113922"/>
    <w:rsid w:val="00113B60"/>
    <w:rsid w:val="00113D53"/>
    <w:rsid w:val="00114BDD"/>
    <w:rsid w:val="00115265"/>
    <w:rsid w:val="00115285"/>
    <w:rsid w:val="001153FB"/>
    <w:rsid w:val="001161CF"/>
    <w:rsid w:val="00116238"/>
    <w:rsid w:val="0011764A"/>
    <w:rsid w:val="00120640"/>
    <w:rsid w:val="001208B5"/>
    <w:rsid w:val="0012158E"/>
    <w:rsid w:val="00121D94"/>
    <w:rsid w:val="00121E13"/>
    <w:rsid w:val="00121F2A"/>
    <w:rsid w:val="00122219"/>
    <w:rsid w:val="00122965"/>
    <w:rsid w:val="001238F4"/>
    <w:rsid w:val="00124732"/>
    <w:rsid w:val="001247C1"/>
    <w:rsid w:val="001249CA"/>
    <w:rsid w:val="00124BC3"/>
    <w:rsid w:val="00125404"/>
    <w:rsid w:val="00125EAD"/>
    <w:rsid w:val="001262E2"/>
    <w:rsid w:val="001271F3"/>
    <w:rsid w:val="00127A03"/>
    <w:rsid w:val="001301A9"/>
    <w:rsid w:val="00130FFD"/>
    <w:rsid w:val="00131147"/>
    <w:rsid w:val="00131A91"/>
    <w:rsid w:val="00131C07"/>
    <w:rsid w:val="00132BE5"/>
    <w:rsid w:val="00132DC6"/>
    <w:rsid w:val="00133925"/>
    <w:rsid w:val="00133C5D"/>
    <w:rsid w:val="00134068"/>
    <w:rsid w:val="00134D26"/>
    <w:rsid w:val="00135750"/>
    <w:rsid w:val="00135847"/>
    <w:rsid w:val="00135BA3"/>
    <w:rsid w:val="00135BCE"/>
    <w:rsid w:val="00135E12"/>
    <w:rsid w:val="00137488"/>
    <w:rsid w:val="00137731"/>
    <w:rsid w:val="00137B3E"/>
    <w:rsid w:val="00140C7D"/>
    <w:rsid w:val="00140F97"/>
    <w:rsid w:val="00141D56"/>
    <w:rsid w:val="00141F1C"/>
    <w:rsid w:val="0014305D"/>
    <w:rsid w:val="001430C9"/>
    <w:rsid w:val="00143C83"/>
    <w:rsid w:val="00143F87"/>
    <w:rsid w:val="001449BD"/>
    <w:rsid w:val="001466AB"/>
    <w:rsid w:val="00150334"/>
    <w:rsid w:val="00150E9E"/>
    <w:rsid w:val="001519F8"/>
    <w:rsid w:val="00151FD3"/>
    <w:rsid w:val="001525EB"/>
    <w:rsid w:val="001535A4"/>
    <w:rsid w:val="00153CA7"/>
    <w:rsid w:val="00153FAF"/>
    <w:rsid w:val="00154108"/>
    <w:rsid w:val="00154650"/>
    <w:rsid w:val="00154910"/>
    <w:rsid w:val="001550A4"/>
    <w:rsid w:val="00155741"/>
    <w:rsid w:val="00155C60"/>
    <w:rsid w:val="00155E2B"/>
    <w:rsid w:val="00157658"/>
    <w:rsid w:val="00157C8B"/>
    <w:rsid w:val="00161CA7"/>
    <w:rsid w:val="0016230D"/>
    <w:rsid w:val="0016400B"/>
    <w:rsid w:val="0016479C"/>
    <w:rsid w:val="001650EF"/>
    <w:rsid w:val="0016655D"/>
    <w:rsid w:val="00166B50"/>
    <w:rsid w:val="0016764E"/>
    <w:rsid w:val="00167929"/>
    <w:rsid w:val="00167CB1"/>
    <w:rsid w:val="001708F9"/>
    <w:rsid w:val="00171097"/>
    <w:rsid w:val="00171B03"/>
    <w:rsid w:val="0017211A"/>
    <w:rsid w:val="00172AC6"/>
    <w:rsid w:val="00172F5A"/>
    <w:rsid w:val="001736E9"/>
    <w:rsid w:val="001746FF"/>
    <w:rsid w:val="00176734"/>
    <w:rsid w:val="001769E2"/>
    <w:rsid w:val="001773CA"/>
    <w:rsid w:val="0017784D"/>
    <w:rsid w:val="0018085F"/>
    <w:rsid w:val="00180A7C"/>
    <w:rsid w:val="00180C02"/>
    <w:rsid w:val="00180DB9"/>
    <w:rsid w:val="0018124D"/>
    <w:rsid w:val="001820EE"/>
    <w:rsid w:val="0018210A"/>
    <w:rsid w:val="00182363"/>
    <w:rsid w:val="0018289B"/>
    <w:rsid w:val="00183802"/>
    <w:rsid w:val="001854CB"/>
    <w:rsid w:val="001862AF"/>
    <w:rsid w:val="00186C70"/>
    <w:rsid w:val="00186DE1"/>
    <w:rsid w:val="0018737E"/>
    <w:rsid w:val="00187951"/>
    <w:rsid w:val="001901A8"/>
    <w:rsid w:val="00190824"/>
    <w:rsid w:val="00190AC2"/>
    <w:rsid w:val="00191A42"/>
    <w:rsid w:val="0019243B"/>
    <w:rsid w:val="001925AA"/>
    <w:rsid w:val="001931CD"/>
    <w:rsid w:val="00193B7D"/>
    <w:rsid w:val="0019445B"/>
    <w:rsid w:val="00194DAD"/>
    <w:rsid w:val="00195090"/>
    <w:rsid w:val="00195121"/>
    <w:rsid w:val="0019797D"/>
    <w:rsid w:val="00197D1B"/>
    <w:rsid w:val="001A07EE"/>
    <w:rsid w:val="001A1709"/>
    <w:rsid w:val="001A2B26"/>
    <w:rsid w:val="001A2C66"/>
    <w:rsid w:val="001A2E0B"/>
    <w:rsid w:val="001A2E41"/>
    <w:rsid w:val="001A3CE6"/>
    <w:rsid w:val="001A3F0F"/>
    <w:rsid w:val="001A523A"/>
    <w:rsid w:val="001A54B6"/>
    <w:rsid w:val="001A5B42"/>
    <w:rsid w:val="001A5E7E"/>
    <w:rsid w:val="001A62CD"/>
    <w:rsid w:val="001A69F8"/>
    <w:rsid w:val="001A6DD4"/>
    <w:rsid w:val="001A7607"/>
    <w:rsid w:val="001B056C"/>
    <w:rsid w:val="001B0A6D"/>
    <w:rsid w:val="001B1F9D"/>
    <w:rsid w:val="001B20BB"/>
    <w:rsid w:val="001B2E4A"/>
    <w:rsid w:val="001B425C"/>
    <w:rsid w:val="001B4270"/>
    <w:rsid w:val="001B462C"/>
    <w:rsid w:val="001B5E78"/>
    <w:rsid w:val="001B60CE"/>
    <w:rsid w:val="001B6524"/>
    <w:rsid w:val="001B6B74"/>
    <w:rsid w:val="001B7890"/>
    <w:rsid w:val="001B7916"/>
    <w:rsid w:val="001C0534"/>
    <w:rsid w:val="001C0CC0"/>
    <w:rsid w:val="001C184B"/>
    <w:rsid w:val="001C243E"/>
    <w:rsid w:val="001C245D"/>
    <w:rsid w:val="001C2AD5"/>
    <w:rsid w:val="001C2EF4"/>
    <w:rsid w:val="001C3183"/>
    <w:rsid w:val="001C3E88"/>
    <w:rsid w:val="001C4098"/>
    <w:rsid w:val="001C4516"/>
    <w:rsid w:val="001C47DB"/>
    <w:rsid w:val="001C50FB"/>
    <w:rsid w:val="001C569E"/>
    <w:rsid w:val="001C59E2"/>
    <w:rsid w:val="001C5B15"/>
    <w:rsid w:val="001C6DF7"/>
    <w:rsid w:val="001C7175"/>
    <w:rsid w:val="001D0603"/>
    <w:rsid w:val="001D114F"/>
    <w:rsid w:val="001D123B"/>
    <w:rsid w:val="001D1A57"/>
    <w:rsid w:val="001D1A72"/>
    <w:rsid w:val="001D1BC9"/>
    <w:rsid w:val="001D28ED"/>
    <w:rsid w:val="001D2EDC"/>
    <w:rsid w:val="001D42F5"/>
    <w:rsid w:val="001D47CF"/>
    <w:rsid w:val="001D616D"/>
    <w:rsid w:val="001D6A29"/>
    <w:rsid w:val="001D7764"/>
    <w:rsid w:val="001D7923"/>
    <w:rsid w:val="001E06D1"/>
    <w:rsid w:val="001E0A0D"/>
    <w:rsid w:val="001E1052"/>
    <w:rsid w:val="001E10B9"/>
    <w:rsid w:val="001E1372"/>
    <w:rsid w:val="001E1836"/>
    <w:rsid w:val="001E194E"/>
    <w:rsid w:val="001E1FB4"/>
    <w:rsid w:val="001E2A1D"/>
    <w:rsid w:val="001E2F19"/>
    <w:rsid w:val="001E3F5A"/>
    <w:rsid w:val="001E43A8"/>
    <w:rsid w:val="001E494F"/>
    <w:rsid w:val="001E4A27"/>
    <w:rsid w:val="001E4C2B"/>
    <w:rsid w:val="001E515C"/>
    <w:rsid w:val="001E551F"/>
    <w:rsid w:val="001E5E89"/>
    <w:rsid w:val="001E7085"/>
    <w:rsid w:val="001E7B32"/>
    <w:rsid w:val="001E7F00"/>
    <w:rsid w:val="001F062F"/>
    <w:rsid w:val="001F1B47"/>
    <w:rsid w:val="001F1D0D"/>
    <w:rsid w:val="001F2388"/>
    <w:rsid w:val="001F2887"/>
    <w:rsid w:val="001F2D0C"/>
    <w:rsid w:val="001F2E49"/>
    <w:rsid w:val="001F30AB"/>
    <w:rsid w:val="001F3E35"/>
    <w:rsid w:val="001F4896"/>
    <w:rsid w:val="001F4C9C"/>
    <w:rsid w:val="001F4DA9"/>
    <w:rsid w:val="001F55CB"/>
    <w:rsid w:val="001F5B05"/>
    <w:rsid w:val="001F6E0B"/>
    <w:rsid w:val="001F7D7F"/>
    <w:rsid w:val="001F7F44"/>
    <w:rsid w:val="00201234"/>
    <w:rsid w:val="00201984"/>
    <w:rsid w:val="00201A9D"/>
    <w:rsid w:val="00201C2B"/>
    <w:rsid w:val="00202A69"/>
    <w:rsid w:val="00202EAE"/>
    <w:rsid w:val="00203610"/>
    <w:rsid w:val="00203981"/>
    <w:rsid w:val="0020403F"/>
    <w:rsid w:val="0020441C"/>
    <w:rsid w:val="0020508E"/>
    <w:rsid w:val="0020574D"/>
    <w:rsid w:val="00205D97"/>
    <w:rsid w:val="00205DC5"/>
    <w:rsid w:val="00205FAB"/>
    <w:rsid w:val="00206901"/>
    <w:rsid w:val="00207651"/>
    <w:rsid w:val="0020799B"/>
    <w:rsid w:val="002104E0"/>
    <w:rsid w:val="002107B3"/>
    <w:rsid w:val="00210BD9"/>
    <w:rsid w:val="00210F34"/>
    <w:rsid w:val="002114A5"/>
    <w:rsid w:val="00211959"/>
    <w:rsid w:val="00212A2C"/>
    <w:rsid w:val="0021364E"/>
    <w:rsid w:val="00213EBA"/>
    <w:rsid w:val="00213F2A"/>
    <w:rsid w:val="00214CFF"/>
    <w:rsid w:val="002151DD"/>
    <w:rsid w:val="0021549C"/>
    <w:rsid w:val="0021564C"/>
    <w:rsid w:val="002157EA"/>
    <w:rsid w:val="00215841"/>
    <w:rsid w:val="00216750"/>
    <w:rsid w:val="00217B9E"/>
    <w:rsid w:val="00217EC8"/>
    <w:rsid w:val="00220453"/>
    <w:rsid w:val="00220507"/>
    <w:rsid w:val="00220BD5"/>
    <w:rsid w:val="0022120B"/>
    <w:rsid w:val="0022134B"/>
    <w:rsid w:val="0022164E"/>
    <w:rsid w:val="00222068"/>
    <w:rsid w:val="002221EF"/>
    <w:rsid w:val="00223755"/>
    <w:rsid w:val="0022412A"/>
    <w:rsid w:val="002246F7"/>
    <w:rsid w:val="0022541D"/>
    <w:rsid w:val="002258AA"/>
    <w:rsid w:val="002263EC"/>
    <w:rsid w:val="00227EA1"/>
    <w:rsid w:val="00231A26"/>
    <w:rsid w:val="00231DC5"/>
    <w:rsid w:val="0023225E"/>
    <w:rsid w:val="00232968"/>
    <w:rsid w:val="00233048"/>
    <w:rsid w:val="00233620"/>
    <w:rsid w:val="0023395C"/>
    <w:rsid w:val="002346E1"/>
    <w:rsid w:val="0023573D"/>
    <w:rsid w:val="00235A24"/>
    <w:rsid w:val="002367F4"/>
    <w:rsid w:val="00236C96"/>
    <w:rsid w:val="002373F3"/>
    <w:rsid w:val="00237A43"/>
    <w:rsid w:val="00237A6A"/>
    <w:rsid w:val="00240413"/>
    <w:rsid w:val="0024094D"/>
    <w:rsid w:val="00240CD3"/>
    <w:rsid w:val="00240EF2"/>
    <w:rsid w:val="00241FF0"/>
    <w:rsid w:val="00242264"/>
    <w:rsid w:val="002424F0"/>
    <w:rsid w:val="00242E51"/>
    <w:rsid w:val="00244409"/>
    <w:rsid w:val="00244B17"/>
    <w:rsid w:val="0024528A"/>
    <w:rsid w:val="00245C8E"/>
    <w:rsid w:val="002467CA"/>
    <w:rsid w:val="00247411"/>
    <w:rsid w:val="0025019F"/>
    <w:rsid w:val="00251473"/>
    <w:rsid w:val="00251A5B"/>
    <w:rsid w:val="00252138"/>
    <w:rsid w:val="0025333B"/>
    <w:rsid w:val="00253FAB"/>
    <w:rsid w:val="0025416F"/>
    <w:rsid w:val="0025478C"/>
    <w:rsid w:val="00255B3F"/>
    <w:rsid w:val="002560C0"/>
    <w:rsid w:val="00256A28"/>
    <w:rsid w:val="0025737B"/>
    <w:rsid w:val="00257E95"/>
    <w:rsid w:val="00260942"/>
    <w:rsid w:val="002609F5"/>
    <w:rsid w:val="0026120C"/>
    <w:rsid w:val="00261A08"/>
    <w:rsid w:val="00263333"/>
    <w:rsid w:val="0026440C"/>
    <w:rsid w:val="00264415"/>
    <w:rsid w:val="00264D73"/>
    <w:rsid w:val="00264F96"/>
    <w:rsid w:val="0026576E"/>
    <w:rsid w:val="00265866"/>
    <w:rsid w:val="00266042"/>
    <w:rsid w:val="00266596"/>
    <w:rsid w:val="00266D38"/>
    <w:rsid w:val="00266E9B"/>
    <w:rsid w:val="00267A1B"/>
    <w:rsid w:val="00267E9D"/>
    <w:rsid w:val="002702A0"/>
    <w:rsid w:val="00271301"/>
    <w:rsid w:val="00271676"/>
    <w:rsid w:val="0027211E"/>
    <w:rsid w:val="002729C2"/>
    <w:rsid w:val="00273BEC"/>
    <w:rsid w:val="00273CA2"/>
    <w:rsid w:val="00274191"/>
    <w:rsid w:val="0027428D"/>
    <w:rsid w:val="00274302"/>
    <w:rsid w:val="00274423"/>
    <w:rsid w:val="002754CF"/>
    <w:rsid w:val="002757E7"/>
    <w:rsid w:val="00275AEA"/>
    <w:rsid w:val="00275C32"/>
    <w:rsid w:val="0027617F"/>
    <w:rsid w:val="00276641"/>
    <w:rsid w:val="00276C53"/>
    <w:rsid w:val="00276FF7"/>
    <w:rsid w:val="00277D73"/>
    <w:rsid w:val="0028003F"/>
    <w:rsid w:val="00280A72"/>
    <w:rsid w:val="002816F7"/>
    <w:rsid w:val="00282163"/>
    <w:rsid w:val="002836CB"/>
    <w:rsid w:val="002837F2"/>
    <w:rsid w:val="002837FB"/>
    <w:rsid w:val="00283CCF"/>
    <w:rsid w:val="00283D3A"/>
    <w:rsid w:val="00283FB3"/>
    <w:rsid w:val="0028489D"/>
    <w:rsid w:val="0028597E"/>
    <w:rsid w:val="00285E51"/>
    <w:rsid w:val="00287A3D"/>
    <w:rsid w:val="00287A94"/>
    <w:rsid w:val="00290892"/>
    <w:rsid w:val="0029089B"/>
    <w:rsid w:val="00291F3B"/>
    <w:rsid w:val="002920C1"/>
    <w:rsid w:val="00292657"/>
    <w:rsid w:val="00292FEB"/>
    <w:rsid w:val="00293AF7"/>
    <w:rsid w:val="002940E0"/>
    <w:rsid w:val="002949A8"/>
    <w:rsid w:val="0029572B"/>
    <w:rsid w:val="002961DD"/>
    <w:rsid w:val="0029711B"/>
    <w:rsid w:val="002A0315"/>
    <w:rsid w:val="002A03AB"/>
    <w:rsid w:val="002A0C0E"/>
    <w:rsid w:val="002A1004"/>
    <w:rsid w:val="002A1021"/>
    <w:rsid w:val="002A104F"/>
    <w:rsid w:val="002A2063"/>
    <w:rsid w:val="002A2B7E"/>
    <w:rsid w:val="002A33AB"/>
    <w:rsid w:val="002A391A"/>
    <w:rsid w:val="002A3D14"/>
    <w:rsid w:val="002A4321"/>
    <w:rsid w:val="002A4790"/>
    <w:rsid w:val="002A4CA5"/>
    <w:rsid w:val="002A4CF1"/>
    <w:rsid w:val="002A5F73"/>
    <w:rsid w:val="002A5FF6"/>
    <w:rsid w:val="002A6027"/>
    <w:rsid w:val="002A605F"/>
    <w:rsid w:val="002A6970"/>
    <w:rsid w:val="002A69BE"/>
    <w:rsid w:val="002A6A0F"/>
    <w:rsid w:val="002A76B3"/>
    <w:rsid w:val="002A7E15"/>
    <w:rsid w:val="002A7E19"/>
    <w:rsid w:val="002B075C"/>
    <w:rsid w:val="002B14ED"/>
    <w:rsid w:val="002B24B3"/>
    <w:rsid w:val="002B2BB5"/>
    <w:rsid w:val="002B32AB"/>
    <w:rsid w:val="002B32F0"/>
    <w:rsid w:val="002B34C8"/>
    <w:rsid w:val="002B3EB5"/>
    <w:rsid w:val="002B3FEF"/>
    <w:rsid w:val="002B4079"/>
    <w:rsid w:val="002B4812"/>
    <w:rsid w:val="002B5BE2"/>
    <w:rsid w:val="002B5E28"/>
    <w:rsid w:val="002B6CDF"/>
    <w:rsid w:val="002B7728"/>
    <w:rsid w:val="002B7B7D"/>
    <w:rsid w:val="002B7C3A"/>
    <w:rsid w:val="002B7FB8"/>
    <w:rsid w:val="002B7FDA"/>
    <w:rsid w:val="002C1A9E"/>
    <w:rsid w:val="002C22FF"/>
    <w:rsid w:val="002C2C47"/>
    <w:rsid w:val="002C320D"/>
    <w:rsid w:val="002C3859"/>
    <w:rsid w:val="002C3FB3"/>
    <w:rsid w:val="002C6654"/>
    <w:rsid w:val="002C6EE0"/>
    <w:rsid w:val="002C70E6"/>
    <w:rsid w:val="002C7BC6"/>
    <w:rsid w:val="002D0772"/>
    <w:rsid w:val="002D12B8"/>
    <w:rsid w:val="002D1691"/>
    <w:rsid w:val="002D213C"/>
    <w:rsid w:val="002D22CB"/>
    <w:rsid w:val="002D322A"/>
    <w:rsid w:val="002D3965"/>
    <w:rsid w:val="002D3CE2"/>
    <w:rsid w:val="002D3FAC"/>
    <w:rsid w:val="002D4D45"/>
    <w:rsid w:val="002D4EAD"/>
    <w:rsid w:val="002D59F8"/>
    <w:rsid w:val="002D6676"/>
    <w:rsid w:val="002D6FE4"/>
    <w:rsid w:val="002D71F1"/>
    <w:rsid w:val="002D72C3"/>
    <w:rsid w:val="002D7C15"/>
    <w:rsid w:val="002E0E1C"/>
    <w:rsid w:val="002E140F"/>
    <w:rsid w:val="002E162B"/>
    <w:rsid w:val="002E241E"/>
    <w:rsid w:val="002E2521"/>
    <w:rsid w:val="002E29B3"/>
    <w:rsid w:val="002E2B78"/>
    <w:rsid w:val="002E2E0E"/>
    <w:rsid w:val="002E33A2"/>
    <w:rsid w:val="002E36FA"/>
    <w:rsid w:val="002E37E3"/>
    <w:rsid w:val="002E448C"/>
    <w:rsid w:val="002E5C21"/>
    <w:rsid w:val="002E5D13"/>
    <w:rsid w:val="002E61EC"/>
    <w:rsid w:val="002E6BEE"/>
    <w:rsid w:val="002E6D67"/>
    <w:rsid w:val="002F0285"/>
    <w:rsid w:val="002F02BA"/>
    <w:rsid w:val="002F0474"/>
    <w:rsid w:val="002F072F"/>
    <w:rsid w:val="002F0804"/>
    <w:rsid w:val="002F1891"/>
    <w:rsid w:val="002F1B96"/>
    <w:rsid w:val="002F1EA9"/>
    <w:rsid w:val="002F1FCC"/>
    <w:rsid w:val="002F2155"/>
    <w:rsid w:val="002F2A4B"/>
    <w:rsid w:val="002F2D50"/>
    <w:rsid w:val="002F30EE"/>
    <w:rsid w:val="002F3D5D"/>
    <w:rsid w:val="002F436A"/>
    <w:rsid w:val="002F4390"/>
    <w:rsid w:val="002F70BB"/>
    <w:rsid w:val="002F74D0"/>
    <w:rsid w:val="002F7F4F"/>
    <w:rsid w:val="003000E7"/>
    <w:rsid w:val="00300C0A"/>
    <w:rsid w:val="00301501"/>
    <w:rsid w:val="00301BB3"/>
    <w:rsid w:val="00301BC0"/>
    <w:rsid w:val="00302026"/>
    <w:rsid w:val="003023B9"/>
    <w:rsid w:val="003024B4"/>
    <w:rsid w:val="0030279E"/>
    <w:rsid w:val="003029A4"/>
    <w:rsid w:val="0030339E"/>
    <w:rsid w:val="003034D1"/>
    <w:rsid w:val="003037C8"/>
    <w:rsid w:val="00303ACA"/>
    <w:rsid w:val="00304163"/>
    <w:rsid w:val="00305AA8"/>
    <w:rsid w:val="003064E4"/>
    <w:rsid w:val="003068A3"/>
    <w:rsid w:val="00307692"/>
    <w:rsid w:val="00307C66"/>
    <w:rsid w:val="00311EF6"/>
    <w:rsid w:val="0031217A"/>
    <w:rsid w:val="003129F9"/>
    <w:rsid w:val="00312F39"/>
    <w:rsid w:val="00313813"/>
    <w:rsid w:val="00314CA9"/>
    <w:rsid w:val="00314ECD"/>
    <w:rsid w:val="00315448"/>
    <w:rsid w:val="003156A9"/>
    <w:rsid w:val="00315A1B"/>
    <w:rsid w:val="00316B76"/>
    <w:rsid w:val="00317187"/>
    <w:rsid w:val="003178A0"/>
    <w:rsid w:val="003206B7"/>
    <w:rsid w:val="003219DF"/>
    <w:rsid w:val="003224D5"/>
    <w:rsid w:val="003225A6"/>
    <w:rsid w:val="00322CE0"/>
    <w:rsid w:val="00323034"/>
    <w:rsid w:val="00323169"/>
    <w:rsid w:val="003231F8"/>
    <w:rsid w:val="00323700"/>
    <w:rsid w:val="003242D8"/>
    <w:rsid w:val="00325485"/>
    <w:rsid w:val="00325E2A"/>
    <w:rsid w:val="003260EB"/>
    <w:rsid w:val="003269A8"/>
    <w:rsid w:val="0032740E"/>
    <w:rsid w:val="0033225F"/>
    <w:rsid w:val="00332603"/>
    <w:rsid w:val="00332CE3"/>
    <w:rsid w:val="00333302"/>
    <w:rsid w:val="00333C37"/>
    <w:rsid w:val="00333EED"/>
    <w:rsid w:val="00334374"/>
    <w:rsid w:val="00334859"/>
    <w:rsid w:val="003348CB"/>
    <w:rsid w:val="00334C68"/>
    <w:rsid w:val="003365C4"/>
    <w:rsid w:val="00336EFC"/>
    <w:rsid w:val="00340027"/>
    <w:rsid w:val="0034161B"/>
    <w:rsid w:val="0034197F"/>
    <w:rsid w:val="00342EB0"/>
    <w:rsid w:val="003430F8"/>
    <w:rsid w:val="00343A33"/>
    <w:rsid w:val="00345698"/>
    <w:rsid w:val="00346D17"/>
    <w:rsid w:val="00350236"/>
    <w:rsid w:val="003502E3"/>
    <w:rsid w:val="003504A2"/>
    <w:rsid w:val="003506C9"/>
    <w:rsid w:val="003508C5"/>
    <w:rsid w:val="00350A32"/>
    <w:rsid w:val="00350BD0"/>
    <w:rsid w:val="00350F6D"/>
    <w:rsid w:val="003510D2"/>
    <w:rsid w:val="00351173"/>
    <w:rsid w:val="003518D1"/>
    <w:rsid w:val="00351DF9"/>
    <w:rsid w:val="00352A61"/>
    <w:rsid w:val="00353618"/>
    <w:rsid w:val="00353ECB"/>
    <w:rsid w:val="00354037"/>
    <w:rsid w:val="003546CC"/>
    <w:rsid w:val="0035476E"/>
    <w:rsid w:val="00355986"/>
    <w:rsid w:val="003567A7"/>
    <w:rsid w:val="00356CEA"/>
    <w:rsid w:val="00356EF8"/>
    <w:rsid w:val="00357C4B"/>
    <w:rsid w:val="003600DD"/>
    <w:rsid w:val="003602E7"/>
    <w:rsid w:val="00360A45"/>
    <w:rsid w:val="00361B42"/>
    <w:rsid w:val="00362012"/>
    <w:rsid w:val="00362194"/>
    <w:rsid w:val="0036260A"/>
    <w:rsid w:val="0036341C"/>
    <w:rsid w:val="00364BFD"/>
    <w:rsid w:val="00365C94"/>
    <w:rsid w:val="0036692C"/>
    <w:rsid w:val="00366F0B"/>
    <w:rsid w:val="00366F23"/>
    <w:rsid w:val="00367CF6"/>
    <w:rsid w:val="00370481"/>
    <w:rsid w:val="00371C91"/>
    <w:rsid w:val="00371D4F"/>
    <w:rsid w:val="003730A0"/>
    <w:rsid w:val="00373768"/>
    <w:rsid w:val="00373CB3"/>
    <w:rsid w:val="00374B74"/>
    <w:rsid w:val="00374DD0"/>
    <w:rsid w:val="003759D1"/>
    <w:rsid w:val="003761B0"/>
    <w:rsid w:val="003762B8"/>
    <w:rsid w:val="00376CFB"/>
    <w:rsid w:val="0037742D"/>
    <w:rsid w:val="0037797C"/>
    <w:rsid w:val="00377DAE"/>
    <w:rsid w:val="00377F7B"/>
    <w:rsid w:val="003805CC"/>
    <w:rsid w:val="003810CA"/>
    <w:rsid w:val="0038201B"/>
    <w:rsid w:val="00382832"/>
    <w:rsid w:val="00383123"/>
    <w:rsid w:val="003834D0"/>
    <w:rsid w:val="00383B45"/>
    <w:rsid w:val="0038459C"/>
    <w:rsid w:val="00384F75"/>
    <w:rsid w:val="00384F91"/>
    <w:rsid w:val="0038641D"/>
    <w:rsid w:val="00386610"/>
    <w:rsid w:val="0038691F"/>
    <w:rsid w:val="003877ED"/>
    <w:rsid w:val="003906DC"/>
    <w:rsid w:val="00390F59"/>
    <w:rsid w:val="003916A8"/>
    <w:rsid w:val="0039235E"/>
    <w:rsid w:val="0039418F"/>
    <w:rsid w:val="00395164"/>
    <w:rsid w:val="00395240"/>
    <w:rsid w:val="003955E5"/>
    <w:rsid w:val="0039664F"/>
    <w:rsid w:val="003968A4"/>
    <w:rsid w:val="00396BB8"/>
    <w:rsid w:val="00396EFA"/>
    <w:rsid w:val="0039725F"/>
    <w:rsid w:val="00397444"/>
    <w:rsid w:val="0039746E"/>
    <w:rsid w:val="00397806"/>
    <w:rsid w:val="00397F73"/>
    <w:rsid w:val="003A06F6"/>
    <w:rsid w:val="003A0DF3"/>
    <w:rsid w:val="003A0E34"/>
    <w:rsid w:val="003A13AF"/>
    <w:rsid w:val="003A1708"/>
    <w:rsid w:val="003A1D0B"/>
    <w:rsid w:val="003A20BC"/>
    <w:rsid w:val="003A22F2"/>
    <w:rsid w:val="003A29A3"/>
    <w:rsid w:val="003A3293"/>
    <w:rsid w:val="003A38E2"/>
    <w:rsid w:val="003A5110"/>
    <w:rsid w:val="003A5425"/>
    <w:rsid w:val="003A59B8"/>
    <w:rsid w:val="003A6A44"/>
    <w:rsid w:val="003A6B96"/>
    <w:rsid w:val="003A6E4C"/>
    <w:rsid w:val="003A6ED8"/>
    <w:rsid w:val="003A704C"/>
    <w:rsid w:val="003A75F5"/>
    <w:rsid w:val="003A78A7"/>
    <w:rsid w:val="003B0B2D"/>
    <w:rsid w:val="003B203D"/>
    <w:rsid w:val="003B230F"/>
    <w:rsid w:val="003B24C9"/>
    <w:rsid w:val="003B2BE4"/>
    <w:rsid w:val="003B40AF"/>
    <w:rsid w:val="003B48E9"/>
    <w:rsid w:val="003B4D6D"/>
    <w:rsid w:val="003B4E83"/>
    <w:rsid w:val="003B574E"/>
    <w:rsid w:val="003B57BA"/>
    <w:rsid w:val="003B73BD"/>
    <w:rsid w:val="003C08F3"/>
    <w:rsid w:val="003C0F9B"/>
    <w:rsid w:val="003C1317"/>
    <w:rsid w:val="003C19B6"/>
    <w:rsid w:val="003C2352"/>
    <w:rsid w:val="003C28E0"/>
    <w:rsid w:val="003C3987"/>
    <w:rsid w:val="003C5316"/>
    <w:rsid w:val="003C6A50"/>
    <w:rsid w:val="003C6EE3"/>
    <w:rsid w:val="003C7022"/>
    <w:rsid w:val="003C7167"/>
    <w:rsid w:val="003D044D"/>
    <w:rsid w:val="003D0A13"/>
    <w:rsid w:val="003D0F2F"/>
    <w:rsid w:val="003D1228"/>
    <w:rsid w:val="003D1D50"/>
    <w:rsid w:val="003D288B"/>
    <w:rsid w:val="003D2DEF"/>
    <w:rsid w:val="003D30C6"/>
    <w:rsid w:val="003D3877"/>
    <w:rsid w:val="003D3AF9"/>
    <w:rsid w:val="003D3C66"/>
    <w:rsid w:val="003D3DB8"/>
    <w:rsid w:val="003D4480"/>
    <w:rsid w:val="003D45D0"/>
    <w:rsid w:val="003D4DDF"/>
    <w:rsid w:val="003D5035"/>
    <w:rsid w:val="003D568E"/>
    <w:rsid w:val="003D56A3"/>
    <w:rsid w:val="003D5CC2"/>
    <w:rsid w:val="003D5ED9"/>
    <w:rsid w:val="003D5F66"/>
    <w:rsid w:val="003D6459"/>
    <w:rsid w:val="003D6B18"/>
    <w:rsid w:val="003D6FFF"/>
    <w:rsid w:val="003D7200"/>
    <w:rsid w:val="003D7F3C"/>
    <w:rsid w:val="003E0849"/>
    <w:rsid w:val="003E17AB"/>
    <w:rsid w:val="003E19D8"/>
    <w:rsid w:val="003E27C3"/>
    <w:rsid w:val="003E2BF9"/>
    <w:rsid w:val="003E33AA"/>
    <w:rsid w:val="003E3C72"/>
    <w:rsid w:val="003E3C87"/>
    <w:rsid w:val="003E41D0"/>
    <w:rsid w:val="003E420D"/>
    <w:rsid w:val="003E472F"/>
    <w:rsid w:val="003E4818"/>
    <w:rsid w:val="003E4986"/>
    <w:rsid w:val="003E4F18"/>
    <w:rsid w:val="003E5061"/>
    <w:rsid w:val="003E5CD3"/>
    <w:rsid w:val="003E6ABC"/>
    <w:rsid w:val="003E6BDC"/>
    <w:rsid w:val="003E7E91"/>
    <w:rsid w:val="003F0018"/>
    <w:rsid w:val="003F00DC"/>
    <w:rsid w:val="003F02E1"/>
    <w:rsid w:val="003F0B34"/>
    <w:rsid w:val="003F0BDD"/>
    <w:rsid w:val="003F0E33"/>
    <w:rsid w:val="003F109B"/>
    <w:rsid w:val="003F1339"/>
    <w:rsid w:val="003F1D76"/>
    <w:rsid w:val="003F209D"/>
    <w:rsid w:val="003F271B"/>
    <w:rsid w:val="003F2DF7"/>
    <w:rsid w:val="003F39AB"/>
    <w:rsid w:val="003F41B1"/>
    <w:rsid w:val="003F42E2"/>
    <w:rsid w:val="003F4AAE"/>
    <w:rsid w:val="003F4B1A"/>
    <w:rsid w:val="003F53AA"/>
    <w:rsid w:val="003F5E48"/>
    <w:rsid w:val="003F6726"/>
    <w:rsid w:val="003F673A"/>
    <w:rsid w:val="003F72ED"/>
    <w:rsid w:val="003F7695"/>
    <w:rsid w:val="00400639"/>
    <w:rsid w:val="00400B88"/>
    <w:rsid w:val="00401804"/>
    <w:rsid w:val="00402BEF"/>
    <w:rsid w:val="0040347C"/>
    <w:rsid w:val="004034F4"/>
    <w:rsid w:val="00404166"/>
    <w:rsid w:val="004042D4"/>
    <w:rsid w:val="00404D78"/>
    <w:rsid w:val="0040554A"/>
    <w:rsid w:val="00405854"/>
    <w:rsid w:val="004059BC"/>
    <w:rsid w:val="00405FAF"/>
    <w:rsid w:val="0040611C"/>
    <w:rsid w:val="00406B1B"/>
    <w:rsid w:val="00406BAE"/>
    <w:rsid w:val="00406C85"/>
    <w:rsid w:val="00406CFA"/>
    <w:rsid w:val="0040763E"/>
    <w:rsid w:val="00407923"/>
    <w:rsid w:val="0041010D"/>
    <w:rsid w:val="00410835"/>
    <w:rsid w:val="00410D72"/>
    <w:rsid w:val="004110CE"/>
    <w:rsid w:val="00411192"/>
    <w:rsid w:val="00411586"/>
    <w:rsid w:val="00411A1E"/>
    <w:rsid w:val="0041216C"/>
    <w:rsid w:val="004122C6"/>
    <w:rsid w:val="00412843"/>
    <w:rsid w:val="00412B29"/>
    <w:rsid w:val="00413576"/>
    <w:rsid w:val="0041392F"/>
    <w:rsid w:val="00413A3C"/>
    <w:rsid w:val="00414FC1"/>
    <w:rsid w:val="004154B5"/>
    <w:rsid w:val="004162BC"/>
    <w:rsid w:val="00416337"/>
    <w:rsid w:val="004163E0"/>
    <w:rsid w:val="00416491"/>
    <w:rsid w:val="00416683"/>
    <w:rsid w:val="00416A53"/>
    <w:rsid w:val="00416AE2"/>
    <w:rsid w:val="00416BF5"/>
    <w:rsid w:val="0041781A"/>
    <w:rsid w:val="00420F0C"/>
    <w:rsid w:val="004210DE"/>
    <w:rsid w:val="00421631"/>
    <w:rsid w:val="004225A4"/>
    <w:rsid w:val="004240D3"/>
    <w:rsid w:val="004248E6"/>
    <w:rsid w:val="00425B64"/>
    <w:rsid w:val="00425F8E"/>
    <w:rsid w:val="0042602D"/>
    <w:rsid w:val="00426457"/>
    <w:rsid w:val="004276C5"/>
    <w:rsid w:val="00427AD0"/>
    <w:rsid w:val="00430225"/>
    <w:rsid w:val="00430E73"/>
    <w:rsid w:val="00431331"/>
    <w:rsid w:val="00431884"/>
    <w:rsid w:val="00432383"/>
    <w:rsid w:val="00432745"/>
    <w:rsid w:val="00432A0B"/>
    <w:rsid w:val="00432CDC"/>
    <w:rsid w:val="004339D3"/>
    <w:rsid w:val="00433BA9"/>
    <w:rsid w:val="004342C1"/>
    <w:rsid w:val="004343AF"/>
    <w:rsid w:val="00434CFF"/>
    <w:rsid w:val="00435361"/>
    <w:rsid w:val="004357A2"/>
    <w:rsid w:val="004357B6"/>
    <w:rsid w:val="0043631C"/>
    <w:rsid w:val="00436637"/>
    <w:rsid w:val="004367AA"/>
    <w:rsid w:val="00436C28"/>
    <w:rsid w:val="0043708A"/>
    <w:rsid w:val="004370F2"/>
    <w:rsid w:val="004372D8"/>
    <w:rsid w:val="00440A03"/>
    <w:rsid w:val="0044219D"/>
    <w:rsid w:val="00442402"/>
    <w:rsid w:val="0044240C"/>
    <w:rsid w:val="0044255F"/>
    <w:rsid w:val="0044311F"/>
    <w:rsid w:val="00443258"/>
    <w:rsid w:val="004432D9"/>
    <w:rsid w:val="004438DC"/>
    <w:rsid w:val="00443C59"/>
    <w:rsid w:val="0044429C"/>
    <w:rsid w:val="004442E1"/>
    <w:rsid w:val="00446586"/>
    <w:rsid w:val="004470A1"/>
    <w:rsid w:val="0044744D"/>
    <w:rsid w:val="004509A0"/>
    <w:rsid w:val="00450B89"/>
    <w:rsid w:val="004523C1"/>
    <w:rsid w:val="00452BCC"/>
    <w:rsid w:val="0045334B"/>
    <w:rsid w:val="0045452A"/>
    <w:rsid w:val="00454B65"/>
    <w:rsid w:val="00454C35"/>
    <w:rsid w:val="00455D4A"/>
    <w:rsid w:val="00455E10"/>
    <w:rsid w:val="00456640"/>
    <w:rsid w:val="00456777"/>
    <w:rsid w:val="00456DBA"/>
    <w:rsid w:val="004573E8"/>
    <w:rsid w:val="004574F8"/>
    <w:rsid w:val="0045764C"/>
    <w:rsid w:val="00460057"/>
    <w:rsid w:val="00460287"/>
    <w:rsid w:val="0046048D"/>
    <w:rsid w:val="0046077B"/>
    <w:rsid w:val="00460CCA"/>
    <w:rsid w:val="00460EA6"/>
    <w:rsid w:val="00460ECC"/>
    <w:rsid w:val="0046134F"/>
    <w:rsid w:val="00461783"/>
    <w:rsid w:val="00461824"/>
    <w:rsid w:val="00461D66"/>
    <w:rsid w:val="00462377"/>
    <w:rsid w:val="00462813"/>
    <w:rsid w:val="00462C10"/>
    <w:rsid w:val="00462D90"/>
    <w:rsid w:val="00462E21"/>
    <w:rsid w:val="00463729"/>
    <w:rsid w:val="00463959"/>
    <w:rsid w:val="00463995"/>
    <w:rsid w:val="00463BDC"/>
    <w:rsid w:val="00463BE0"/>
    <w:rsid w:val="00464E1B"/>
    <w:rsid w:val="004659C3"/>
    <w:rsid w:val="0046679B"/>
    <w:rsid w:val="00466FC8"/>
    <w:rsid w:val="00467075"/>
    <w:rsid w:val="00467966"/>
    <w:rsid w:val="00467B35"/>
    <w:rsid w:val="0047031E"/>
    <w:rsid w:val="00470E9E"/>
    <w:rsid w:val="00471CEE"/>
    <w:rsid w:val="00473085"/>
    <w:rsid w:val="00473ABA"/>
    <w:rsid w:val="00473C03"/>
    <w:rsid w:val="00474BA8"/>
    <w:rsid w:val="00477840"/>
    <w:rsid w:val="00477874"/>
    <w:rsid w:val="004803A6"/>
    <w:rsid w:val="00480665"/>
    <w:rsid w:val="0048144F"/>
    <w:rsid w:val="0048160E"/>
    <w:rsid w:val="00481832"/>
    <w:rsid w:val="004822A3"/>
    <w:rsid w:val="00482FBE"/>
    <w:rsid w:val="004833E9"/>
    <w:rsid w:val="00483CB8"/>
    <w:rsid w:val="00484011"/>
    <w:rsid w:val="00484BDD"/>
    <w:rsid w:val="004852D6"/>
    <w:rsid w:val="00485304"/>
    <w:rsid w:val="00485918"/>
    <w:rsid w:val="00486C09"/>
    <w:rsid w:val="00487935"/>
    <w:rsid w:val="00487B74"/>
    <w:rsid w:val="00490196"/>
    <w:rsid w:val="0049037B"/>
    <w:rsid w:val="00490BEB"/>
    <w:rsid w:val="00490C90"/>
    <w:rsid w:val="00490D82"/>
    <w:rsid w:val="00490EE1"/>
    <w:rsid w:val="004910D0"/>
    <w:rsid w:val="00491C47"/>
    <w:rsid w:val="0049204E"/>
    <w:rsid w:val="00492F28"/>
    <w:rsid w:val="00493644"/>
    <w:rsid w:val="00494106"/>
    <w:rsid w:val="004945F9"/>
    <w:rsid w:val="00494A52"/>
    <w:rsid w:val="00494AA7"/>
    <w:rsid w:val="00496242"/>
    <w:rsid w:val="0049652D"/>
    <w:rsid w:val="004969D8"/>
    <w:rsid w:val="00496FF7"/>
    <w:rsid w:val="0049720F"/>
    <w:rsid w:val="00497563"/>
    <w:rsid w:val="00497ACB"/>
    <w:rsid w:val="00497E7B"/>
    <w:rsid w:val="004A0326"/>
    <w:rsid w:val="004A04B7"/>
    <w:rsid w:val="004A0DA4"/>
    <w:rsid w:val="004A0FEC"/>
    <w:rsid w:val="004A13CB"/>
    <w:rsid w:val="004A1452"/>
    <w:rsid w:val="004A2665"/>
    <w:rsid w:val="004A2A6C"/>
    <w:rsid w:val="004A2AEF"/>
    <w:rsid w:val="004A2B35"/>
    <w:rsid w:val="004A361F"/>
    <w:rsid w:val="004A36CA"/>
    <w:rsid w:val="004A36EB"/>
    <w:rsid w:val="004A3AD3"/>
    <w:rsid w:val="004A494F"/>
    <w:rsid w:val="004A55B6"/>
    <w:rsid w:val="004A5E8E"/>
    <w:rsid w:val="004A6C63"/>
    <w:rsid w:val="004A6EDD"/>
    <w:rsid w:val="004A7F0F"/>
    <w:rsid w:val="004B0309"/>
    <w:rsid w:val="004B034D"/>
    <w:rsid w:val="004B1078"/>
    <w:rsid w:val="004B1396"/>
    <w:rsid w:val="004B1522"/>
    <w:rsid w:val="004B2B1F"/>
    <w:rsid w:val="004B2DD1"/>
    <w:rsid w:val="004B3874"/>
    <w:rsid w:val="004B392D"/>
    <w:rsid w:val="004B3BF0"/>
    <w:rsid w:val="004B54A9"/>
    <w:rsid w:val="004B601B"/>
    <w:rsid w:val="004B6140"/>
    <w:rsid w:val="004B614F"/>
    <w:rsid w:val="004B6512"/>
    <w:rsid w:val="004B6880"/>
    <w:rsid w:val="004B6BC2"/>
    <w:rsid w:val="004B7800"/>
    <w:rsid w:val="004C019E"/>
    <w:rsid w:val="004C0674"/>
    <w:rsid w:val="004C1188"/>
    <w:rsid w:val="004C1611"/>
    <w:rsid w:val="004C19B9"/>
    <w:rsid w:val="004C1A1D"/>
    <w:rsid w:val="004C1B62"/>
    <w:rsid w:val="004C1FD6"/>
    <w:rsid w:val="004C24F4"/>
    <w:rsid w:val="004C276A"/>
    <w:rsid w:val="004C2A66"/>
    <w:rsid w:val="004C2F72"/>
    <w:rsid w:val="004C46B5"/>
    <w:rsid w:val="004C4B7E"/>
    <w:rsid w:val="004C4D37"/>
    <w:rsid w:val="004C4D40"/>
    <w:rsid w:val="004C4E6E"/>
    <w:rsid w:val="004C52D8"/>
    <w:rsid w:val="004C5BC3"/>
    <w:rsid w:val="004C6797"/>
    <w:rsid w:val="004C6945"/>
    <w:rsid w:val="004C6A47"/>
    <w:rsid w:val="004C7156"/>
    <w:rsid w:val="004C743C"/>
    <w:rsid w:val="004C7B90"/>
    <w:rsid w:val="004D027A"/>
    <w:rsid w:val="004D08E0"/>
    <w:rsid w:val="004D0E08"/>
    <w:rsid w:val="004D1728"/>
    <w:rsid w:val="004D28F9"/>
    <w:rsid w:val="004D2A31"/>
    <w:rsid w:val="004D2DB7"/>
    <w:rsid w:val="004D33A3"/>
    <w:rsid w:val="004D351D"/>
    <w:rsid w:val="004D35D0"/>
    <w:rsid w:val="004D3940"/>
    <w:rsid w:val="004D3A4D"/>
    <w:rsid w:val="004D3B4C"/>
    <w:rsid w:val="004D3EA6"/>
    <w:rsid w:val="004D49D9"/>
    <w:rsid w:val="004D77FC"/>
    <w:rsid w:val="004D7D79"/>
    <w:rsid w:val="004D7F78"/>
    <w:rsid w:val="004E0075"/>
    <w:rsid w:val="004E0575"/>
    <w:rsid w:val="004E0A9B"/>
    <w:rsid w:val="004E196E"/>
    <w:rsid w:val="004E21E6"/>
    <w:rsid w:val="004E25B0"/>
    <w:rsid w:val="004E2A42"/>
    <w:rsid w:val="004E2F51"/>
    <w:rsid w:val="004E31D3"/>
    <w:rsid w:val="004E35AD"/>
    <w:rsid w:val="004E35ED"/>
    <w:rsid w:val="004E3A5D"/>
    <w:rsid w:val="004E3CA2"/>
    <w:rsid w:val="004E444F"/>
    <w:rsid w:val="004E5124"/>
    <w:rsid w:val="004E5700"/>
    <w:rsid w:val="004E5E7E"/>
    <w:rsid w:val="004E62D7"/>
    <w:rsid w:val="004E6609"/>
    <w:rsid w:val="004E6D5F"/>
    <w:rsid w:val="004E72AA"/>
    <w:rsid w:val="004E73FE"/>
    <w:rsid w:val="004E7405"/>
    <w:rsid w:val="004E7647"/>
    <w:rsid w:val="004E7BFD"/>
    <w:rsid w:val="004F01DC"/>
    <w:rsid w:val="004F02D8"/>
    <w:rsid w:val="004F053D"/>
    <w:rsid w:val="004F09A5"/>
    <w:rsid w:val="004F0D8A"/>
    <w:rsid w:val="004F0FEA"/>
    <w:rsid w:val="004F1037"/>
    <w:rsid w:val="004F107F"/>
    <w:rsid w:val="004F1851"/>
    <w:rsid w:val="004F197C"/>
    <w:rsid w:val="004F1B09"/>
    <w:rsid w:val="004F2BB8"/>
    <w:rsid w:val="004F2D8C"/>
    <w:rsid w:val="004F2FA5"/>
    <w:rsid w:val="004F3150"/>
    <w:rsid w:val="004F3B50"/>
    <w:rsid w:val="004F3C6E"/>
    <w:rsid w:val="004F4380"/>
    <w:rsid w:val="004F467E"/>
    <w:rsid w:val="004F4812"/>
    <w:rsid w:val="004F48C4"/>
    <w:rsid w:val="004F4F22"/>
    <w:rsid w:val="004F5D4E"/>
    <w:rsid w:val="004F5E93"/>
    <w:rsid w:val="004F6679"/>
    <w:rsid w:val="004F7224"/>
    <w:rsid w:val="004F72CE"/>
    <w:rsid w:val="004F7B70"/>
    <w:rsid w:val="004F7DAD"/>
    <w:rsid w:val="00500399"/>
    <w:rsid w:val="005003B7"/>
    <w:rsid w:val="005006D7"/>
    <w:rsid w:val="0050079E"/>
    <w:rsid w:val="005008F1"/>
    <w:rsid w:val="005010EF"/>
    <w:rsid w:val="005010FA"/>
    <w:rsid w:val="00501381"/>
    <w:rsid w:val="00501D0C"/>
    <w:rsid w:val="00501EAE"/>
    <w:rsid w:val="00502B5B"/>
    <w:rsid w:val="00502C97"/>
    <w:rsid w:val="00502D70"/>
    <w:rsid w:val="00502DBC"/>
    <w:rsid w:val="00503933"/>
    <w:rsid w:val="00503AB1"/>
    <w:rsid w:val="00503E7C"/>
    <w:rsid w:val="00504180"/>
    <w:rsid w:val="0050484A"/>
    <w:rsid w:val="005054DF"/>
    <w:rsid w:val="005056CA"/>
    <w:rsid w:val="00505898"/>
    <w:rsid w:val="00505C12"/>
    <w:rsid w:val="00506888"/>
    <w:rsid w:val="005071C4"/>
    <w:rsid w:val="00507B22"/>
    <w:rsid w:val="00507D3C"/>
    <w:rsid w:val="0051043F"/>
    <w:rsid w:val="00510A8F"/>
    <w:rsid w:val="00511239"/>
    <w:rsid w:val="0051132D"/>
    <w:rsid w:val="00511B1A"/>
    <w:rsid w:val="00513387"/>
    <w:rsid w:val="00513B38"/>
    <w:rsid w:val="00513F1E"/>
    <w:rsid w:val="00513FFE"/>
    <w:rsid w:val="00514427"/>
    <w:rsid w:val="00515A54"/>
    <w:rsid w:val="00516351"/>
    <w:rsid w:val="00517ADF"/>
    <w:rsid w:val="005204F7"/>
    <w:rsid w:val="00520595"/>
    <w:rsid w:val="00520750"/>
    <w:rsid w:val="00520CDD"/>
    <w:rsid w:val="005212A0"/>
    <w:rsid w:val="0052132B"/>
    <w:rsid w:val="00521AF6"/>
    <w:rsid w:val="005220BB"/>
    <w:rsid w:val="0052211D"/>
    <w:rsid w:val="0052310D"/>
    <w:rsid w:val="00523AA5"/>
    <w:rsid w:val="00523D43"/>
    <w:rsid w:val="00524D6D"/>
    <w:rsid w:val="00525406"/>
    <w:rsid w:val="005257CD"/>
    <w:rsid w:val="00525BE5"/>
    <w:rsid w:val="005262AF"/>
    <w:rsid w:val="005266D5"/>
    <w:rsid w:val="00527601"/>
    <w:rsid w:val="00527E23"/>
    <w:rsid w:val="005303B8"/>
    <w:rsid w:val="005304EE"/>
    <w:rsid w:val="0053053C"/>
    <w:rsid w:val="005323C9"/>
    <w:rsid w:val="00532497"/>
    <w:rsid w:val="00532A55"/>
    <w:rsid w:val="00532AF5"/>
    <w:rsid w:val="00533558"/>
    <w:rsid w:val="00533A65"/>
    <w:rsid w:val="00533E2D"/>
    <w:rsid w:val="005342A9"/>
    <w:rsid w:val="00535283"/>
    <w:rsid w:val="00535769"/>
    <w:rsid w:val="00535BE8"/>
    <w:rsid w:val="00535D8B"/>
    <w:rsid w:val="00536119"/>
    <w:rsid w:val="00536C77"/>
    <w:rsid w:val="00536E5F"/>
    <w:rsid w:val="00536FAC"/>
    <w:rsid w:val="00537F48"/>
    <w:rsid w:val="00540248"/>
    <w:rsid w:val="005403C9"/>
    <w:rsid w:val="005407CC"/>
    <w:rsid w:val="0054126E"/>
    <w:rsid w:val="0054194B"/>
    <w:rsid w:val="00542FE3"/>
    <w:rsid w:val="0054357E"/>
    <w:rsid w:val="00543990"/>
    <w:rsid w:val="0054460A"/>
    <w:rsid w:val="00544829"/>
    <w:rsid w:val="00546166"/>
    <w:rsid w:val="0054618B"/>
    <w:rsid w:val="00546831"/>
    <w:rsid w:val="005469C9"/>
    <w:rsid w:val="00547279"/>
    <w:rsid w:val="0054730C"/>
    <w:rsid w:val="00547361"/>
    <w:rsid w:val="00547BB6"/>
    <w:rsid w:val="00550A4F"/>
    <w:rsid w:val="00550A9D"/>
    <w:rsid w:val="00550B89"/>
    <w:rsid w:val="00552115"/>
    <w:rsid w:val="005534EA"/>
    <w:rsid w:val="00553747"/>
    <w:rsid w:val="0055397D"/>
    <w:rsid w:val="005539F6"/>
    <w:rsid w:val="00554211"/>
    <w:rsid w:val="00554231"/>
    <w:rsid w:val="00554797"/>
    <w:rsid w:val="00555DEE"/>
    <w:rsid w:val="00555FE7"/>
    <w:rsid w:val="005563BC"/>
    <w:rsid w:val="0055666E"/>
    <w:rsid w:val="00556E2C"/>
    <w:rsid w:val="00556E5F"/>
    <w:rsid w:val="00556F00"/>
    <w:rsid w:val="00561769"/>
    <w:rsid w:val="005617AC"/>
    <w:rsid w:val="00562673"/>
    <w:rsid w:val="00562BED"/>
    <w:rsid w:val="00563037"/>
    <w:rsid w:val="00563209"/>
    <w:rsid w:val="00563466"/>
    <w:rsid w:val="00563510"/>
    <w:rsid w:val="00563A13"/>
    <w:rsid w:val="0056420E"/>
    <w:rsid w:val="00564444"/>
    <w:rsid w:val="00564678"/>
    <w:rsid w:val="005661E5"/>
    <w:rsid w:val="00566968"/>
    <w:rsid w:val="00566E74"/>
    <w:rsid w:val="005673C0"/>
    <w:rsid w:val="0056781B"/>
    <w:rsid w:val="00567B96"/>
    <w:rsid w:val="00570933"/>
    <w:rsid w:val="00570EBB"/>
    <w:rsid w:val="00571167"/>
    <w:rsid w:val="00571413"/>
    <w:rsid w:val="0057142A"/>
    <w:rsid w:val="005714B7"/>
    <w:rsid w:val="00571AC1"/>
    <w:rsid w:val="00571B2F"/>
    <w:rsid w:val="005722A3"/>
    <w:rsid w:val="005729E6"/>
    <w:rsid w:val="00573949"/>
    <w:rsid w:val="00573E25"/>
    <w:rsid w:val="00574B11"/>
    <w:rsid w:val="00574B81"/>
    <w:rsid w:val="00575EC9"/>
    <w:rsid w:val="005764BF"/>
    <w:rsid w:val="0057720B"/>
    <w:rsid w:val="00577528"/>
    <w:rsid w:val="00577BAA"/>
    <w:rsid w:val="005801A7"/>
    <w:rsid w:val="00580463"/>
    <w:rsid w:val="00580911"/>
    <w:rsid w:val="00581204"/>
    <w:rsid w:val="00581264"/>
    <w:rsid w:val="00581524"/>
    <w:rsid w:val="00581D73"/>
    <w:rsid w:val="005820EE"/>
    <w:rsid w:val="005825F0"/>
    <w:rsid w:val="00583282"/>
    <w:rsid w:val="00583538"/>
    <w:rsid w:val="0058361F"/>
    <w:rsid w:val="00584E5A"/>
    <w:rsid w:val="00584EEF"/>
    <w:rsid w:val="005867AD"/>
    <w:rsid w:val="00586B9F"/>
    <w:rsid w:val="00586DE1"/>
    <w:rsid w:val="005871EF"/>
    <w:rsid w:val="005876A5"/>
    <w:rsid w:val="005878A1"/>
    <w:rsid w:val="00587C51"/>
    <w:rsid w:val="00587D4C"/>
    <w:rsid w:val="005902ED"/>
    <w:rsid w:val="005911EC"/>
    <w:rsid w:val="00591749"/>
    <w:rsid w:val="00592A24"/>
    <w:rsid w:val="00593541"/>
    <w:rsid w:val="00593572"/>
    <w:rsid w:val="0059389F"/>
    <w:rsid w:val="00594442"/>
    <w:rsid w:val="00594798"/>
    <w:rsid w:val="00594E57"/>
    <w:rsid w:val="00594F0B"/>
    <w:rsid w:val="00595852"/>
    <w:rsid w:val="00595A3D"/>
    <w:rsid w:val="00595B0B"/>
    <w:rsid w:val="005961ED"/>
    <w:rsid w:val="005964B5"/>
    <w:rsid w:val="00596748"/>
    <w:rsid w:val="00596852"/>
    <w:rsid w:val="00597479"/>
    <w:rsid w:val="005975FF"/>
    <w:rsid w:val="005A0A45"/>
    <w:rsid w:val="005A0CC3"/>
    <w:rsid w:val="005A18C0"/>
    <w:rsid w:val="005A3557"/>
    <w:rsid w:val="005A478A"/>
    <w:rsid w:val="005A4DE7"/>
    <w:rsid w:val="005A5034"/>
    <w:rsid w:val="005A519E"/>
    <w:rsid w:val="005A5A84"/>
    <w:rsid w:val="005A5B72"/>
    <w:rsid w:val="005A6265"/>
    <w:rsid w:val="005A67A3"/>
    <w:rsid w:val="005A6DA9"/>
    <w:rsid w:val="005A7040"/>
    <w:rsid w:val="005A72F8"/>
    <w:rsid w:val="005A7E1D"/>
    <w:rsid w:val="005B0559"/>
    <w:rsid w:val="005B0A54"/>
    <w:rsid w:val="005B26B9"/>
    <w:rsid w:val="005B2B03"/>
    <w:rsid w:val="005B32D7"/>
    <w:rsid w:val="005B3FE7"/>
    <w:rsid w:val="005B41A1"/>
    <w:rsid w:val="005B4627"/>
    <w:rsid w:val="005B53BA"/>
    <w:rsid w:val="005B548B"/>
    <w:rsid w:val="005B576B"/>
    <w:rsid w:val="005B6E8D"/>
    <w:rsid w:val="005B6FE8"/>
    <w:rsid w:val="005B7087"/>
    <w:rsid w:val="005B7471"/>
    <w:rsid w:val="005B797A"/>
    <w:rsid w:val="005B7BF7"/>
    <w:rsid w:val="005B7D3B"/>
    <w:rsid w:val="005B7F58"/>
    <w:rsid w:val="005C02C5"/>
    <w:rsid w:val="005C0CCD"/>
    <w:rsid w:val="005C24AB"/>
    <w:rsid w:val="005C25E8"/>
    <w:rsid w:val="005C39BB"/>
    <w:rsid w:val="005C3B75"/>
    <w:rsid w:val="005C3C98"/>
    <w:rsid w:val="005C4722"/>
    <w:rsid w:val="005C4DE2"/>
    <w:rsid w:val="005C53AF"/>
    <w:rsid w:val="005C5894"/>
    <w:rsid w:val="005C5ACD"/>
    <w:rsid w:val="005C69B5"/>
    <w:rsid w:val="005C6FA5"/>
    <w:rsid w:val="005C77EC"/>
    <w:rsid w:val="005C7886"/>
    <w:rsid w:val="005C7F48"/>
    <w:rsid w:val="005D0126"/>
    <w:rsid w:val="005D027C"/>
    <w:rsid w:val="005D099B"/>
    <w:rsid w:val="005D125A"/>
    <w:rsid w:val="005D1782"/>
    <w:rsid w:val="005D2619"/>
    <w:rsid w:val="005D3FE2"/>
    <w:rsid w:val="005D431F"/>
    <w:rsid w:val="005D49A8"/>
    <w:rsid w:val="005D52BC"/>
    <w:rsid w:val="005D5F57"/>
    <w:rsid w:val="005D62AD"/>
    <w:rsid w:val="005D634A"/>
    <w:rsid w:val="005D6654"/>
    <w:rsid w:val="005D6657"/>
    <w:rsid w:val="005D7060"/>
    <w:rsid w:val="005D76E6"/>
    <w:rsid w:val="005D778C"/>
    <w:rsid w:val="005D7910"/>
    <w:rsid w:val="005D7F1B"/>
    <w:rsid w:val="005E0303"/>
    <w:rsid w:val="005E0339"/>
    <w:rsid w:val="005E0987"/>
    <w:rsid w:val="005E09D3"/>
    <w:rsid w:val="005E18B2"/>
    <w:rsid w:val="005E1ADB"/>
    <w:rsid w:val="005E1BD3"/>
    <w:rsid w:val="005E2916"/>
    <w:rsid w:val="005E3C68"/>
    <w:rsid w:val="005E3DF4"/>
    <w:rsid w:val="005E3E5A"/>
    <w:rsid w:val="005E5547"/>
    <w:rsid w:val="005E5782"/>
    <w:rsid w:val="005E732B"/>
    <w:rsid w:val="005E7EDA"/>
    <w:rsid w:val="005F07E3"/>
    <w:rsid w:val="005F08DB"/>
    <w:rsid w:val="005F091D"/>
    <w:rsid w:val="005F196D"/>
    <w:rsid w:val="005F25F6"/>
    <w:rsid w:val="005F2631"/>
    <w:rsid w:val="005F28B0"/>
    <w:rsid w:val="005F299F"/>
    <w:rsid w:val="005F5005"/>
    <w:rsid w:val="005F5797"/>
    <w:rsid w:val="005F5829"/>
    <w:rsid w:val="005F592D"/>
    <w:rsid w:val="005F5EC1"/>
    <w:rsid w:val="005F604A"/>
    <w:rsid w:val="005F64AD"/>
    <w:rsid w:val="005F650F"/>
    <w:rsid w:val="005F6D7E"/>
    <w:rsid w:val="005F7181"/>
    <w:rsid w:val="006008CD"/>
    <w:rsid w:val="00600A15"/>
    <w:rsid w:val="00600BB9"/>
    <w:rsid w:val="006017B8"/>
    <w:rsid w:val="0060188E"/>
    <w:rsid w:val="00601C00"/>
    <w:rsid w:val="0060238B"/>
    <w:rsid w:val="006043DE"/>
    <w:rsid w:val="006044E3"/>
    <w:rsid w:val="00604956"/>
    <w:rsid w:val="0060496F"/>
    <w:rsid w:val="00606465"/>
    <w:rsid w:val="0060691C"/>
    <w:rsid w:val="00606E1D"/>
    <w:rsid w:val="00607744"/>
    <w:rsid w:val="00610377"/>
    <w:rsid w:val="00611487"/>
    <w:rsid w:val="006118E4"/>
    <w:rsid w:val="00612D2F"/>
    <w:rsid w:val="00612F32"/>
    <w:rsid w:val="006135C5"/>
    <w:rsid w:val="00613645"/>
    <w:rsid w:val="006149F2"/>
    <w:rsid w:val="00614D0A"/>
    <w:rsid w:val="00614FC0"/>
    <w:rsid w:val="00615125"/>
    <w:rsid w:val="0061530B"/>
    <w:rsid w:val="0061540D"/>
    <w:rsid w:val="0061547B"/>
    <w:rsid w:val="00615655"/>
    <w:rsid w:val="00615859"/>
    <w:rsid w:val="0061593B"/>
    <w:rsid w:val="0061606F"/>
    <w:rsid w:val="00616082"/>
    <w:rsid w:val="006168A5"/>
    <w:rsid w:val="00617154"/>
    <w:rsid w:val="00617713"/>
    <w:rsid w:val="00617B25"/>
    <w:rsid w:val="0062081F"/>
    <w:rsid w:val="00620FDF"/>
    <w:rsid w:val="00621405"/>
    <w:rsid w:val="0062233F"/>
    <w:rsid w:val="00622825"/>
    <w:rsid w:val="006228FA"/>
    <w:rsid w:val="00622F44"/>
    <w:rsid w:val="00622F6C"/>
    <w:rsid w:val="006249B0"/>
    <w:rsid w:val="00624E43"/>
    <w:rsid w:val="00625098"/>
    <w:rsid w:val="00625290"/>
    <w:rsid w:val="0062532C"/>
    <w:rsid w:val="006265A2"/>
    <w:rsid w:val="006319BC"/>
    <w:rsid w:val="00631D40"/>
    <w:rsid w:val="00631E2A"/>
    <w:rsid w:val="00632AD7"/>
    <w:rsid w:val="00632AE0"/>
    <w:rsid w:val="00633179"/>
    <w:rsid w:val="00633AAB"/>
    <w:rsid w:val="00633BF0"/>
    <w:rsid w:val="00634FBA"/>
    <w:rsid w:val="006358E8"/>
    <w:rsid w:val="00636999"/>
    <w:rsid w:val="00636FF8"/>
    <w:rsid w:val="00637CFC"/>
    <w:rsid w:val="00637D01"/>
    <w:rsid w:val="00641C77"/>
    <w:rsid w:val="00642D1E"/>
    <w:rsid w:val="0064345F"/>
    <w:rsid w:val="00643A79"/>
    <w:rsid w:val="006440AC"/>
    <w:rsid w:val="00644EDD"/>
    <w:rsid w:val="006457ED"/>
    <w:rsid w:val="00645AAC"/>
    <w:rsid w:val="00650AF4"/>
    <w:rsid w:val="00650C4E"/>
    <w:rsid w:val="0065136D"/>
    <w:rsid w:val="00651839"/>
    <w:rsid w:val="006533A6"/>
    <w:rsid w:val="006536E3"/>
    <w:rsid w:val="00653750"/>
    <w:rsid w:val="00653FED"/>
    <w:rsid w:val="00654DBC"/>
    <w:rsid w:val="0065540D"/>
    <w:rsid w:val="0065647F"/>
    <w:rsid w:val="00656927"/>
    <w:rsid w:val="0065737D"/>
    <w:rsid w:val="00657E71"/>
    <w:rsid w:val="00657F26"/>
    <w:rsid w:val="00660FA2"/>
    <w:rsid w:val="00661367"/>
    <w:rsid w:val="0066145B"/>
    <w:rsid w:val="00661785"/>
    <w:rsid w:val="00661A3B"/>
    <w:rsid w:val="0066201E"/>
    <w:rsid w:val="0066223F"/>
    <w:rsid w:val="0066267E"/>
    <w:rsid w:val="00662A47"/>
    <w:rsid w:val="00662D68"/>
    <w:rsid w:val="00663FF2"/>
    <w:rsid w:val="006640DD"/>
    <w:rsid w:val="006659D5"/>
    <w:rsid w:val="00665FDE"/>
    <w:rsid w:val="00665FE7"/>
    <w:rsid w:val="00666EE2"/>
    <w:rsid w:val="00667F26"/>
    <w:rsid w:val="00670C4A"/>
    <w:rsid w:val="00670E44"/>
    <w:rsid w:val="00671AE3"/>
    <w:rsid w:val="006722FC"/>
    <w:rsid w:val="00672449"/>
    <w:rsid w:val="006731D1"/>
    <w:rsid w:val="006733F7"/>
    <w:rsid w:val="00674830"/>
    <w:rsid w:val="00674D01"/>
    <w:rsid w:val="006753EA"/>
    <w:rsid w:val="006755D0"/>
    <w:rsid w:val="00675C2C"/>
    <w:rsid w:val="00675F6A"/>
    <w:rsid w:val="006763C1"/>
    <w:rsid w:val="006765AC"/>
    <w:rsid w:val="006768BF"/>
    <w:rsid w:val="00676EF2"/>
    <w:rsid w:val="0068037E"/>
    <w:rsid w:val="00681394"/>
    <w:rsid w:val="006826E3"/>
    <w:rsid w:val="00682E5A"/>
    <w:rsid w:val="00682EFC"/>
    <w:rsid w:val="00682F0C"/>
    <w:rsid w:val="00683280"/>
    <w:rsid w:val="006838A4"/>
    <w:rsid w:val="00683B3C"/>
    <w:rsid w:val="00683EE2"/>
    <w:rsid w:val="00687CCA"/>
    <w:rsid w:val="00687D9C"/>
    <w:rsid w:val="00690A40"/>
    <w:rsid w:val="00692183"/>
    <w:rsid w:val="0069347B"/>
    <w:rsid w:val="006935A2"/>
    <w:rsid w:val="006937A8"/>
    <w:rsid w:val="006942BD"/>
    <w:rsid w:val="006943A5"/>
    <w:rsid w:val="00694621"/>
    <w:rsid w:val="006949DB"/>
    <w:rsid w:val="00694B32"/>
    <w:rsid w:val="00695CC5"/>
    <w:rsid w:val="00695D34"/>
    <w:rsid w:val="00696896"/>
    <w:rsid w:val="00696BB3"/>
    <w:rsid w:val="00696DAD"/>
    <w:rsid w:val="00697E2D"/>
    <w:rsid w:val="00697F27"/>
    <w:rsid w:val="006A0EA3"/>
    <w:rsid w:val="006A10D0"/>
    <w:rsid w:val="006A11FC"/>
    <w:rsid w:val="006A15CD"/>
    <w:rsid w:val="006A1973"/>
    <w:rsid w:val="006A2F10"/>
    <w:rsid w:val="006A379A"/>
    <w:rsid w:val="006A3954"/>
    <w:rsid w:val="006A3A26"/>
    <w:rsid w:val="006A3C6F"/>
    <w:rsid w:val="006A43C4"/>
    <w:rsid w:val="006A49B8"/>
    <w:rsid w:val="006A4EB1"/>
    <w:rsid w:val="006A56AB"/>
    <w:rsid w:val="006A67CC"/>
    <w:rsid w:val="006A6C07"/>
    <w:rsid w:val="006A7CB8"/>
    <w:rsid w:val="006B068B"/>
    <w:rsid w:val="006B10B7"/>
    <w:rsid w:val="006B17A3"/>
    <w:rsid w:val="006B2712"/>
    <w:rsid w:val="006B30A9"/>
    <w:rsid w:val="006B343D"/>
    <w:rsid w:val="006B3CD1"/>
    <w:rsid w:val="006B4DD5"/>
    <w:rsid w:val="006B5563"/>
    <w:rsid w:val="006B5FC5"/>
    <w:rsid w:val="006B64C4"/>
    <w:rsid w:val="006B7076"/>
    <w:rsid w:val="006B76A0"/>
    <w:rsid w:val="006B79AE"/>
    <w:rsid w:val="006B79F4"/>
    <w:rsid w:val="006C12ED"/>
    <w:rsid w:val="006C15E1"/>
    <w:rsid w:val="006C2A6E"/>
    <w:rsid w:val="006C38C3"/>
    <w:rsid w:val="006C3A66"/>
    <w:rsid w:val="006C40D7"/>
    <w:rsid w:val="006C467B"/>
    <w:rsid w:val="006C4B5D"/>
    <w:rsid w:val="006C538E"/>
    <w:rsid w:val="006C541D"/>
    <w:rsid w:val="006C55C4"/>
    <w:rsid w:val="006C6122"/>
    <w:rsid w:val="006C69DB"/>
    <w:rsid w:val="006C6A1E"/>
    <w:rsid w:val="006C7FA0"/>
    <w:rsid w:val="006D0F4A"/>
    <w:rsid w:val="006D1A7F"/>
    <w:rsid w:val="006D1CE5"/>
    <w:rsid w:val="006D2EBD"/>
    <w:rsid w:val="006D4742"/>
    <w:rsid w:val="006D51BA"/>
    <w:rsid w:val="006D6461"/>
    <w:rsid w:val="006D652D"/>
    <w:rsid w:val="006D6CF2"/>
    <w:rsid w:val="006D72E2"/>
    <w:rsid w:val="006D773E"/>
    <w:rsid w:val="006D7918"/>
    <w:rsid w:val="006D7DA3"/>
    <w:rsid w:val="006E0085"/>
    <w:rsid w:val="006E044C"/>
    <w:rsid w:val="006E0EC2"/>
    <w:rsid w:val="006E1C59"/>
    <w:rsid w:val="006E26A1"/>
    <w:rsid w:val="006E26E6"/>
    <w:rsid w:val="006E2A23"/>
    <w:rsid w:val="006E2D6F"/>
    <w:rsid w:val="006E2DDC"/>
    <w:rsid w:val="006E2DF1"/>
    <w:rsid w:val="006E3BCD"/>
    <w:rsid w:val="006E40E0"/>
    <w:rsid w:val="006E4718"/>
    <w:rsid w:val="006E4811"/>
    <w:rsid w:val="006E5B50"/>
    <w:rsid w:val="006E6A9E"/>
    <w:rsid w:val="006E75C5"/>
    <w:rsid w:val="006E7C6C"/>
    <w:rsid w:val="006E7EDA"/>
    <w:rsid w:val="006E7F81"/>
    <w:rsid w:val="006F060E"/>
    <w:rsid w:val="006F0997"/>
    <w:rsid w:val="006F0D64"/>
    <w:rsid w:val="006F25E5"/>
    <w:rsid w:val="006F2967"/>
    <w:rsid w:val="006F383A"/>
    <w:rsid w:val="006F4603"/>
    <w:rsid w:val="006F4E2E"/>
    <w:rsid w:val="006F56C1"/>
    <w:rsid w:val="006F5CF9"/>
    <w:rsid w:val="006F5D8C"/>
    <w:rsid w:val="006F6183"/>
    <w:rsid w:val="006F6B9B"/>
    <w:rsid w:val="006F6DD8"/>
    <w:rsid w:val="00700246"/>
    <w:rsid w:val="00700703"/>
    <w:rsid w:val="00701527"/>
    <w:rsid w:val="007015A0"/>
    <w:rsid w:val="0070183F"/>
    <w:rsid w:val="00701A4D"/>
    <w:rsid w:val="007022F9"/>
    <w:rsid w:val="007023E5"/>
    <w:rsid w:val="007031BC"/>
    <w:rsid w:val="00703393"/>
    <w:rsid w:val="0070397E"/>
    <w:rsid w:val="007046C4"/>
    <w:rsid w:val="0070473B"/>
    <w:rsid w:val="00704A51"/>
    <w:rsid w:val="00704D4D"/>
    <w:rsid w:val="00704E2C"/>
    <w:rsid w:val="007055C1"/>
    <w:rsid w:val="0070589E"/>
    <w:rsid w:val="007064BC"/>
    <w:rsid w:val="00706AF7"/>
    <w:rsid w:val="00706B0C"/>
    <w:rsid w:val="00707A05"/>
    <w:rsid w:val="0071191A"/>
    <w:rsid w:val="00712175"/>
    <w:rsid w:val="00712CAE"/>
    <w:rsid w:val="00713FAF"/>
    <w:rsid w:val="00714B9F"/>
    <w:rsid w:val="00714EB1"/>
    <w:rsid w:val="00715DD3"/>
    <w:rsid w:val="00716403"/>
    <w:rsid w:val="00716746"/>
    <w:rsid w:val="00716EC8"/>
    <w:rsid w:val="00716FFF"/>
    <w:rsid w:val="007174BC"/>
    <w:rsid w:val="00717559"/>
    <w:rsid w:val="00720A23"/>
    <w:rsid w:val="00721008"/>
    <w:rsid w:val="0072104C"/>
    <w:rsid w:val="007213DF"/>
    <w:rsid w:val="00721967"/>
    <w:rsid w:val="00721B2B"/>
    <w:rsid w:val="00721D73"/>
    <w:rsid w:val="0072215E"/>
    <w:rsid w:val="00722177"/>
    <w:rsid w:val="00722449"/>
    <w:rsid w:val="007227AE"/>
    <w:rsid w:val="007229F8"/>
    <w:rsid w:val="00722D36"/>
    <w:rsid w:val="00722EE0"/>
    <w:rsid w:val="00723108"/>
    <w:rsid w:val="0072317A"/>
    <w:rsid w:val="00723467"/>
    <w:rsid w:val="00724540"/>
    <w:rsid w:val="007245B3"/>
    <w:rsid w:val="00724922"/>
    <w:rsid w:val="007252E0"/>
    <w:rsid w:val="00727072"/>
    <w:rsid w:val="00727318"/>
    <w:rsid w:val="00727353"/>
    <w:rsid w:val="007279E9"/>
    <w:rsid w:val="00727A55"/>
    <w:rsid w:val="00730572"/>
    <w:rsid w:val="00730E77"/>
    <w:rsid w:val="00731003"/>
    <w:rsid w:val="007311F8"/>
    <w:rsid w:val="00733E75"/>
    <w:rsid w:val="0073453F"/>
    <w:rsid w:val="007346A7"/>
    <w:rsid w:val="00735D30"/>
    <w:rsid w:val="0073611B"/>
    <w:rsid w:val="00736248"/>
    <w:rsid w:val="00736AB0"/>
    <w:rsid w:val="00736F72"/>
    <w:rsid w:val="00737911"/>
    <w:rsid w:val="00737D9D"/>
    <w:rsid w:val="00737DA7"/>
    <w:rsid w:val="00740706"/>
    <w:rsid w:val="00740B0D"/>
    <w:rsid w:val="0074145E"/>
    <w:rsid w:val="00741550"/>
    <w:rsid w:val="00741F03"/>
    <w:rsid w:val="0074262B"/>
    <w:rsid w:val="0074264B"/>
    <w:rsid w:val="00742A2F"/>
    <w:rsid w:val="00742EB9"/>
    <w:rsid w:val="00743494"/>
    <w:rsid w:val="00743922"/>
    <w:rsid w:val="00743A76"/>
    <w:rsid w:val="00743C95"/>
    <w:rsid w:val="00743CF5"/>
    <w:rsid w:val="007458E1"/>
    <w:rsid w:val="00745D26"/>
    <w:rsid w:val="00747697"/>
    <w:rsid w:val="007478BE"/>
    <w:rsid w:val="0075050A"/>
    <w:rsid w:val="007507B6"/>
    <w:rsid w:val="0075131C"/>
    <w:rsid w:val="00751615"/>
    <w:rsid w:val="0075249F"/>
    <w:rsid w:val="00752503"/>
    <w:rsid w:val="0075277A"/>
    <w:rsid w:val="00752DBA"/>
    <w:rsid w:val="00754268"/>
    <w:rsid w:val="007549D1"/>
    <w:rsid w:val="00754FCE"/>
    <w:rsid w:val="00755211"/>
    <w:rsid w:val="007552EA"/>
    <w:rsid w:val="00755918"/>
    <w:rsid w:val="00756EA7"/>
    <w:rsid w:val="00756F8F"/>
    <w:rsid w:val="00757D77"/>
    <w:rsid w:val="00757DC6"/>
    <w:rsid w:val="00760681"/>
    <w:rsid w:val="00760859"/>
    <w:rsid w:val="00760FFE"/>
    <w:rsid w:val="007613F2"/>
    <w:rsid w:val="0076192B"/>
    <w:rsid w:val="00761AEC"/>
    <w:rsid w:val="00761E3D"/>
    <w:rsid w:val="00761E50"/>
    <w:rsid w:val="00762089"/>
    <w:rsid w:val="00762484"/>
    <w:rsid w:val="00762844"/>
    <w:rsid w:val="007630AC"/>
    <w:rsid w:val="0076334D"/>
    <w:rsid w:val="00763487"/>
    <w:rsid w:val="0076383E"/>
    <w:rsid w:val="007638BC"/>
    <w:rsid w:val="0076395C"/>
    <w:rsid w:val="00764E8A"/>
    <w:rsid w:val="00765438"/>
    <w:rsid w:val="007654DB"/>
    <w:rsid w:val="00765649"/>
    <w:rsid w:val="007658EC"/>
    <w:rsid w:val="007665A1"/>
    <w:rsid w:val="00767174"/>
    <w:rsid w:val="00767CC6"/>
    <w:rsid w:val="00770A5F"/>
    <w:rsid w:val="00770B80"/>
    <w:rsid w:val="00771D9B"/>
    <w:rsid w:val="00772341"/>
    <w:rsid w:val="00772493"/>
    <w:rsid w:val="0077290E"/>
    <w:rsid w:val="00773424"/>
    <w:rsid w:val="00773C92"/>
    <w:rsid w:val="00773DD5"/>
    <w:rsid w:val="00773F6B"/>
    <w:rsid w:val="007741C9"/>
    <w:rsid w:val="00774774"/>
    <w:rsid w:val="00774E25"/>
    <w:rsid w:val="00774EB8"/>
    <w:rsid w:val="00775C5F"/>
    <w:rsid w:val="00775CB0"/>
    <w:rsid w:val="007767A1"/>
    <w:rsid w:val="007772E4"/>
    <w:rsid w:val="00777B50"/>
    <w:rsid w:val="00777D53"/>
    <w:rsid w:val="0078047C"/>
    <w:rsid w:val="00780773"/>
    <w:rsid w:val="00781337"/>
    <w:rsid w:val="00781823"/>
    <w:rsid w:val="00781CA6"/>
    <w:rsid w:val="007821DB"/>
    <w:rsid w:val="0078233D"/>
    <w:rsid w:val="0078288B"/>
    <w:rsid w:val="00782928"/>
    <w:rsid w:val="00783240"/>
    <w:rsid w:val="007839B0"/>
    <w:rsid w:val="00783F63"/>
    <w:rsid w:val="00784FEE"/>
    <w:rsid w:val="007852C8"/>
    <w:rsid w:val="007853E7"/>
    <w:rsid w:val="0078540E"/>
    <w:rsid w:val="00785424"/>
    <w:rsid w:val="00785AC2"/>
    <w:rsid w:val="00785F38"/>
    <w:rsid w:val="0078637D"/>
    <w:rsid w:val="0078655F"/>
    <w:rsid w:val="00786761"/>
    <w:rsid w:val="00787C76"/>
    <w:rsid w:val="00790758"/>
    <w:rsid w:val="0079099F"/>
    <w:rsid w:val="007918FE"/>
    <w:rsid w:val="00791C5A"/>
    <w:rsid w:val="00792B8F"/>
    <w:rsid w:val="007932D5"/>
    <w:rsid w:val="00794086"/>
    <w:rsid w:val="00794D0C"/>
    <w:rsid w:val="007964FB"/>
    <w:rsid w:val="00796B2F"/>
    <w:rsid w:val="007973B4"/>
    <w:rsid w:val="007A062F"/>
    <w:rsid w:val="007A08B1"/>
    <w:rsid w:val="007A0E73"/>
    <w:rsid w:val="007A13B2"/>
    <w:rsid w:val="007A1EC5"/>
    <w:rsid w:val="007A239D"/>
    <w:rsid w:val="007A2930"/>
    <w:rsid w:val="007A2C2A"/>
    <w:rsid w:val="007A3214"/>
    <w:rsid w:val="007A3DEF"/>
    <w:rsid w:val="007A5642"/>
    <w:rsid w:val="007A59F0"/>
    <w:rsid w:val="007A5AE8"/>
    <w:rsid w:val="007A5EC6"/>
    <w:rsid w:val="007A61AF"/>
    <w:rsid w:val="007A698F"/>
    <w:rsid w:val="007A7118"/>
    <w:rsid w:val="007A720F"/>
    <w:rsid w:val="007A7AA0"/>
    <w:rsid w:val="007B0F0B"/>
    <w:rsid w:val="007B1249"/>
    <w:rsid w:val="007B164C"/>
    <w:rsid w:val="007B203B"/>
    <w:rsid w:val="007B240C"/>
    <w:rsid w:val="007B2F64"/>
    <w:rsid w:val="007B3583"/>
    <w:rsid w:val="007B4226"/>
    <w:rsid w:val="007B465E"/>
    <w:rsid w:val="007B496D"/>
    <w:rsid w:val="007B49AB"/>
    <w:rsid w:val="007B4A1E"/>
    <w:rsid w:val="007B551F"/>
    <w:rsid w:val="007B5826"/>
    <w:rsid w:val="007B603B"/>
    <w:rsid w:val="007B616E"/>
    <w:rsid w:val="007B7450"/>
    <w:rsid w:val="007B7CF1"/>
    <w:rsid w:val="007B7E04"/>
    <w:rsid w:val="007C11DC"/>
    <w:rsid w:val="007C12EF"/>
    <w:rsid w:val="007C1479"/>
    <w:rsid w:val="007C19B7"/>
    <w:rsid w:val="007C1A71"/>
    <w:rsid w:val="007C2205"/>
    <w:rsid w:val="007C234A"/>
    <w:rsid w:val="007C2998"/>
    <w:rsid w:val="007C2E01"/>
    <w:rsid w:val="007C3137"/>
    <w:rsid w:val="007C3A43"/>
    <w:rsid w:val="007C3D7C"/>
    <w:rsid w:val="007C5196"/>
    <w:rsid w:val="007C51EB"/>
    <w:rsid w:val="007C52C3"/>
    <w:rsid w:val="007C5352"/>
    <w:rsid w:val="007C5BC5"/>
    <w:rsid w:val="007C5CE2"/>
    <w:rsid w:val="007C5E7C"/>
    <w:rsid w:val="007C5F6F"/>
    <w:rsid w:val="007C6060"/>
    <w:rsid w:val="007C63AC"/>
    <w:rsid w:val="007D0ACE"/>
    <w:rsid w:val="007D0AE2"/>
    <w:rsid w:val="007D1528"/>
    <w:rsid w:val="007D184C"/>
    <w:rsid w:val="007D1D98"/>
    <w:rsid w:val="007D2391"/>
    <w:rsid w:val="007D358F"/>
    <w:rsid w:val="007D3E28"/>
    <w:rsid w:val="007D3E79"/>
    <w:rsid w:val="007D411E"/>
    <w:rsid w:val="007D57B3"/>
    <w:rsid w:val="007D57CE"/>
    <w:rsid w:val="007D5A25"/>
    <w:rsid w:val="007D5E3E"/>
    <w:rsid w:val="007D5FEA"/>
    <w:rsid w:val="007D659D"/>
    <w:rsid w:val="007D67EE"/>
    <w:rsid w:val="007D6840"/>
    <w:rsid w:val="007D6A8A"/>
    <w:rsid w:val="007D6B23"/>
    <w:rsid w:val="007D71AB"/>
    <w:rsid w:val="007D795E"/>
    <w:rsid w:val="007D7D4E"/>
    <w:rsid w:val="007E06FD"/>
    <w:rsid w:val="007E1FA2"/>
    <w:rsid w:val="007E4D9A"/>
    <w:rsid w:val="007E5C21"/>
    <w:rsid w:val="007E6158"/>
    <w:rsid w:val="007E63D5"/>
    <w:rsid w:val="007E688A"/>
    <w:rsid w:val="007E6C3F"/>
    <w:rsid w:val="007E6D0F"/>
    <w:rsid w:val="007E7367"/>
    <w:rsid w:val="007F00E8"/>
    <w:rsid w:val="007F055B"/>
    <w:rsid w:val="007F0C4B"/>
    <w:rsid w:val="007F127C"/>
    <w:rsid w:val="007F2029"/>
    <w:rsid w:val="007F21AB"/>
    <w:rsid w:val="007F234E"/>
    <w:rsid w:val="007F2374"/>
    <w:rsid w:val="007F2800"/>
    <w:rsid w:val="007F29E7"/>
    <w:rsid w:val="007F2BDB"/>
    <w:rsid w:val="007F407A"/>
    <w:rsid w:val="007F46F2"/>
    <w:rsid w:val="007F4C64"/>
    <w:rsid w:val="007F54FB"/>
    <w:rsid w:val="007F6707"/>
    <w:rsid w:val="007F7993"/>
    <w:rsid w:val="007F7C1B"/>
    <w:rsid w:val="00800426"/>
    <w:rsid w:val="008004A4"/>
    <w:rsid w:val="0080051A"/>
    <w:rsid w:val="008007B1"/>
    <w:rsid w:val="00800B89"/>
    <w:rsid w:val="00800EC5"/>
    <w:rsid w:val="00800F5B"/>
    <w:rsid w:val="00801428"/>
    <w:rsid w:val="008014E2"/>
    <w:rsid w:val="00801D4C"/>
    <w:rsid w:val="008026BA"/>
    <w:rsid w:val="00802C36"/>
    <w:rsid w:val="008031A7"/>
    <w:rsid w:val="008032D0"/>
    <w:rsid w:val="00803CB4"/>
    <w:rsid w:val="0080408C"/>
    <w:rsid w:val="00804E01"/>
    <w:rsid w:val="00805156"/>
    <w:rsid w:val="0080550C"/>
    <w:rsid w:val="00805C9E"/>
    <w:rsid w:val="00805D2C"/>
    <w:rsid w:val="00805F6D"/>
    <w:rsid w:val="00806765"/>
    <w:rsid w:val="00806E31"/>
    <w:rsid w:val="00806F1F"/>
    <w:rsid w:val="00807531"/>
    <w:rsid w:val="00807D27"/>
    <w:rsid w:val="00807DDF"/>
    <w:rsid w:val="00810657"/>
    <w:rsid w:val="00810887"/>
    <w:rsid w:val="00810D29"/>
    <w:rsid w:val="00811080"/>
    <w:rsid w:val="00811289"/>
    <w:rsid w:val="00811385"/>
    <w:rsid w:val="00811A8D"/>
    <w:rsid w:val="00811EEF"/>
    <w:rsid w:val="00812362"/>
    <w:rsid w:val="008129C0"/>
    <w:rsid w:val="00813715"/>
    <w:rsid w:val="00813A94"/>
    <w:rsid w:val="00814262"/>
    <w:rsid w:val="008147C6"/>
    <w:rsid w:val="008147FC"/>
    <w:rsid w:val="00814BC7"/>
    <w:rsid w:val="008152E3"/>
    <w:rsid w:val="00815DF6"/>
    <w:rsid w:val="00815F70"/>
    <w:rsid w:val="008162BB"/>
    <w:rsid w:val="00816397"/>
    <w:rsid w:val="00816B9F"/>
    <w:rsid w:val="008175C6"/>
    <w:rsid w:val="00820317"/>
    <w:rsid w:val="008203F8"/>
    <w:rsid w:val="00820F97"/>
    <w:rsid w:val="008213AA"/>
    <w:rsid w:val="0082147C"/>
    <w:rsid w:val="00821F20"/>
    <w:rsid w:val="00822501"/>
    <w:rsid w:val="00822E7F"/>
    <w:rsid w:val="00824420"/>
    <w:rsid w:val="0082493A"/>
    <w:rsid w:val="00824B38"/>
    <w:rsid w:val="00826921"/>
    <w:rsid w:val="00826940"/>
    <w:rsid w:val="00826990"/>
    <w:rsid w:val="00827401"/>
    <w:rsid w:val="00827E25"/>
    <w:rsid w:val="00830392"/>
    <w:rsid w:val="00830C99"/>
    <w:rsid w:val="008313A3"/>
    <w:rsid w:val="00831B26"/>
    <w:rsid w:val="00831C0C"/>
    <w:rsid w:val="008320D6"/>
    <w:rsid w:val="0083342D"/>
    <w:rsid w:val="008336C3"/>
    <w:rsid w:val="00833E9A"/>
    <w:rsid w:val="008343D9"/>
    <w:rsid w:val="008347CD"/>
    <w:rsid w:val="00834AC4"/>
    <w:rsid w:val="00834F3B"/>
    <w:rsid w:val="008359BF"/>
    <w:rsid w:val="00837582"/>
    <w:rsid w:val="00840333"/>
    <w:rsid w:val="00841356"/>
    <w:rsid w:val="008413D1"/>
    <w:rsid w:val="00841BF0"/>
    <w:rsid w:val="00841F95"/>
    <w:rsid w:val="00842127"/>
    <w:rsid w:val="00843B11"/>
    <w:rsid w:val="00843EC6"/>
    <w:rsid w:val="0084409F"/>
    <w:rsid w:val="0084465C"/>
    <w:rsid w:val="00844C78"/>
    <w:rsid w:val="00844F58"/>
    <w:rsid w:val="00845257"/>
    <w:rsid w:val="008457F6"/>
    <w:rsid w:val="008466D9"/>
    <w:rsid w:val="00847CF2"/>
    <w:rsid w:val="00847E7A"/>
    <w:rsid w:val="00850226"/>
    <w:rsid w:val="00850DB2"/>
    <w:rsid w:val="0085227F"/>
    <w:rsid w:val="00852539"/>
    <w:rsid w:val="00852F08"/>
    <w:rsid w:val="00853E11"/>
    <w:rsid w:val="008544B4"/>
    <w:rsid w:val="008548C4"/>
    <w:rsid w:val="00854B86"/>
    <w:rsid w:val="00854C7F"/>
    <w:rsid w:val="00854C9C"/>
    <w:rsid w:val="00854EC3"/>
    <w:rsid w:val="0085533E"/>
    <w:rsid w:val="00855656"/>
    <w:rsid w:val="0085680C"/>
    <w:rsid w:val="00856A9A"/>
    <w:rsid w:val="00856D08"/>
    <w:rsid w:val="00857975"/>
    <w:rsid w:val="00860A38"/>
    <w:rsid w:val="00860A55"/>
    <w:rsid w:val="0086104F"/>
    <w:rsid w:val="00861267"/>
    <w:rsid w:val="00861297"/>
    <w:rsid w:val="00861EFD"/>
    <w:rsid w:val="00862240"/>
    <w:rsid w:val="00862F22"/>
    <w:rsid w:val="0086356D"/>
    <w:rsid w:val="008642FF"/>
    <w:rsid w:val="00864E10"/>
    <w:rsid w:val="00865B95"/>
    <w:rsid w:val="00865DC8"/>
    <w:rsid w:val="0086687D"/>
    <w:rsid w:val="00866AC4"/>
    <w:rsid w:val="00866D92"/>
    <w:rsid w:val="00866FD2"/>
    <w:rsid w:val="008671D8"/>
    <w:rsid w:val="00867875"/>
    <w:rsid w:val="00867C8F"/>
    <w:rsid w:val="00867D5E"/>
    <w:rsid w:val="00867E75"/>
    <w:rsid w:val="00870E52"/>
    <w:rsid w:val="0087135C"/>
    <w:rsid w:val="0087139A"/>
    <w:rsid w:val="00872718"/>
    <w:rsid w:val="00873505"/>
    <w:rsid w:val="0087383D"/>
    <w:rsid w:val="008743F0"/>
    <w:rsid w:val="00875FFA"/>
    <w:rsid w:val="00876281"/>
    <w:rsid w:val="0087768E"/>
    <w:rsid w:val="0087793F"/>
    <w:rsid w:val="008806D6"/>
    <w:rsid w:val="00880A3F"/>
    <w:rsid w:val="00880D9F"/>
    <w:rsid w:val="008810BD"/>
    <w:rsid w:val="00881971"/>
    <w:rsid w:val="00881A1D"/>
    <w:rsid w:val="00881D3C"/>
    <w:rsid w:val="0088262E"/>
    <w:rsid w:val="00882A65"/>
    <w:rsid w:val="00882EB0"/>
    <w:rsid w:val="008837EB"/>
    <w:rsid w:val="0088394C"/>
    <w:rsid w:val="00885001"/>
    <w:rsid w:val="008863F6"/>
    <w:rsid w:val="0089007A"/>
    <w:rsid w:val="0089099C"/>
    <w:rsid w:val="00890C5D"/>
    <w:rsid w:val="00890CA2"/>
    <w:rsid w:val="00891827"/>
    <w:rsid w:val="00893161"/>
    <w:rsid w:val="0089332A"/>
    <w:rsid w:val="008936A2"/>
    <w:rsid w:val="00893B79"/>
    <w:rsid w:val="00894249"/>
    <w:rsid w:val="008943FF"/>
    <w:rsid w:val="0089560A"/>
    <w:rsid w:val="00896E0E"/>
    <w:rsid w:val="00897C69"/>
    <w:rsid w:val="00897C84"/>
    <w:rsid w:val="008A098D"/>
    <w:rsid w:val="008A0CEF"/>
    <w:rsid w:val="008A16FD"/>
    <w:rsid w:val="008A2376"/>
    <w:rsid w:val="008A28B6"/>
    <w:rsid w:val="008A3644"/>
    <w:rsid w:val="008A37BD"/>
    <w:rsid w:val="008A389E"/>
    <w:rsid w:val="008A3FD6"/>
    <w:rsid w:val="008A4468"/>
    <w:rsid w:val="008A4E48"/>
    <w:rsid w:val="008A4E7E"/>
    <w:rsid w:val="008A54D8"/>
    <w:rsid w:val="008A6CC0"/>
    <w:rsid w:val="008A6DF4"/>
    <w:rsid w:val="008A733D"/>
    <w:rsid w:val="008A7E35"/>
    <w:rsid w:val="008A7E71"/>
    <w:rsid w:val="008B09C4"/>
    <w:rsid w:val="008B16BF"/>
    <w:rsid w:val="008B173A"/>
    <w:rsid w:val="008B218F"/>
    <w:rsid w:val="008B2AED"/>
    <w:rsid w:val="008B3B25"/>
    <w:rsid w:val="008B46AD"/>
    <w:rsid w:val="008B4C91"/>
    <w:rsid w:val="008B4E2D"/>
    <w:rsid w:val="008B56AB"/>
    <w:rsid w:val="008B6E28"/>
    <w:rsid w:val="008B6EFC"/>
    <w:rsid w:val="008C0E72"/>
    <w:rsid w:val="008C1957"/>
    <w:rsid w:val="008C1A56"/>
    <w:rsid w:val="008C1DEC"/>
    <w:rsid w:val="008C25EC"/>
    <w:rsid w:val="008C26E1"/>
    <w:rsid w:val="008C35BC"/>
    <w:rsid w:val="008C3906"/>
    <w:rsid w:val="008C3FF6"/>
    <w:rsid w:val="008C48EF"/>
    <w:rsid w:val="008C4EB2"/>
    <w:rsid w:val="008C53C6"/>
    <w:rsid w:val="008C6142"/>
    <w:rsid w:val="008C6551"/>
    <w:rsid w:val="008C66CE"/>
    <w:rsid w:val="008C792B"/>
    <w:rsid w:val="008C7D2E"/>
    <w:rsid w:val="008D091B"/>
    <w:rsid w:val="008D0F91"/>
    <w:rsid w:val="008D1E92"/>
    <w:rsid w:val="008D1F45"/>
    <w:rsid w:val="008D37F6"/>
    <w:rsid w:val="008D38A7"/>
    <w:rsid w:val="008D3B61"/>
    <w:rsid w:val="008D404E"/>
    <w:rsid w:val="008D49DD"/>
    <w:rsid w:val="008D4C50"/>
    <w:rsid w:val="008D4D5C"/>
    <w:rsid w:val="008D53A3"/>
    <w:rsid w:val="008D5605"/>
    <w:rsid w:val="008D6A67"/>
    <w:rsid w:val="008D78F9"/>
    <w:rsid w:val="008D7A19"/>
    <w:rsid w:val="008E04A6"/>
    <w:rsid w:val="008E04DB"/>
    <w:rsid w:val="008E0E45"/>
    <w:rsid w:val="008E1399"/>
    <w:rsid w:val="008E17E8"/>
    <w:rsid w:val="008E1E79"/>
    <w:rsid w:val="008E20A5"/>
    <w:rsid w:val="008E2DE4"/>
    <w:rsid w:val="008E33A4"/>
    <w:rsid w:val="008E5776"/>
    <w:rsid w:val="008E6747"/>
    <w:rsid w:val="008E719A"/>
    <w:rsid w:val="008E71F2"/>
    <w:rsid w:val="008E7570"/>
    <w:rsid w:val="008E7932"/>
    <w:rsid w:val="008E7BB3"/>
    <w:rsid w:val="008E7D9E"/>
    <w:rsid w:val="008F0A84"/>
    <w:rsid w:val="008F103B"/>
    <w:rsid w:val="008F14AE"/>
    <w:rsid w:val="008F18AC"/>
    <w:rsid w:val="008F1A85"/>
    <w:rsid w:val="008F1AEB"/>
    <w:rsid w:val="008F219D"/>
    <w:rsid w:val="008F221F"/>
    <w:rsid w:val="008F2780"/>
    <w:rsid w:val="008F2A26"/>
    <w:rsid w:val="008F2E59"/>
    <w:rsid w:val="008F302D"/>
    <w:rsid w:val="008F3429"/>
    <w:rsid w:val="008F3A0B"/>
    <w:rsid w:val="008F3C7E"/>
    <w:rsid w:val="008F3DA5"/>
    <w:rsid w:val="008F44A0"/>
    <w:rsid w:val="008F46C9"/>
    <w:rsid w:val="008F4868"/>
    <w:rsid w:val="008F57C4"/>
    <w:rsid w:val="008F6B19"/>
    <w:rsid w:val="008F7517"/>
    <w:rsid w:val="008F75E5"/>
    <w:rsid w:val="008F7BB2"/>
    <w:rsid w:val="00901453"/>
    <w:rsid w:val="00901498"/>
    <w:rsid w:val="00901E2D"/>
    <w:rsid w:val="00902E36"/>
    <w:rsid w:val="00903A58"/>
    <w:rsid w:val="00903FBF"/>
    <w:rsid w:val="00904113"/>
    <w:rsid w:val="00905756"/>
    <w:rsid w:val="00905DBD"/>
    <w:rsid w:val="0090604D"/>
    <w:rsid w:val="0090766D"/>
    <w:rsid w:val="00910044"/>
    <w:rsid w:val="009107A2"/>
    <w:rsid w:val="0091092F"/>
    <w:rsid w:val="00910E15"/>
    <w:rsid w:val="00911A4F"/>
    <w:rsid w:val="00912106"/>
    <w:rsid w:val="00912DE3"/>
    <w:rsid w:val="00913618"/>
    <w:rsid w:val="00913D09"/>
    <w:rsid w:val="00913D98"/>
    <w:rsid w:val="00914310"/>
    <w:rsid w:val="00914C35"/>
    <w:rsid w:val="00915155"/>
    <w:rsid w:val="00915666"/>
    <w:rsid w:val="00915691"/>
    <w:rsid w:val="009156A9"/>
    <w:rsid w:val="00915758"/>
    <w:rsid w:val="00915DAD"/>
    <w:rsid w:val="00915F60"/>
    <w:rsid w:val="0091673C"/>
    <w:rsid w:val="00916B63"/>
    <w:rsid w:val="00916FB0"/>
    <w:rsid w:val="00917724"/>
    <w:rsid w:val="00917CF7"/>
    <w:rsid w:val="009201CD"/>
    <w:rsid w:val="00920728"/>
    <w:rsid w:val="00920A3C"/>
    <w:rsid w:val="009214D0"/>
    <w:rsid w:val="00921D7E"/>
    <w:rsid w:val="00921EEB"/>
    <w:rsid w:val="00922695"/>
    <w:rsid w:val="00922DC0"/>
    <w:rsid w:val="00922EFF"/>
    <w:rsid w:val="009230A0"/>
    <w:rsid w:val="0092377A"/>
    <w:rsid w:val="00923E0D"/>
    <w:rsid w:val="00924419"/>
    <w:rsid w:val="009256CC"/>
    <w:rsid w:val="009261B5"/>
    <w:rsid w:val="00926489"/>
    <w:rsid w:val="0092680D"/>
    <w:rsid w:val="00926DC6"/>
    <w:rsid w:val="00926F12"/>
    <w:rsid w:val="00927126"/>
    <w:rsid w:val="00927E1E"/>
    <w:rsid w:val="00930319"/>
    <w:rsid w:val="00930397"/>
    <w:rsid w:val="0093123C"/>
    <w:rsid w:val="009318A5"/>
    <w:rsid w:val="0093199F"/>
    <w:rsid w:val="00931AA4"/>
    <w:rsid w:val="00932384"/>
    <w:rsid w:val="00932EB4"/>
    <w:rsid w:val="009335A8"/>
    <w:rsid w:val="00933807"/>
    <w:rsid w:val="00933EFC"/>
    <w:rsid w:val="009346B6"/>
    <w:rsid w:val="009347CD"/>
    <w:rsid w:val="00935633"/>
    <w:rsid w:val="009356E4"/>
    <w:rsid w:val="00935ED3"/>
    <w:rsid w:val="00936740"/>
    <w:rsid w:val="00936BB6"/>
    <w:rsid w:val="00936BF8"/>
    <w:rsid w:val="0093794E"/>
    <w:rsid w:val="00937D6C"/>
    <w:rsid w:val="00940587"/>
    <w:rsid w:val="00940CDA"/>
    <w:rsid w:val="00941584"/>
    <w:rsid w:val="00941BCD"/>
    <w:rsid w:val="00941ED5"/>
    <w:rsid w:val="00942566"/>
    <w:rsid w:val="009429B8"/>
    <w:rsid w:val="00943A1B"/>
    <w:rsid w:val="00943B6A"/>
    <w:rsid w:val="00944526"/>
    <w:rsid w:val="00944CCE"/>
    <w:rsid w:val="00944E75"/>
    <w:rsid w:val="0094544C"/>
    <w:rsid w:val="0094562C"/>
    <w:rsid w:val="00945679"/>
    <w:rsid w:val="00945884"/>
    <w:rsid w:val="00945E1C"/>
    <w:rsid w:val="0094647F"/>
    <w:rsid w:val="00946491"/>
    <w:rsid w:val="00947E6F"/>
    <w:rsid w:val="00947F86"/>
    <w:rsid w:val="00950334"/>
    <w:rsid w:val="00950707"/>
    <w:rsid w:val="00951184"/>
    <w:rsid w:val="00951332"/>
    <w:rsid w:val="009514D1"/>
    <w:rsid w:val="0095186F"/>
    <w:rsid w:val="0095205A"/>
    <w:rsid w:val="009520FB"/>
    <w:rsid w:val="00953474"/>
    <w:rsid w:val="009536E0"/>
    <w:rsid w:val="00954126"/>
    <w:rsid w:val="009544EA"/>
    <w:rsid w:val="00955248"/>
    <w:rsid w:val="00956CFE"/>
    <w:rsid w:val="00956FCF"/>
    <w:rsid w:val="00957E77"/>
    <w:rsid w:val="009602EF"/>
    <w:rsid w:val="009607F4"/>
    <w:rsid w:val="00960819"/>
    <w:rsid w:val="00960906"/>
    <w:rsid w:val="00960F2D"/>
    <w:rsid w:val="0096175D"/>
    <w:rsid w:val="00961779"/>
    <w:rsid w:val="00961863"/>
    <w:rsid w:val="00961B7B"/>
    <w:rsid w:val="00962884"/>
    <w:rsid w:val="00962EF2"/>
    <w:rsid w:val="00963161"/>
    <w:rsid w:val="009636C0"/>
    <w:rsid w:val="00963BD8"/>
    <w:rsid w:val="00964057"/>
    <w:rsid w:val="00964A4C"/>
    <w:rsid w:val="00964C46"/>
    <w:rsid w:val="00965358"/>
    <w:rsid w:val="0096554F"/>
    <w:rsid w:val="00965A04"/>
    <w:rsid w:val="00965EF4"/>
    <w:rsid w:val="00966294"/>
    <w:rsid w:val="00966A83"/>
    <w:rsid w:val="0096702F"/>
    <w:rsid w:val="009700A4"/>
    <w:rsid w:val="009707FC"/>
    <w:rsid w:val="009709DA"/>
    <w:rsid w:val="00970EDA"/>
    <w:rsid w:val="0097118C"/>
    <w:rsid w:val="009713F9"/>
    <w:rsid w:val="00971C1C"/>
    <w:rsid w:val="009727E2"/>
    <w:rsid w:val="00972837"/>
    <w:rsid w:val="00972888"/>
    <w:rsid w:val="00972CC1"/>
    <w:rsid w:val="009734AB"/>
    <w:rsid w:val="00974040"/>
    <w:rsid w:val="00974BD0"/>
    <w:rsid w:val="00975216"/>
    <w:rsid w:val="00975D29"/>
    <w:rsid w:val="00976607"/>
    <w:rsid w:val="009769F9"/>
    <w:rsid w:val="00976A54"/>
    <w:rsid w:val="009772F1"/>
    <w:rsid w:val="00977368"/>
    <w:rsid w:val="0097740F"/>
    <w:rsid w:val="00977982"/>
    <w:rsid w:val="00977C23"/>
    <w:rsid w:val="00980121"/>
    <w:rsid w:val="009808A9"/>
    <w:rsid w:val="00981241"/>
    <w:rsid w:val="00981A2F"/>
    <w:rsid w:val="009821AA"/>
    <w:rsid w:val="00982B44"/>
    <w:rsid w:val="0098405B"/>
    <w:rsid w:val="009841EA"/>
    <w:rsid w:val="00984789"/>
    <w:rsid w:val="00984A47"/>
    <w:rsid w:val="00984B07"/>
    <w:rsid w:val="00984D37"/>
    <w:rsid w:val="00984EAA"/>
    <w:rsid w:val="00984EF1"/>
    <w:rsid w:val="00985BC3"/>
    <w:rsid w:val="009872E3"/>
    <w:rsid w:val="009879E1"/>
    <w:rsid w:val="00987D75"/>
    <w:rsid w:val="00987EE8"/>
    <w:rsid w:val="009904CE"/>
    <w:rsid w:val="00990EAC"/>
    <w:rsid w:val="00991114"/>
    <w:rsid w:val="009911B3"/>
    <w:rsid w:val="00991230"/>
    <w:rsid w:val="00992D3A"/>
    <w:rsid w:val="00993B59"/>
    <w:rsid w:val="00993C03"/>
    <w:rsid w:val="00994190"/>
    <w:rsid w:val="00994FB5"/>
    <w:rsid w:val="00995443"/>
    <w:rsid w:val="00995468"/>
    <w:rsid w:val="0099585F"/>
    <w:rsid w:val="00995D65"/>
    <w:rsid w:val="009960A5"/>
    <w:rsid w:val="009A0702"/>
    <w:rsid w:val="009A08D9"/>
    <w:rsid w:val="009A0E18"/>
    <w:rsid w:val="009A0E61"/>
    <w:rsid w:val="009A0F75"/>
    <w:rsid w:val="009A1188"/>
    <w:rsid w:val="009A16F6"/>
    <w:rsid w:val="009A18A1"/>
    <w:rsid w:val="009A2232"/>
    <w:rsid w:val="009A277F"/>
    <w:rsid w:val="009A27EC"/>
    <w:rsid w:val="009A2B8C"/>
    <w:rsid w:val="009A38D5"/>
    <w:rsid w:val="009A3DB4"/>
    <w:rsid w:val="009A3E40"/>
    <w:rsid w:val="009A4A33"/>
    <w:rsid w:val="009A5E2E"/>
    <w:rsid w:val="009A5E3A"/>
    <w:rsid w:val="009A5EC2"/>
    <w:rsid w:val="009A61D3"/>
    <w:rsid w:val="009A66B5"/>
    <w:rsid w:val="009A672E"/>
    <w:rsid w:val="009A6842"/>
    <w:rsid w:val="009A69FD"/>
    <w:rsid w:val="009A6DB7"/>
    <w:rsid w:val="009B0024"/>
    <w:rsid w:val="009B0054"/>
    <w:rsid w:val="009B0785"/>
    <w:rsid w:val="009B0AD4"/>
    <w:rsid w:val="009B1357"/>
    <w:rsid w:val="009B1B8E"/>
    <w:rsid w:val="009B1C17"/>
    <w:rsid w:val="009B1F66"/>
    <w:rsid w:val="009B21D4"/>
    <w:rsid w:val="009B2FF9"/>
    <w:rsid w:val="009B3530"/>
    <w:rsid w:val="009B3F9D"/>
    <w:rsid w:val="009B47EF"/>
    <w:rsid w:val="009B4EBC"/>
    <w:rsid w:val="009B505D"/>
    <w:rsid w:val="009B5C0D"/>
    <w:rsid w:val="009B5E4B"/>
    <w:rsid w:val="009B61C4"/>
    <w:rsid w:val="009B6397"/>
    <w:rsid w:val="009B756A"/>
    <w:rsid w:val="009C1614"/>
    <w:rsid w:val="009C1914"/>
    <w:rsid w:val="009C21F3"/>
    <w:rsid w:val="009C2364"/>
    <w:rsid w:val="009C23AB"/>
    <w:rsid w:val="009C2417"/>
    <w:rsid w:val="009C2628"/>
    <w:rsid w:val="009C291B"/>
    <w:rsid w:val="009C2BC9"/>
    <w:rsid w:val="009C2C28"/>
    <w:rsid w:val="009C2ED9"/>
    <w:rsid w:val="009C2EDC"/>
    <w:rsid w:val="009C4E8B"/>
    <w:rsid w:val="009C5021"/>
    <w:rsid w:val="009C5177"/>
    <w:rsid w:val="009C54AF"/>
    <w:rsid w:val="009C607C"/>
    <w:rsid w:val="009C6204"/>
    <w:rsid w:val="009C6A12"/>
    <w:rsid w:val="009C6EA6"/>
    <w:rsid w:val="009C7419"/>
    <w:rsid w:val="009D068D"/>
    <w:rsid w:val="009D06FF"/>
    <w:rsid w:val="009D0AED"/>
    <w:rsid w:val="009D0B25"/>
    <w:rsid w:val="009D1628"/>
    <w:rsid w:val="009D5360"/>
    <w:rsid w:val="009D5D77"/>
    <w:rsid w:val="009D5E99"/>
    <w:rsid w:val="009D5FC1"/>
    <w:rsid w:val="009D6068"/>
    <w:rsid w:val="009D6945"/>
    <w:rsid w:val="009D6B21"/>
    <w:rsid w:val="009D6D30"/>
    <w:rsid w:val="009D7FD8"/>
    <w:rsid w:val="009E0634"/>
    <w:rsid w:val="009E100D"/>
    <w:rsid w:val="009E149D"/>
    <w:rsid w:val="009E182D"/>
    <w:rsid w:val="009E1D8F"/>
    <w:rsid w:val="009E2264"/>
    <w:rsid w:val="009E22A7"/>
    <w:rsid w:val="009E2731"/>
    <w:rsid w:val="009E2C58"/>
    <w:rsid w:val="009E2CF5"/>
    <w:rsid w:val="009E320E"/>
    <w:rsid w:val="009E32F6"/>
    <w:rsid w:val="009E3D54"/>
    <w:rsid w:val="009E47A7"/>
    <w:rsid w:val="009E4EEA"/>
    <w:rsid w:val="009E4EEE"/>
    <w:rsid w:val="009E5033"/>
    <w:rsid w:val="009E50E1"/>
    <w:rsid w:val="009E52E7"/>
    <w:rsid w:val="009E5FA8"/>
    <w:rsid w:val="009E60F9"/>
    <w:rsid w:val="009E6426"/>
    <w:rsid w:val="009E6841"/>
    <w:rsid w:val="009E6BCF"/>
    <w:rsid w:val="009F0A13"/>
    <w:rsid w:val="009F103A"/>
    <w:rsid w:val="009F16F7"/>
    <w:rsid w:val="009F1D7F"/>
    <w:rsid w:val="009F2DF0"/>
    <w:rsid w:val="009F42A5"/>
    <w:rsid w:val="009F55E1"/>
    <w:rsid w:val="009F57A7"/>
    <w:rsid w:val="009F618E"/>
    <w:rsid w:val="009F694E"/>
    <w:rsid w:val="009F6AD1"/>
    <w:rsid w:val="009F6BFD"/>
    <w:rsid w:val="009F6CFC"/>
    <w:rsid w:val="009F6DDE"/>
    <w:rsid w:val="009F71C6"/>
    <w:rsid w:val="009F74DF"/>
    <w:rsid w:val="009F7672"/>
    <w:rsid w:val="00A00409"/>
    <w:rsid w:val="00A00879"/>
    <w:rsid w:val="00A00B6C"/>
    <w:rsid w:val="00A01293"/>
    <w:rsid w:val="00A012D6"/>
    <w:rsid w:val="00A01368"/>
    <w:rsid w:val="00A0143D"/>
    <w:rsid w:val="00A02B3D"/>
    <w:rsid w:val="00A0430F"/>
    <w:rsid w:val="00A046CA"/>
    <w:rsid w:val="00A051E4"/>
    <w:rsid w:val="00A053A5"/>
    <w:rsid w:val="00A057B7"/>
    <w:rsid w:val="00A05EF5"/>
    <w:rsid w:val="00A063FB"/>
    <w:rsid w:val="00A070F5"/>
    <w:rsid w:val="00A10381"/>
    <w:rsid w:val="00A108F5"/>
    <w:rsid w:val="00A1198A"/>
    <w:rsid w:val="00A11C29"/>
    <w:rsid w:val="00A11F5B"/>
    <w:rsid w:val="00A120A9"/>
    <w:rsid w:val="00A12BC6"/>
    <w:rsid w:val="00A1304E"/>
    <w:rsid w:val="00A1374F"/>
    <w:rsid w:val="00A13DE9"/>
    <w:rsid w:val="00A13E43"/>
    <w:rsid w:val="00A14184"/>
    <w:rsid w:val="00A141D4"/>
    <w:rsid w:val="00A144AD"/>
    <w:rsid w:val="00A146A0"/>
    <w:rsid w:val="00A1498F"/>
    <w:rsid w:val="00A156FD"/>
    <w:rsid w:val="00A1631A"/>
    <w:rsid w:val="00A16DF4"/>
    <w:rsid w:val="00A16F27"/>
    <w:rsid w:val="00A1766C"/>
    <w:rsid w:val="00A17A93"/>
    <w:rsid w:val="00A17F0C"/>
    <w:rsid w:val="00A20328"/>
    <w:rsid w:val="00A20941"/>
    <w:rsid w:val="00A20BDD"/>
    <w:rsid w:val="00A20C73"/>
    <w:rsid w:val="00A21023"/>
    <w:rsid w:val="00A21412"/>
    <w:rsid w:val="00A2150E"/>
    <w:rsid w:val="00A222AF"/>
    <w:rsid w:val="00A22954"/>
    <w:rsid w:val="00A22D4A"/>
    <w:rsid w:val="00A23A81"/>
    <w:rsid w:val="00A23B31"/>
    <w:rsid w:val="00A23B75"/>
    <w:rsid w:val="00A23CEF"/>
    <w:rsid w:val="00A2465C"/>
    <w:rsid w:val="00A24AD1"/>
    <w:rsid w:val="00A24B24"/>
    <w:rsid w:val="00A25673"/>
    <w:rsid w:val="00A25970"/>
    <w:rsid w:val="00A25A9C"/>
    <w:rsid w:val="00A25AE2"/>
    <w:rsid w:val="00A25BEA"/>
    <w:rsid w:val="00A26204"/>
    <w:rsid w:val="00A2698D"/>
    <w:rsid w:val="00A270E6"/>
    <w:rsid w:val="00A309F0"/>
    <w:rsid w:val="00A30FF3"/>
    <w:rsid w:val="00A311FD"/>
    <w:rsid w:val="00A32254"/>
    <w:rsid w:val="00A33780"/>
    <w:rsid w:val="00A33965"/>
    <w:rsid w:val="00A34915"/>
    <w:rsid w:val="00A35173"/>
    <w:rsid w:val="00A3548F"/>
    <w:rsid w:val="00A35AC6"/>
    <w:rsid w:val="00A36923"/>
    <w:rsid w:val="00A36BF3"/>
    <w:rsid w:val="00A36EAD"/>
    <w:rsid w:val="00A37C32"/>
    <w:rsid w:val="00A40B15"/>
    <w:rsid w:val="00A411CC"/>
    <w:rsid w:val="00A412EC"/>
    <w:rsid w:val="00A421BC"/>
    <w:rsid w:val="00A42513"/>
    <w:rsid w:val="00A43C86"/>
    <w:rsid w:val="00A44365"/>
    <w:rsid w:val="00A445B0"/>
    <w:rsid w:val="00A446B0"/>
    <w:rsid w:val="00A44BF7"/>
    <w:rsid w:val="00A45920"/>
    <w:rsid w:val="00A4592D"/>
    <w:rsid w:val="00A45B93"/>
    <w:rsid w:val="00A45B9F"/>
    <w:rsid w:val="00A45CE9"/>
    <w:rsid w:val="00A46072"/>
    <w:rsid w:val="00A46302"/>
    <w:rsid w:val="00A46826"/>
    <w:rsid w:val="00A46C32"/>
    <w:rsid w:val="00A46CE3"/>
    <w:rsid w:val="00A4783D"/>
    <w:rsid w:val="00A47F76"/>
    <w:rsid w:val="00A50020"/>
    <w:rsid w:val="00A51981"/>
    <w:rsid w:val="00A51C02"/>
    <w:rsid w:val="00A51E8B"/>
    <w:rsid w:val="00A520B6"/>
    <w:rsid w:val="00A524FC"/>
    <w:rsid w:val="00A52513"/>
    <w:rsid w:val="00A531EC"/>
    <w:rsid w:val="00A53A2B"/>
    <w:rsid w:val="00A53AE6"/>
    <w:rsid w:val="00A53BF8"/>
    <w:rsid w:val="00A53C1F"/>
    <w:rsid w:val="00A5444C"/>
    <w:rsid w:val="00A54DA5"/>
    <w:rsid w:val="00A55ACD"/>
    <w:rsid w:val="00A56003"/>
    <w:rsid w:val="00A569CC"/>
    <w:rsid w:val="00A57066"/>
    <w:rsid w:val="00A57299"/>
    <w:rsid w:val="00A60BA3"/>
    <w:rsid w:val="00A60DD0"/>
    <w:rsid w:val="00A60E2C"/>
    <w:rsid w:val="00A60E48"/>
    <w:rsid w:val="00A60EC6"/>
    <w:rsid w:val="00A618AD"/>
    <w:rsid w:val="00A621AB"/>
    <w:rsid w:val="00A62C0C"/>
    <w:rsid w:val="00A62C95"/>
    <w:rsid w:val="00A62CED"/>
    <w:rsid w:val="00A63E5D"/>
    <w:rsid w:val="00A63E6D"/>
    <w:rsid w:val="00A63F1C"/>
    <w:rsid w:val="00A64CE1"/>
    <w:rsid w:val="00A64FF0"/>
    <w:rsid w:val="00A659DE"/>
    <w:rsid w:val="00A65EAE"/>
    <w:rsid w:val="00A662C8"/>
    <w:rsid w:val="00A66891"/>
    <w:rsid w:val="00A66AC4"/>
    <w:rsid w:val="00A66B08"/>
    <w:rsid w:val="00A67A30"/>
    <w:rsid w:val="00A701A8"/>
    <w:rsid w:val="00A70574"/>
    <w:rsid w:val="00A709ED"/>
    <w:rsid w:val="00A713FA"/>
    <w:rsid w:val="00A7171A"/>
    <w:rsid w:val="00A718BD"/>
    <w:rsid w:val="00A71A8D"/>
    <w:rsid w:val="00A724AF"/>
    <w:rsid w:val="00A72702"/>
    <w:rsid w:val="00A73805"/>
    <w:rsid w:val="00A73899"/>
    <w:rsid w:val="00A738C6"/>
    <w:rsid w:val="00A745FE"/>
    <w:rsid w:val="00A74E84"/>
    <w:rsid w:val="00A753DA"/>
    <w:rsid w:val="00A75BBA"/>
    <w:rsid w:val="00A76682"/>
    <w:rsid w:val="00A76E1F"/>
    <w:rsid w:val="00A77679"/>
    <w:rsid w:val="00A77CF2"/>
    <w:rsid w:val="00A80644"/>
    <w:rsid w:val="00A8083D"/>
    <w:rsid w:val="00A818FE"/>
    <w:rsid w:val="00A81B4E"/>
    <w:rsid w:val="00A82CA2"/>
    <w:rsid w:val="00A832D1"/>
    <w:rsid w:val="00A834B3"/>
    <w:rsid w:val="00A83BE3"/>
    <w:rsid w:val="00A83F98"/>
    <w:rsid w:val="00A84E79"/>
    <w:rsid w:val="00A85331"/>
    <w:rsid w:val="00A85576"/>
    <w:rsid w:val="00A867A4"/>
    <w:rsid w:val="00A868FC"/>
    <w:rsid w:val="00A877A9"/>
    <w:rsid w:val="00A8784F"/>
    <w:rsid w:val="00A87F49"/>
    <w:rsid w:val="00A90206"/>
    <w:rsid w:val="00A90903"/>
    <w:rsid w:val="00A90982"/>
    <w:rsid w:val="00A913A6"/>
    <w:rsid w:val="00A91F47"/>
    <w:rsid w:val="00A92925"/>
    <w:rsid w:val="00A92B0C"/>
    <w:rsid w:val="00A932EB"/>
    <w:rsid w:val="00A93B14"/>
    <w:rsid w:val="00A94483"/>
    <w:rsid w:val="00A948F8"/>
    <w:rsid w:val="00A94DC6"/>
    <w:rsid w:val="00A95461"/>
    <w:rsid w:val="00A9558E"/>
    <w:rsid w:val="00A967C3"/>
    <w:rsid w:val="00A96FEE"/>
    <w:rsid w:val="00A973F1"/>
    <w:rsid w:val="00A97764"/>
    <w:rsid w:val="00A97C71"/>
    <w:rsid w:val="00AA0354"/>
    <w:rsid w:val="00AA0A88"/>
    <w:rsid w:val="00AA11E7"/>
    <w:rsid w:val="00AA1EAF"/>
    <w:rsid w:val="00AA1F8A"/>
    <w:rsid w:val="00AA234C"/>
    <w:rsid w:val="00AA2F42"/>
    <w:rsid w:val="00AA3A47"/>
    <w:rsid w:val="00AA4F62"/>
    <w:rsid w:val="00AA73C2"/>
    <w:rsid w:val="00AA74E8"/>
    <w:rsid w:val="00AA7A30"/>
    <w:rsid w:val="00AB03DC"/>
    <w:rsid w:val="00AB09F4"/>
    <w:rsid w:val="00AB0DE9"/>
    <w:rsid w:val="00AB1719"/>
    <w:rsid w:val="00AB171F"/>
    <w:rsid w:val="00AB1A57"/>
    <w:rsid w:val="00AB2A4B"/>
    <w:rsid w:val="00AB4ED2"/>
    <w:rsid w:val="00AB4FF0"/>
    <w:rsid w:val="00AB5054"/>
    <w:rsid w:val="00AB59BD"/>
    <w:rsid w:val="00AB5C84"/>
    <w:rsid w:val="00AB64DC"/>
    <w:rsid w:val="00AB75F6"/>
    <w:rsid w:val="00AB76D5"/>
    <w:rsid w:val="00AB799D"/>
    <w:rsid w:val="00AC00C2"/>
    <w:rsid w:val="00AC0343"/>
    <w:rsid w:val="00AC0603"/>
    <w:rsid w:val="00AC0DF6"/>
    <w:rsid w:val="00AC12DB"/>
    <w:rsid w:val="00AC186F"/>
    <w:rsid w:val="00AC2177"/>
    <w:rsid w:val="00AC284A"/>
    <w:rsid w:val="00AC2C36"/>
    <w:rsid w:val="00AC2E11"/>
    <w:rsid w:val="00AC3508"/>
    <w:rsid w:val="00AC3DF6"/>
    <w:rsid w:val="00AC461E"/>
    <w:rsid w:val="00AC4B51"/>
    <w:rsid w:val="00AC4FD4"/>
    <w:rsid w:val="00AC516E"/>
    <w:rsid w:val="00AC535B"/>
    <w:rsid w:val="00AC591F"/>
    <w:rsid w:val="00AC5ACD"/>
    <w:rsid w:val="00AC76B9"/>
    <w:rsid w:val="00AC7C25"/>
    <w:rsid w:val="00AD0A97"/>
    <w:rsid w:val="00AD0DDF"/>
    <w:rsid w:val="00AD0E91"/>
    <w:rsid w:val="00AD1710"/>
    <w:rsid w:val="00AD1E6B"/>
    <w:rsid w:val="00AD1F8F"/>
    <w:rsid w:val="00AD260D"/>
    <w:rsid w:val="00AD27DA"/>
    <w:rsid w:val="00AD294F"/>
    <w:rsid w:val="00AD2F74"/>
    <w:rsid w:val="00AD3191"/>
    <w:rsid w:val="00AD3A74"/>
    <w:rsid w:val="00AD4608"/>
    <w:rsid w:val="00AD58BA"/>
    <w:rsid w:val="00AD591B"/>
    <w:rsid w:val="00AD5950"/>
    <w:rsid w:val="00AD5997"/>
    <w:rsid w:val="00AD62D1"/>
    <w:rsid w:val="00AD6310"/>
    <w:rsid w:val="00AD6FA9"/>
    <w:rsid w:val="00AD77C0"/>
    <w:rsid w:val="00AD7FA7"/>
    <w:rsid w:val="00AE0135"/>
    <w:rsid w:val="00AE01ED"/>
    <w:rsid w:val="00AE08EB"/>
    <w:rsid w:val="00AE1639"/>
    <w:rsid w:val="00AE18E5"/>
    <w:rsid w:val="00AE1CE6"/>
    <w:rsid w:val="00AE22CC"/>
    <w:rsid w:val="00AE2856"/>
    <w:rsid w:val="00AE3758"/>
    <w:rsid w:val="00AE3DD1"/>
    <w:rsid w:val="00AE4059"/>
    <w:rsid w:val="00AE4C8D"/>
    <w:rsid w:val="00AE5394"/>
    <w:rsid w:val="00AE5B5E"/>
    <w:rsid w:val="00AE5E06"/>
    <w:rsid w:val="00AE6469"/>
    <w:rsid w:val="00AE691C"/>
    <w:rsid w:val="00AE74EE"/>
    <w:rsid w:val="00AE7FA0"/>
    <w:rsid w:val="00AF00F8"/>
    <w:rsid w:val="00AF0354"/>
    <w:rsid w:val="00AF0650"/>
    <w:rsid w:val="00AF16C9"/>
    <w:rsid w:val="00AF1C0F"/>
    <w:rsid w:val="00AF3B2B"/>
    <w:rsid w:val="00AF3EF4"/>
    <w:rsid w:val="00AF48EC"/>
    <w:rsid w:val="00AF4EDF"/>
    <w:rsid w:val="00AF5018"/>
    <w:rsid w:val="00AF5067"/>
    <w:rsid w:val="00AF51A3"/>
    <w:rsid w:val="00AF5683"/>
    <w:rsid w:val="00AF5AB2"/>
    <w:rsid w:val="00AF5E98"/>
    <w:rsid w:val="00AF5FA6"/>
    <w:rsid w:val="00AF657C"/>
    <w:rsid w:val="00AF6615"/>
    <w:rsid w:val="00AF6D1A"/>
    <w:rsid w:val="00AF6D39"/>
    <w:rsid w:val="00AF6F6B"/>
    <w:rsid w:val="00AF7C47"/>
    <w:rsid w:val="00B005C4"/>
    <w:rsid w:val="00B008DD"/>
    <w:rsid w:val="00B00913"/>
    <w:rsid w:val="00B01550"/>
    <w:rsid w:val="00B0341E"/>
    <w:rsid w:val="00B03E71"/>
    <w:rsid w:val="00B0423D"/>
    <w:rsid w:val="00B04884"/>
    <w:rsid w:val="00B05652"/>
    <w:rsid w:val="00B058AA"/>
    <w:rsid w:val="00B05A1E"/>
    <w:rsid w:val="00B05AE8"/>
    <w:rsid w:val="00B061D0"/>
    <w:rsid w:val="00B06857"/>
    <w:rsid w:val="00B07104"/>
    <w:rsid w:val="00B07662"/>
    <w:rsid w:val="00B077F6"/>
    <w:rsid w:val="00B07A36"/>
    <w:rsid w:val="00B10F4E"/>
    <w:rsid w:val="00B110F8"/>
    <w:rsid w:val="00B11708"/>
    <w:rsid w:val="00B119B4"/>
    <w:rsid w:val="00B124AC"/>
    <w:rsid w:val="00B12D40"/>
    <w:rsid w:val="00B13D75"/>
    <w:rsid w:val="00B1403C"/>
    <w:rsid w:val="00B1459E"/>
    <w:rsid w:val="00B147A1"/>
    <w:rsid w:val="00B149F1"/>
    <w:rsid w:val="00B14D4F"/>
    <w:rsid w:val="00B150E2"/>
    <w:rsid w:val="00B16572"/>
    <w:rsid w:val="00B16A1B"/>
    <w:rsid w:val="00B16E5C"/>
    <w:rsid w:val="00B174D2"/>
    <w:rsid w:val="00B1757E"/>
    <w:rsid w:val="00B17F16"/>
    <w:rsid w:val="00B20788"/>
    <w:rsid w:val="00B20AEE"/>
    <w:rsid w:val="00B2168F"/>
    <w:rsid w:val="00B216F2"/>
    <w:rsid w:val="00B21952"/>
    <w:rsid w:val="00B22B90"/>
    <w:rsid w:val="00B23613"/>
    <w:rsid w:val="00B237C6"/>
    <w:rsid w:val="00B245DA"/>
    <w:rsid w:val="00B2498A"/>
    <w:rsid w:val="00B24B46"/>
    <w:rsid w:val="00B24CB4"/>
    <w:rsid w:val="00B24ECA"/>
    <w:rsid w:val="00B25125"/>
    <w:rsid w:val="00B25583"/>
    <w:rsid w:val="00B25A31"/>
    <w:rsid w:val="00B26150"/>
    <w:rsid w:val="00B2654D"/>
    <w:rsid w:val="00B27665"/>
    <w:rsid w:val="00B302CE"/>
    <w:rsid w:val="00B303AF"/>
    <w:rsid w:val="00B3060A"/>
    <w:rsid w:val="00B30C04"/>
    <w:rsid w:val="00B30DEC"/>
    <w:rsid w:val="00B31044"/>
    <w:rsid w:val="00B31099"/>
    <w:rsid w:val="00B318F9"/>
    <w:rsid w:val="00B31936"/>
    <w:rsid w:val="00B31A56"/>
    <w:rsid w:val="00B32A1F"/>
    <w:rsid w:val="00B3386A"/>
    <w:rsid w:val="00B33972"/>
    <w:rsid w:val="00B33C65"/>
    <w:rsid w:val="00B34098"/>
    <w:rsid w:val="00B34220"/>
    <w:rsid w:val="00B345DB"/>
    <w:rsid w:val="00B35709"/>
    <w:rsid w:val="00B359EE"/>
    <w:rsid w:val="00B36659"/>
    <w:rsid w:val="00B366B1"/>
    <w:rsid w:val="00B368E4"/>
    <w:rsid w:val="00B36BAE"/>
    <w:rsid w:val="00B3704D"/>
    <w:rsid w:val="00B3762C"/>
    <w:rsid w:val="00B376DB"/>
    <w:rsid w:val="00B3786F"/>
    <w:rsid w:val="00B37B05"/>
    <w:rsid w:val="00B40261"/>
    <w:rsid w:val="00B416A3"/>
    <w:rsid w:val="00B42330"/>
    <w:rsid w:val="00B42CFD"/>
    <w:rsid w:val="00B43865"/>
    <w:rsid w:val="00B43AA9"/>
    <w:rsid w:val="00B44331"/>
    <w:rsid w:val="00B447B2"/>
    <w:rsid w:val="00B44957"/>
    <w:rsid w:val="00B44C59"/>
    <w:rsid w:val="00B452EA"/>
    <w:rsid w:val="00B45B98"/>
    <w:rsid w:val="00B46145"/>
    <w:rsid w:val="00B461DD"/>
    <w:rsid w:val="00B462B0"/>
    <w:rsid w:val="00B47375"/>
    <w:rsid w:val="00B47727"/>
    <w:rsid w:val="00B5009B"/>
    <w:rsid w:val="00B5051B"/>
    <w:rsid w:val="00B50CB7"/>
    <w:rsid w:val="00B50ED6"/>
    <w:rsid w:val="00B51979"/>
    <w:rsid w:val="00B5218E"/>
    <w:rsid w:val="00B5241D"/>
    <w:rsid w:val="00B52B74"/>
    <w:rsid w:val="00B53708"/>
    <w:rsid w:val="00B538B0"/>
    <w:rsid w:val="00B539F6"/>
    <w:rsid w:val="00B54070"/>
    <w:rsid w:val="00B5437F"/>
    <w:rsid w:val="00B54729"/>
    <w:rsid w:val="00B55BA6"/>
    <w:rsid w:val="00B55BE1"/>
    <w:rsid w:val="00B560C1"/>
    <w:rsid w:val="00B56CBD"/>
    <w:rsid w:val="00B57416"/>
    <w:rsid w:val="00B60448"/>
    <w:rsid w:val="00B60BF0"/>
    <w:rsid w:val="00B61CCB"/>
    <w:rsid w:val="00B61F6C"/>
    <w:rsid w:val="00B63A91"/>
    <w:rsid w:val="00B644B8"/>
    <w:rsid w:val="00B645A8"/>
    <w:rsid w:val="00B649C5"/>
    <w:rsid w:val="00B65592"/>
    <w:rsid w:val="00B662FA"/>
    <w:rsid w:val="00B66746"/>
    <w:rsid w:val="00B66DF4"/>
    <w:rsid w:val="00B66E1D"/>
    <w:rsid w:val="00B67391"/>
    <w:rsid w:val="00B67D23"/>
    <w:rsid w:val="00B704D6"/>
    <w:rsid w:val="00B7127D"/>
    <w:rsid w:val="00B72357"/>
    <w:rsid w:val="00B7248C"/>
    <w:rsid w:val="00B73656"/>
    <w:rsid w:val="00B75057"/>
    <w:rsid w:val="00B756B6"/>
    <w:rsid w:val="00B76407"/>
    <w:rsid w:val="00B766B3"/>
    <w:rsid w:val="00B77BA4"/>
    <w:rsid w:val="00B81097"/>
    <w:rsid w:val="00B8251B"/>
    <w:rsid w:val="00B8337B"/>
    <w:rsid w:val="00B83E4E"/>
    <w:rsid w:val="00B83ECB"/>
    <w:rsid w:val="00B849A7"/>
    <w:rsid w:val="00B85ADB"/>
    <w:rsid w:val="00B85BA6"/>
    <w:rsid w:val="00B85E9C"/>
    <w:rsid w:val="00B8634F"/>
    <w:rsid w:val="00B86546"/>
    <w:rsid w:val="00B86AAC"/>
    <w:rsid w:val="00B871D1"/>
    <w:rsid w:val="00B87CF2"/>
    <w:rsid w:val="00B9038E"/>
    <w:rsid w:val="00B9102C"/>
    <w:rsid w:val="00B92452"/>
    <w:rsid w:val="00B92884"/>
    <w:rsid w:val="00B93AB5"/>
    <w:rsid w:val="00B94171"/>
    <w:rsid w:val="00B943A4"/>
    <w:rsid w:val="00B94665"/>
    <w:rsid w:val="00B94A4F"/>
    <w:rsid w:val="00B955C9"/>
    <w:rsid w:val="00B9669E"/>
    <w:rsid w:val="00B96B68"/>
    <w:rsid w:val="00B970C3"/>
    <w:rsid w:val="00B97230"/>
    <w:rsid w:val="00B972FB"/>
    <w:rsid w:val="00BA024D"/>
    <w:rsid w:val="00BA178A"/>
    <w:rsid w:val="00BA1C62"/>
    <w:rsid w:val="00BA1EF9"/>
    <w:rsid w:val="00BA2261"/>
    <w:rsid w:val="00BA26D1"/>
    <w:rsid w:val="00BA2FE6"/>
    <w:rsid w:val="00BA2FF6"/>
    <w:rsid w:val="00BA30EA"/>
    <w:rsid w:val="00BA3ACC"/>
    <w:rsid w:val="00BA3BCF"/>
    <w:rsid w:val="00BA3DEB"/>
    <w:rsid w:val="00BA4129"/>
    <w:rsid w:val="00BA42AA"/>
    <w:rsid w:val="00BA4C9D"/>
    <w:rsid w:val="00BA548A"/>
    <w:rsid w:val="00BA550D"/>
    <w:rsid w:val="00BA55B9"/>
    <w:rsid w:val="00BA57B1"/>
    <w:rsid w:val="00BA5A3D"/>
    <w:rsid w:val="00BA5D49"/>
    <w:rsid w:val="00BA607D"/>
    <w:rsid w:val="00BA6A39"/>
    <w:rsid w:val="00BA7BAE"/>
    <w:rsid w:val="00BB0664"/>
    <w:rsid w:val="00BB08AF"/>
    <w:rsid w:val="00BB08E4"/>
    <w:rsid w:val="00BB1584"/>
    <w:rsid w:val="00BB2170"/>
    <w:rsid w:val="00BB2281"/>
    <w:rsid w:val="00BB2EB1"/>
    <w:rsid w:val="00BB33DF"/>
    <w:rsid w:val="00BB3EE0"/>
    <w:rsid w:val="00BB40C8"/>
    <w:rsid w:val="00BB4298"/>
    <w:rsid w:val="00BB4430"/>
    <w:rsid w:val="00BB47FD"/>
    <w:rsid w:val="00BB4A26"/>
    <w:rsid w:val="00BB4BAD"/>
    <w:rsid w:val="00BB50DC"/>
    <w:rsid w:val="00BB54E0"/>
    <w:rsid w:val="00BB5745"/>
    <w:rsid w:val="00BB67E3"/>
    <w:rsid w:val="00BB69EB"/>
    <w:rsid w:val="00BB6E46"/>
    <w:rsid w:val="00BB7001"/>
    <w:rsid w:val="00BC0887"/>
    <w:rsid w:val="00BC097D"/>
    <w:rsid w:val="00BC0ACE"/>
    <w:rsid w:val="00BC1268"/>
    <w:rsid w:val="00BC1CDF"/>
    <w:rsid w:val="00BC1DEA"/>
    <w:rsid w:val="00BC24FA"/>
    <w:rsid w:val="00BC2A27"/>
    <w:rsid w:val="00BC47E1"/>
    <w:rsid w:val="00BC64E6"/>
    <w:rsid w:val="00BC6CBC"/>
    <w:rsid w:val="00BC6CC0"/>
    <w:rsid w:val="00BC6D2D"/>
    <w:rsid w:val="00BD14A5"/>
    <w:rsid w:val="00BD1542"/>
    <w:rsid w:val="00BD17DA"/>
    <w:rsid w:val="00BD1DF8"/>
    <w:rsid w:val="00BD1F83"/>
    <w:rsid w:val="00BD20C0"/>
    <w:rsid w:val="00BD293F"/>
    <w:rsid w:val="00BD2A6B"/>
    <w:rsid w:val="00BD35CB"/>
    <w:rsid w:val="00BD39DA"/>
    <w:rsid w:val="00BD4182"/>
    <w:rsid w:val="00BD459C"/>
    <w:rsid w:val="00BD5878"/>
    <w:rsid w:val="00BD5B8B"/>
    <w:rsid w:val="00BD5CFB"/>
    <w:rsid w:val="00BD6577"/>
    <w:rsid w:val="00BD715B"/>
    <w:rsid w:val="00BE0771"/>
    <w:rsid w:val="00BE0BC9"/>
    <w:rsid w:val="00BE0DAD"/>
    <w:rsid w:val="00BE0DFE"/>
    <w:rsid w:val="00BE15FC"/>
    <w:rsid w:val="00BE17B2"/>
    <w:rsid w:val="00BE17FA"/>
    <w:rsid w:val="00BE1968"/>
    <w:rsid w:val="00BE1DB4"/>
    <w:rsid w:val="00BE1F12"/>
    <w:rsid w:val="00BE220F"/>
    <w:rsid w:val="00BE22D8"/>
    <w:rsid w:val="00BE2CDE"/>
    <w:rsid w:val="00BE3660"/>
    <w:rsid w:val="00BE4437"/>
    <w:rsid w:val="00BE4496"/>
    <w:rsid w:val="00BE44D2"/>
    <w:rsid w:val="00BE51ED"/>
    <w:rsid w:val="00BE58DF"/>
    <w:rsid w:val="00BE5B9C"/>
    <w:rsid w:val="00BE62E4"/>
    <w:rsid w:val="00BE6890"/>
    <w:rsid w:val="00BE7463"/>
    <w:rsid w:val="00BE7862"/>
    <w:rsid w:val="00BF003A"/>
    <w:rsid w:val="00BF09F0"/>
    <w:rsid w:val="00BF0A06"/>
    <w:rsid w:val="00BF1E8B"/>
    <w:rsid w:val="00BF2327"/>
    <w:rsid w:val="00BF2F7A"/>
    <w:rsid w:val="00BF3A18"/>
    <w:rsid w:val="00BF414B"/>
    <w:rsid w:val="00BF4C45"/>
    <w:rsid w:val="00BF5104"/>
    <w:rsid w:val="00BF5197"/>
    <w:rsid w:val="00BF5C17"/>
    <w:rsid w:val="00BF5DDE"/>
    <w:rsid w:val="00BF6B8C"/>
    <w:rsid w:val="00BF6DC5"/>
    <w:rsid w:val="00BF701B"/>
    <w:rsid w:val="00BF75A2"/>
    <w:rsid w:val="00BF75D4"/>
    <w:rsid w:val="00C0048C"/>
    <w:rsid w:val="00C00DED"/>
    <w:rsid w:val="00C01B01"/>
    <w:rsid w:val="00C01B93"/>
    <w:rsid w:val="00C0241F"/>
    <w:rsid w:val="00C024CD"/>
    <w:rsid w:val="00C02B25"/>
    <w:rsid w:val="00C0305F"/>
    <w:rsid w:val="00C03DE3"/>
    <w:rsid w:val="00C0421E"/>
    <w:rsid w:val="00C04A3D"/>
    <w:rsid w:val="00C04AE5"/>
    <w:rsid w:val="00C051D6"/>
    <w:rsid w:val="00C05BC1"/>
    <w:rsid w:val="00C05F82"/>
    <w:rsid w:val="00C06090"/>
    <w:rsid w:val="00C0654B"/>
    <w:rsid w:val="00C0675B"/>
    <w:rsid w:val="00C070D2"/>
    <w:rsid w:val="00C07100"/>
    <w:rsid w:val="00C115F7"/>
    <w:rsid w:val="00C11924"/>
    <w:rsid w:val="00C11DC7"/>
    <w:rsid w:val="00C122D5"/>
    <w:rsid w:val="00C12B01"/>
    <w:rsid w:val="00C136F7"/>
    <w:rsid w:val="00C138C2"/>
    <w:rsid w:val="00C13C3E"/>
    <w:rsid w:val="00C13DA2"/>
    <w:rsid w:val="00C13FAA"/>
    <w:rsid w:val="00C14506"/>
    <w:rsid w:val="00C14EBD"/>
    <w:rsid w:val="00C14F47"/>
    <w:rsid w:val="00C15B90"/>
    <w:rsid w:val="00C15EC1"/>
    <w:rsid w:val="00C16512"/>
    <w:rsid w:val="00C1681D"/>
    <w:rsid w:val="00C17A80"/>
    <w:rsid w:val="00C17B23"/>
    <w:rsid w:val="00C20446"/>
    <w:rsid w:val="00C207EB"/>
    <w:rsid w:val="00C21516"/>
    <w:rsid w:val="00C21A06"/>
    <w:rsid w:val="00C22BB9"/>
    <w:rsid w:val="00C230F0"/>
    <w:rsid w:val="00C23611"/>
    <w:rsid w:val="00C23890"/>
    <w:rsid w:val="00C243B7"/>
    <w:rsid w:val="00C24534"/>
    <w:rsid w:val="00C24F88"/>
    <w:rsid w:val="00C25134"/>
    <w:rsid w:val="00C251B3"/>
    <w:rsid w:val="00C25AD8"/>
    <w:rsid w:val="00C25E1A"/>
    <w:rsid w:val="00C26A30"/>
    <w:rsid w:val="00C27385"/>
    <w:rsid w:val="00C27E5E"/>
    <w:rsid w:val="00C31958"/>
    <w:rsid w:val="00C31EBF"/>
    <w:rsid w:val="00C32E82"/>
    <w:rsid w:val="00C32F49"/>
    <w:rsid w:val="00C33533"/>
    <w:rsid w:val="00C36608"/>
    <w:rsid w:val="00C4006B"/>
    <w:rsid w:val="00C40151"/>
    <w:rsid w:val="00C40C02"/>
    <w:rsid w:val="00C41929"/>
    <w:rsid w:val="00C41BAE"/>
    <w:rsid w:val="00C41CFF"/>
    <w:rsid w:val="00C41E35"/>
    <w:rsid w:val="00C41E85"/>
    <w:rsid w:val="00C4283C"/>
    <w:rsid w:val="00C42984"/>
    <w:rsid w:val="00C42C37"/>
    <w:rsid w:val="00C430BB"/>
    <w:rsid w:val="00C449F8"/>
    <w:rsid w:val="00C44C57"/>
    <w:rsid w:val="00C459B4"/>
    <w:rsid w:val="00C45C53"/>
    <w:rsid w:val="00C45CAE"/>
    <w:rsid w:val="00C464E7"/>
    <w:rsid w:val="00C46511"/>
    <w:rsid w:val="00C46C8E"/>
    <w:rsid w:val="00C46F73"/>
    <w:rsid w:val="00C47027"/>
    <w:rsid w:val="00C47038"/>
    <w:rsid w:val="00C47193"/>
    <w:rsid w:val="00C50591"/>
    <w:rsid w:val="00C50950"/>
    <w:rsid w:val="00C515B9"/>
    <w:rsid w:val="00C52575"/>
    <w:rsid w:val="00C52885"/>
    <w:rsid w:val="00C531C7"/>
    <w:rsid w:val="00C531D3"/>
    <w:rsid w:val="00C53572"/>
    <w:rsid w:val="00C53AD9"/>
    <w:rsid w:val="00C5544E"/>
    <w:rsid w:val="00C55571"/>
    <w:rsid w:val="00C557C1"/>
    <w:rsid w:val="00C56357"/>
    <w:rsid w:val="00C56713"/>
    <w:rsid w:val="00C56A1A"/>
    <w:rsid w:val="00C56AB5"/>
    <w:rsid w:val="00C577D1"/>
    <w:rsid w:val="00C57970"/>
    <w:rsid w:val="00C57BE3"/>
    <w:rsid w:val="00C57D89"/>
    <w:rsid w:val="00C6161A"/>
    <w:rsid w:val="00C6174E"/>
    <w:rsid w:val="00C61CCC"/>
    <w:rsid w:val="00C632C6"/>
    <w:rsid w:val="00C64199"/>
    <w:rsid w:val="00C643FE"/>
    <w:rsid w:val="00C6571F"/>
    <w:rsid w:val="00C65D17"/>
    <w:rsid w:val="00C65E20"/>
    <w:rsid w:val="00C66CFB"/>
    <w:rsid w:val="00C66D1E"/>
    <w:rsid w:val="00C66E48"/>
    <w:rsid w:val="00C70192"/>
    <w:rsid w:val="00C721A5"/>
    <w:rsid w:val="00C723B2"/>
    <w:rsid w:val="00C72593"/>
    <w:rsid w:val="00C72FAF"/>
    <w:rsid w:val="00C73862"/>
    <w:rsid w:val="00C73B78"/>
    <w:rsid w:val="00C73E9F"/>
    <w:rsid w:val="00C746AF"/>
    <w:rsid w:val="00C75D99"/>
    <w:rsid w:val="00C76341"/>
    <w:rsid w:val="00C774A1"/>
    <w:rsid w:val="00C80821"/>
    <w:rsid w:val="00C80EB7"/>
    <w:rsid w:val="00C815E7"/>
    <w:rsid w:val="00C8235A"/>
    <w:rsid w:val="00C82873"/>
    <w:rsid w:val="00C83245"/>
    <w:rsid w:val="00C83444"/>
    <w:rsid w:val="00C83C71"/>
    <w:rsid w:val="00C83E40"/>
    <w:rsid w:val="00C844BB"/>
    <w:rsid w:val="00C8482E"/>
    <w:rsid w:val="00C849EF"/>
    <w:rsid w:val="00C8555D"/>
    <w:rsid w:val="00C85762"/>
    <w:rsid w:val="00C85C30"/>
    <w:rsid w:val="00C8657B"/>
    <w:rsid w:val="00C86E9B"/>
    <w:rsid w:val="00C87177"/>
    <w:rsid w:val="00C87226"/>
    <w:rsid w:val="00C872BE"/>
    <w:rsid w:val="00C87305"/>
    <w:rsid w:val="00C87C64"/>
    <w:rsid w:val="00C90422"/>
    <w:rsid w:val="00C907F4"/>
    <w:rsid w:val="00C90EC9"/>
    <w:rsid w:val="00C91312"/>
    <w:rsid w:val="00C91D4C"/>
    <w:rsid w:val="00C91DFD"/>
    <w:rsid w:val="00C92A27"/>
    <w:rsid w:val="00C92A9F"/>
    <w:rsid w:val="00C93717"/>
    <w:rsid w:val="00C93C20"/>
    <w:rsid w:val="00C94B51"/>
    <w:rsid w:val="00C94F9B"/>
    <w:rsid w:val="00C95B46"/>
    <w:rsid w:val="00C95F9F"/>
    <w:rsid w:val="00C96514"/>
    <w:rsid w:val="00C97BA1"/>
    <w:rsid w:val="00CA0C08"/>
    <w:rsid w:val="00CA2296"/>
    <w:rsid w:val="00CA2657"/>
    <w:rsid w:val="00CA2911"/>
    <w:rsid w:val="00CA293F"/>
    <w:rsid w:val="00CA322B"/>
    <w:rsid w:val="00CA408C"/>
    <w:rsid w:val="00CA41EA"/>
    <w:rsid w:val="00CA4571"/>
    <w:rsid w:val="00CA47A7"/>
    <w:rsid w:val="00CA5032"/>
    <w:rsid w:val="00CA5721"/>
    <w:rsid w:val="00CA57B2"/>
    <w:rsid w:val="00CA6B5B"/>
    <w:rsid w:val="00CA7043"/>
    <w:rsid w:val="00CA70E4"/>
    <w:rsid w:val="00CA79D6"/>
    <w:rsid w:val="00CA7AB7"/>
    <w:rsid w:val="00CA7E18"/>
    <w:rsid w:val="00CB01DA"/>
    <w:rsid w:val="00CB05BA"/>
    <w:rsid w:val="00CB085A"/>
    <w:rsid w:val="00CB1372"/>
    <w:rsid w:val="00CB1BD3"/>
    <w:rsid w:val="00CB241C"/>
    <w:rsid w:val="00CB2523"/>
    <w:rsid w:val="00CB260E"/>
    <w:rsid w:val="00CB2C15"/>
    <w:rsid w:val="00CB2CEA"/>
    <w:rsid w:val="00CB3299"/>
    <w:rsid w:val="00CB4564"/>
    <w:rsid w:val="00CB469E"/>
    <w:rsid w:val="00CB5559"/>
    <w:rsid w:val="00CB6342"/>
    <w:rsid w:val="00CB66F5"/>
    <w:rsid w:val="00CB68E6"/>
    <w:rsid w:val="00CB758B"/>
    <w:rsid w:val="00CB76D6"/>
    <w:rsid w:val="00CB7B31"/>
    <w:rsid w:val="00CB7C5F"/>
    <w:rsid w:val="00CC02AD"/>
    <w:rsid w:val="00CC0F1D"/>
    <w:rsid w:val="00CC1212"/>
    <w:rsid w:val="00CC13DE"/>
    <w:rsid w:val="00CC1443"/>
    <w:rsid w:val="00CC1904"/>
    <w:rsid w:val="00CC2D71"/>
    <w:rsid w:val="00CC30E0"/>
    <w:rsid w:val="00CC32E5"/>
    <w:rsid w:val="00CC33A1"/>
    <w:rsid w:val="00CC37F8"/>
    <w:rsid w:val="00CC3B28"/>
    <w:rsid w:val="00CC40EA"/>
    <w:rsid w:val="00CC48BF"/>
    <w:rsid w:val="00CC55F7"/>
    <w:rsid w:val="00CC625D"/>
    <w:rsid w:val="00CC652D"/>
    <w:rsid w:val="00CC683B"/>
    <w:rsid w:val="00CC701A"/>
    <w:rsid w:val="00CC760A"/>
    <w:rsid w:val="00CC7C98"/>
    <w:rsid w:val="00CD00D1"/>
    <w:rsid w:val="00CD037C"/>
    <w:rsid w:val="00CD0E1D"/>
    <w:rsid w:val="00CD104F"/>
    <w:rsid w:val="00CD1EC3"/>
    <w:rsid w:val="00CD1F51"/>
    <w:rsid w:val="00CD23AF"/>
    <w:rsid w:val="00CD2700"/>
    <w:rsid w:val="00CD2F6A"/>
    <w:rsid w:val="00CD3076"/>
    <w:rsid w:val="00CD3B93"/>
    <w:rsid w:val="00CD3DC2"/>
    <w:rsid w:val="00CD4233"/>
    <w:rsid w:val="00CD4714"/>
    <w:rsid w:val="00CD47D4"/>
    <w:rsid w:val="00CD4945"/>
    <w:rsid w:val="00CD5567"/>
    <w:rsid w:val="00CD57A1"/>
    <w:rsid w:val="00CD5905"/>
    <w:rsid w:val="00CD5E96"/>
    <w:rsid w:val="00CD6591"/>
    <w:rsid w:val="00CD6751"/>
    <w:rsid w:val="00CD697E"/>
    <w:rsid w:val="00CD6EB5"/>
    <w:rsid w:val="00CD6ED2"/>
    <w:rsid w:val="00CD7163"/>
    <w:rsid w:val="00CD7C2A"/>
    <w:rsid w:val="00CE04B1"/>
    <w:rsid w:val="00CE0890"/>
    <w:rsid w:val="00CE0F2B"/>
    <w:rsid w:val="00CE11CF"/>
    <w:rsid w:val="00CE1318"/>
    <w:rsid w:val="00CE24BA"/>
    <w:rsid w:val="00CE2C73"/>
    <w:rsid w:val="00CE3451"/>
    <w:rsid w:val="00CE4BB6"/>
    <w:rsid w:val="00CE4CA6"/>
    <w:rsid w:val="00CE4FAF"/>
    <w:rsid w:val="00CE55F9"/>
    <w:rsid w:val="00CE63B6"/>
    <w:rsid w:val="00CE64EF"/>
    <w:rsid w:val="00CE6562"/>
    <w:rsid w:val="00CE6E1B"/>
    <w:rsid w:val="00CE6EA4"/>
    <w:rsid w:val="00CE7400"/>
    <w:rsid w:val="00CE762F"/>
    <w:rsid w:val="00CE7792"/>
    <w:rsid w:val="00CE7AD7"/>
    <w:rsid w:val="00CE7F4C"/>
    <w:rsid w:val="00CF0265"/>
    <w:rsid w:val="00CF0532"/>
    <w:rsid w:val="00CF059E"/>
    <w:rsid w:val="00CF0BA9"/>
    <w:rsid w:val="00CF10F3"/>
    <w:rsid w:val="00CF1760"/>
    <w:rsid w:val="00CF1890"/>
    <w:rsid w:val="00CF1ABE"/>
    <w:rsid w:val="00CF1EC8"/>
    <w:rsid w:val="00CF23AA"/>
    <w:rsid w:val="00CF3F77"/>
    <w:rsid w:val="00CF3F7B"/>
    <w:rsid w:val="00CF4079"/>
    <w:rsid w:val="00CF4A24"/>
    <w:rsid w:val="00CF507E"/>
    <w:rsid w:val="00CF54CC"/>
    <w:rsid w:val="00CF54FB"/>
    <w:rsid w:val="00CF57E2"/>
    <w:rsid w:val="00CF5A11"/>
    <w:rsid w:val="00CF5DD9"/>
    <w:rsid w:val="00CF7361"/>
    <w:rsid w:val="00CF7410"/>
    <w:rsid w:val="00CF7804"/>
    <w:rsid w:val="00CF7DF5"/>
    <w:rsid w:val="00D0030F"/>
    <w:rsid w:val="00D008D3"/>
    <w:rsid w:val="00D00C1A"/>
    <w:rsid w:val="00D00E95"/>
    <w:rsid w:val="00D00FC1"/>
    <w:rsid w:val="00D0162D"/>
    <w:rsid w:val="00D016BE"/>
    <w:rsid w:val="00D01902"/>
    <w:rsid w:val="00D020C8"/>
    <w:rsid w:val="00D041CC"/>
    <w:rsid w:val="00D0431D"/>
    <w:rsid w:val="00D050EC"/>
    <w:rsid w:val="00D05687"/>
    <w:rsid w:val="00D06084"/>
    <w:rsid w:val="00D06348"/>
    <w:rsid w:val="00D067CC"/>
    <w:rsid w:val="00D075E1"/>
    <w:rsid w:val="00D07670"/>
    <w:rsid w:val="00D07740"/>
    <w:rsid w:val="00D109B1"/>
    <w:rsid w:val="00D10D5F"/>
    <w:rsid w:val="00D1101D"/>
    <w:rsid w:val="00D11E3E"/>
    <w:rsid w:val="00D12884"/>
    <w:rsid w:val="00D1368B"/>
    <w:rsid w:val="00D13D04"/>
    <w:rsid w:val="00D141EB"/>
    <w:rsid w:val="00D1423B"/>
    <w:rsid w:val="00D143B4"/>
    <w:rsid w:val="00D157C0"/>
    <w:rsid w:val="00D15E74"/>
    <w:rsid w:val="00D15FD6"/>
    <w:rsid w:val="00D16536"/>
    <w:rsid w:val="00D16CB4"/>
    <w:rsid w:val="00D16D48"/>
    <w:rsid w:val="00D16FCD"/>
    <w:rsid w:val="00D170A6"/>
    <w:rsid w:val="00D174D5"/>
    <w:rsid w:val="00D175D1"/>
    <w:rsid w:val="00D17929"/>
    <w:rsid w:val="00D17FA2"/>
    <w:rsid w:val="00D2074E"/>
    <w:rsid w:val="00D20D4F"/>
    <w:rsid w:val="00D20F65"/>
    <w:rsid w:val="00D21D1C"/>
    <w:rsid w:val="00D21E17"/>
    <w:rsid w:val="00D22961"/>
    <w:rsid w:val="00D22C8C"/>
    <w:rsid w:val="00D236CE"/>
    <w:rsid w:val="00D24462"/>
    <w:rsid w:val="00D24940"/>
    <w:rsid w:val="00D24D88"/>
    <w:rsid w:val="00D2502B"/>
    <w:rsid w:val="00D2549D"/>
    <w:rsid w:val="00D25907"/>
    <w:rsid w:val="00D25B77"/>
    <w:rsid w:val="00D25E86"/>
    <w:rsid w:val="00D267F5"/>
    <w:rsid w:val="00D26B9E"/>
    <w:rsid w:val="00D27065"/>
    <w:rsid w:val="00D27C9D"/>
    <w:rsid w:val="00D27CED"/>
    <w:rsid w:val="00D30089"/>
    <w:rsid w:val="00D3075D"/>
    <w:rsid w:val="00D308C0"/>
    <w:rsid w:val="00D30D79"/>
    <w:rsid w:val="00D31810"/>
    <w:rsid w:val="00D3182B"/>
    <w:rsid w:val="00D31997"/>
    <w:rsid w:val="00D32ED3"/>
    <w:rsid w:val="00D3343A"/>
    <w:rsid w:val="00D33C6D"/>
    <w:rsid w:val="00D33FAA"/>
    <w:rsid w:val="00D34003"/>
    <w:rsid w:val="00D34835"/>
    <w:rsid w:val="00D34A6E"/>
    <w:rsid w:val="00D34B93"/>
    <w:rsid w:val="00D35049"/>
    <w:rsid w:val="00D35396"/>
    <w:rsid w:val="00D35940"/>
    <w:rsid w:val="00D35B06"/>
    <w:rsid w:val="00D35B22"/>
    <w:rsid w:val="00D35E12"/>
    <w:rsid w:val="00D36184"/>
    <w:rsid w:val="00D36973"/>
    <w:rsid w:val="00D36A46"/>
    <w:rsid w:val="00D37525"/>
    <w:rsid w:val="00D4006B"/>
    <w:rsid w:val="00D405BC"/>
    <w:rsid w:val="00D4251B"/>
    <w:rsid w:val="00D42838"/>
    <w:rsid w:val="00D428F1"/>
    <w:rsid w:val="00D431CC"/>
    <w:rsid w:val="00D4354D"/>
    <w:rsid w:val="00D43E9F"/>
    <w:rsid w:val="00D44107"/>
    <w:rsid w:val="00D443F2"/>
    <w:rsid w:val="00D44CE0"/>
    <w:rsid w:val="00D4571E"/>
    <w:rsid w:val="00D466DC"/>
    <w:rsid w:val="00D47657"/>
    <w:rsid w:val="00D479C0"/>
    <w:rsid w:val="00D5057A"/>
    <w:rsid w:val="00D5090A"/>
    <w:rsid w:val="00D50C25"/>
    <w:rsid w:val="00D528F6"/>
    <w:rsid w:val="00D53DD3"/>
    <w:rsid w:val="00D53DFE"/>
    <w:rsid w:val="00D53E74"/>
    <w:rsid w:val="00D5433D"/>
    <w:rsid w:val="00D54502"/>
    <w:rsid w:val="00D5452A"/>
    <w:rsid w:val="00D56E2E"/>
    <w:rsid w:val="00D570A2"/>
    <w:rsid w:val="00D57504"/>
    <w:rsid w:val="00D57598"/>
    <w:rsid w:val="00D575ED"/>
    <w:rsid w:val="00D57869"/>
    <w:rsid w:val="00D57CE8"/>
    <w:rsid w:val="00D57D52"/>
    <w:rsid w:val="00D600BD"/>
    <w:rsid w:val="00D60FDB"/>
    <w:rsid w:val="00D6144C"/>
    <w:rsid w:val="00D62EEF"/>
    <w:rsid w:val="00D639F2"/>
    <w:rsid w:val="00D6452C"/>
    <w:rsid w:val="00D64FAC"/>
    <w:rsid w:val="00D65A24"/>
    <w:rsid w:val="00D6602F"/>
    <w:rsid w:val="00D66359"/>
    <w:rsid w:val="00D667F6"/>
    <w:rsid w:val="00D676BE"/>
    <w:rsid w:val="00D67C24"/>
    <w:rsid w:val="00D700D8"/>
    <w:rsid w:val="00D70C8E"/>
    <w:rsid w:val="00D70FF0"/>
    <w:rsid w:val="00D711AC"/>
    <w:rsid w:val="00D714BE"/>
    <w:rsid w:val="00D71DEA"/>
    <w:rsid w:val="00D71E83"/>
    <w:rsid w:val="00D71FB5"/>
    <w:rsid w:val="00D721D2"/>
    <w:rsid w:val="00D72341"/>
    <w:rsid w:val="00D72AF4"/>
    <w:rsid w:val="00D72DBA"/>
    <w:rsid w:val="00D7306A"/>
    <w:rsid w:val="00D733CF"/>
    <w:rsid w:val="00D7340F"/>
    <w:rsid w:val="00D73CEF"/>
    <w:rsid w:val="00D745F4"/>
    <w:rsid w:val="00D75510"/>
    <w:rsid w:val="00D75E69"/>
    <w:rsid w:val="00D75EE9"/>
    <w:rsid w:val="00D75FF1"/>
    <w:rsid w:val="00D76327"/>
    <w:rsid w:val="00D76B62"/>
    <w:rsid w:val="00D76C74"/>
    <w:rsid w:val="00D76D0F"/>
    <w:rsid w:val="00D77267"/>
    <w:rsid w:val="00D7727F"/>
    <w:rsid w:val="00D7790D"/>
    <w:rsid w:val="00D800BB"/>
    <w:rsid w:val="00D8066D"/>
    <w:rsid w:val="00D81841"/>
    <w:rsid w:val="00D819B5"/>
    <w:rsid w:val="00D81A26"/>
    <w:rsid w:val="00D81A8E"/>
    <w:rsid w:val="00D82EE8"/>
    <w:rsid w:val="00D83089"/>
    <w:rsid w:val="00D8373D"/>
    <w:rsid w:val="00D838EC"/>
    <w:rsid w:val="00D84617"/>
    <w:rsid w:val="00D847E2"/>
    <w:rsid w:val="00D84841"/>
    <w:rsid w:val="00D8489A"/>
    <w:rsid w:val="00D84FB2"/>
    <w:rsid w:val="00D85667"/>
    <w:rsid w:val="00D85CE1"/>
    <w:rsid w:val="00D8631D"/>
    <w:rsid w:val="00D86821"/>
    <w:rsid w:val="00D86E2C"/>
    <w:rsid w:val="00D877D5"/>
    <w:rsid w:val="00D90208"/>
    <w:rsid w:val="00D90A61"/>
    <w:rsid w:val="00D90A6F"/>
    <w:rsid w:val="00D90B3F"/>
    <w:rsid w:val="00D90EBA"/>
    <w:rsid w:val="00D91738"/>
    <w:rsid w:val="00D926B3"/>
    <w:rsid w:val="00D927C1"/>
    <w:rsid w:val="00D93A17"/>
    <w:rsid w:val="00D93C7E"/>
    <w:rsid w:val="00D94C51"/>
    <w:rsid w:val="00D950D6"/>
    <w:rsid w:val="00D951A5"/>
    <w:rsid w:val="00D9531B"/>
    <w:rsid w:val="00D954A0"/>
    <w:rsid w:val="00D95A93"/>
    <w:rsid w:val="00D95E3F"/>
    <w:rsid w:val="00D96500"/>
    <w:rsid w:val="00D96F97"/>
    <w:rsid w:val="00D976AA"/>
    <w:rsid w:val="00DA1226"/>
    <w:rsid w:val="00DA15F5"/>
    <w:rsid w:val="00DA19F2"/>
    <w:rsid w:val="00DA2201"/>
    <w:rsid w:val="00DA27B8"/>
    <w:rsid w:val="00DA2B5D"/>
    <w:rsid w:val="00DA3F12"/>
    <w:rsid w:val="00DA4418"/>
    <w:rsid w:val="00DA4E48"/>
    <w:rsid w:val="00DA56CC"/>
    <w:rsid w:val="00DA5850"/>
    <w:rsid w:val="00DA6796"/>
    <w:rsid w:val="00DA72B2"/>
    <w:rsid w:val="00DA7BEB"/>
    <w:rsid w:val="00DA7C74"/>
    <w:rsid w:val="00DB03A7"/>
    <w:rsid w:val="00DB0B54"/>
    <w:rsid w:val="00DB1335"/>
    <w:rsid w:val="00DB18B6"/>
    <w:rsid w:val="00DB1B52"/>
    <w:rsid w:val="00DB1C05"/>
    <w:rsid w:val="00DB1FA5"/>
    <w:rsid w:val="00DB2128"/>
    <w:rsid w:val="00DB2371"/>
    <w:rsid w:val="00DB2F5B"/>
    <w:rsid w:val="00DB366A"/>
    <w:rsid w:val="00DB436A"/>
    <w:rsid w:val="00DB44D1"/>
    <w:rsid w:val="00DB50E4"/>
    <w:rsid w:val="00DB5164"/>
    <w:rsid w:val="00DB5C49"/>
    <w:rsid w:val="00DB6043"/>
    <w:rsid w:val="00DB6A98"/>
    <w:rsid w:val="00DB7038"/>
    <w:rsid w:val="00DB720E"/>
    <w:rsid w:val="00DB7440"/>
    <w:rsid w:val="00DB75E5"/>
    <w:rsid w:val="00DB7ACE"/>
    <w:rsid w:val="00DC03B5"/>
    <w:rsid w:val="00DC1566"/>
    <w:rsid w:val="00DC1AE2"/>
    <w:rsid w:val="00DC1BE5"/>
    <w:rsid w:val="00DC2AFE"/>
    <w:rsid w:val="00DC418D"/>
    <w:rsid w:val="00DC5669"/>
    <w:rsid w:val="00DC5D0B"/>
    <w:rsid w:val="00DC669F"/>
    <w:rsid w:val="00DC6E1C"/>
    <w:rsid w:val="00DC704D"/>
    <w:rsid w:val="00DD02CA"/>
    <w:rsid w:val="00DD0F2C"/>
    <w:rsid w:val="00DD1522"/>
    <w:rsid w:val="00DD1D45"/>
    <w:rsid w:val="00DD227A"/>
    <w:rsid w:val="00DD24F8"/>
    <w:rsid w:val="00DD28E0"/>
    <w:rsid w:val="00DD2E22"/>
    <w:rsid w:val="00DD364E"/>
    <w:rsid w:val="00DD3B2D"/>
    <w:rsid w:val="00DD418C"/>
    <w:rsid w:val="00DD5CAD"/>
    <w:rsid w:val="00DD6190"/>
    <w:rsid w:val="00DD6264"/>
    <w:rsid w:val="00DD6398"/>
    <w:rsid w:val="00DD7CD7"/>
    <w:rsid w:val="00DD7CDD"/>
    <w:rsid w:val="00DE0626"/>
    <w:rsid w:val="00DE1855"/>
    <w:rsid w:val="00DE1B42"/>
    <w:rsid w:val="00DE262D"/>
    <w:rsid w:val="00DE27BA"/>
    <w:rsid w:val="00DE2E6F"/>
    <w:rsid w:val="00DE34A7"/>
    <w:rsid w:val="00DE4045"/>
    <w:rsid w:val="00DE44DC"/>
    <w:rsid w:val="00DE4BA0"/>
    <w:rsid w:val="00DE550D"/>
    <w:rsid w:val="00DE58F4"/>
    <w:rsid w:val="00DE67DC"/>
    <w:rsid w:val="00DE6CEA"/>
    <w:rsid w:val="00DE6DA5"/>
    <w:rsid w:val="00DE7D50"/>
    <w:rsid w:val="00DF0988"/>
    <w:rsid w:val="00DF0B1D"/>
    <w:rsid w:val="00DF13A4"/>
    <w:rsid w:val="00DF1D76"/>
    <w:rsid w:val="00DF27A1"/>
    <w:rsid w:val="00DF2F0A"/>
    <w:rsid w:val="00DF3A09"/>
    <w:rsid w:val="00DF3B56"/>
    <w:rsid w:val="00DF476E"/>
    <w:rsid w:val="00DF5AE8"/>
    <w:rsid w:val="00DF5CEB"/>
    <w:rsid w:val="00DF6054"/>
    <w:rsid w:val="00DF68FD"/>
    <w:rsid w:val="00DF6B09"/>
    <w:rsid w:val="00DF79EB"/>
    <w:rsid w:val="00DF7E7E"/>
    <w:rsid w:val="00E0028A"/>
    <w:rsid w:val="00E01212"/>
    <w:rsid w:val="00E015DD"/>
    <w:rsid w:val="00E01741"/>
    <w:rsid w:val="00E03701"/>
    <w:rsid w:val="00E0397F"/>
    <w:rsid w:val="00E03EB8"/>
    <w:rsid w:val="00E04459"/>
    <w:rsid w:val="00E04B3F"/>
    <w:rsid w:val="00E0537C"/>
    <w:rsid w:val="00E053C1"/>
    <w:rsid w:val="00E05489"/>
    <w:rsid w:val="00E063CB"/>
    <w:rsid w:val="00E06A0F"/>
    <w:rsid w:val="00E072CA"/>
    <w:rsid w:val="00E074BC"/>
    <w:rsid w:val="00E11126"/>
    <w:rsid w:val="00E120DE"/>
    <w:rsid w:val="00E14891"/>
    <w:rsid w:val="00E14993"/>
    <w:rsid w:val="00E14DDE"/>
    <w:rsid w:val="00E15074"/>
    <w:rsid w:val="00E15FBA"/>
    <w:rsid w:val="00E16A75"/>
    <w:rsid w:val="00E16F96"/>
    <w:rsid w:val="00E16FA0"/>
    <w:rsid w:val="00E170BE"/>
    <w:rsid w:val="00E1759E"/>
    <w:rsid w:val="00E17929"/>
    <w:rsid w:val="00E21583"/>
    <w:rsid w:val="00E21590"/>
    <w:rsid w:val="00E21756"/>
    <w:rsid w:val="00E21D85"/>
    <w:rsid w:val="00E2232B"/>
    <w:rsid w:val="00E225B8"/>
    <w:rsid w:val="00E229A8"/>
    <w:rsid w:val="00E23FAC"/>
    <w:rsid w:val="00E24766"/>
    <w:rsid w:val="00E24B17"/>
    <w:rsid w:val="00E25203"/>
    <w:rsid w:val="00E2591F"/>
    <w:rsid w:val="00E25F47"/>
    <w:rsid w:val="00E25FD8"/>
    <w:rsid w:val="00E26735"/>
    <w:rsid w:val="00E26C37"/>
    <w:rsid w:val="00E26E0F"/>
    <w:rsid w:val="00E30146"/>
    <w:rsid w:val="00E30197"/>
    <w:rsid w:val="00E304BE"/>
    <w:rsid w:val="00E30C9B"/>
    <w:rsid w:val="00E316ED"/>
    <w:rsid w:val="00E31A65"/>
    <w:rsid w:val="00E32C5A"/>
    <w:rsid w:val="00E337C8"/>
    <w:rsid w:val="00E33F13"/>
    <w:rsid w:val="00E3480A"/>
    <w:rsid w:val="00E34DAA"/>
    <w:rsid w:val="00E355BF"/>
    <w:rsid w:val="00E35975"/>
    <w:rsid w:val="00E35A2D"/>
    <w:rsid w:val="00E36426"/>
    <w:rsid w:val="00E36793"/>
    <w:rsid w:val="00E369A1"/>
    <w:rsid w:val="00E3753C"/>
    <w:rsid w:val="00E4096D"/>
    <w:rsid w:val="00E40B07"/>
    <w:rsid w:val="00E41296"/>
    <w:rsid w:val="00E4168C"/>
    <w:rsid w:val="00E41C81"/>
    <w:rsid w:val="00E41C98"/>
    <w:rsid w:val="00E41CCA"/>
    <w:rsid w:val="00E41CD2"/>
    <w:rsid w:val="00E41F58"/>
    <w:rsid w:val="00E42D0C"/>
    <w:rsid w:val="00E42DD6"/>
    <w:rsid w:val="00E43649"/>
    <w:rsid w:val="00E4396A"/>
    <w:rsid w:val="00E43C4A"/>
    <w:rsid w:val="00E43E8C"/>
    <w:rsid w:val="00E44396"/>
    <w:rsid w:val="00E446BC"/>
    <w:rsid w:val="00E44B3C"/>
    <w:rsid w:val="00E44B77"/>
    <w:rsid w:val="00E45400"/>
    <w:rsid w:val="00E467CC"/>
    <w:rsid w:val="00E468C2"/>
    <w:rsid w:val="00E46FF8"/>
    <w:rsid w:val="00E478FD"/>
    <w:rsid w:val="00E501B1"/>
    <w:rsid w:val="00E5093C"/>
    <w:rsid w:val="00E50AAD"/>
    <w:rsid w:val="00E50D0E"/>
    <w:rsid w:val="00E524F9"/>
    <w:rsid w:val="00E52ACF"/>
    <w:rsid w:val="00E53217"/>
    <w:rsid w:val="00E53C4F"/>
    <w:rsid w:val="00E53ECB"/>
    <w:rsid w:val="00E53FCC"/>
    <w:rsid w:val="00E54204"/>
    <w:rsid w:val="00E5457D"/>
    <w:rsid w:val="00E559E4"/>
    <w:rsid w:val="00E55A5A"/>
    <w:rsid w:val="00E55DF7"/>
    <w:rsid w:val="00E5614F"/>
    <w:rsid w:val="00E56C43"/>
    <w:rsid w:val="00E56DCA"/>
    <w:rsid w:val="00E571D5"/>
    <w:rsid w:val="00E5730C"/>
    <w:rsid w:val="00E606A7"/>
    <w:rsid w:val="00E61F53"/>
    <w:rsid w:val="00E620DD"/>
    <w:rsid w:val="00E642B9"/>
    <w:rsid w:val="00E645A1"/>
    <w:rsid w:val="00E649B6"/>
    <w:rsid w:val="00E64F1E"/>
    <w:rsid w:val="00E654FB"/>
    <w:rsid w:val="00E66113"/>
    <w:rsid w:val="00E6651E"/>
    <w:rsid w:val="00E66AB4"/>
    <w:rsid w:val="00E6766B"/>
    <w:rsid w:val="00E70163"/>
    <w:rsid w:val="00E70404"/>
    <w:rsid w:val="00E70A33"/>
    <w:rsid w:val="00E70D2D"/>
    <w:rsid w:val="00E70E70"/>
    <w:rsid w:val="00E71EFD"/>
    <w:rsid w:val="00E722E2"/>
    <w:rsid w:val="00E7252F"/>
    <w:rsid w:val="00E72708"/>
    <w:rsid w:val="00E72C41"/>
    <w:rsid w:val="00E72D98"/>
    <w:rsid w:val="00E7318F"/>
    <w:rsid w:val="00E73D51"/>
    <w:rsid w:val="00E7430E"/>
    <w:rsid w:val="00E749B2"/>
    <w:rsid w:val="00E74E22"/>
    <w:rsid w:val="00E757C2"/>
    <w:rsid w:val="00E75EA9"/>
    <w:rsid w:val="00E760C9"/>
    <w:rsid w:val="00E76E46"/>
    <w:rsid w:val="00E772E0"/>
    <w:rsid w:val="00E774DC"/>
    <w:rsid w:val="00E77961"/>
    <w:rsid w:val="00E77E46"/>
    <w:rsid w:val="00E8001D"/>
    <w:rsid w:val="00E80E05"/>
    <w:rsid w:val="00E810B1"/>
    <w:rsid w:val="00E820AB"/>
    <w:rsid w:val="00E82D95"/>
    <w:rsid w:val="00E82FEF"/>
    <w:rsid w:val="00E8306E"/>
    <w:rsid w:val="00E83109"/>
    <w:rsid w:val="00E83332"/>
    <w:rsid w:val="00E83F3B"/>
    <w:rsid w:val="00E84385"/>
    <w:rsid w:val="00E84463"/>
    <w:rsid w:val="00E84FDF"/>
    <w:rsid w:val="00E86329"/>
    <w:rsid w:val="00E86385"/>
    <w:rsid w:val="00E86767"/>
    <w:rsid w:val="00E86997"/>
    <w:rsid w:val="00E873EC"/>
    <w:rsid w:val="00E875E0"/>
    <w:rsid w:val="00E87812"/>
    <w:rsid w:val="00E878AC"/>
    <w:rsid w:val="00E87B64"/>
    <w:rsid w:val="00E87F5B"/>
    <w:rsid w:val="00E900E3"/>
    <w:rsid w:val="00E9016E"/>
    <w:rsid w:val="00E90502"/>
    <w:rsid w:val="00E908B2"/>
    <w:rsid w:val="00E912A9"/>
    <w:rsid w:val="00E94D55"/>
    <w:rsid w:val="00E95924"/>
    <w:rsid w:val="00E95A7D"/>
    <w:rsid w:val="00E96477"/>
    <w:rsid w:val="00E9749F"/>
    <w:rsid w:val="00E97958"/>
    <w:rsid w:val="00E97C5A"/>
    <w:rsid w:val="00EA0EDB"/>
    <w:rsid w:val="00EA1263"/>
    <w:rsid w:val="00EA1AC6"/>
    <w:rsid w:val="00EA1B21"/>
    <w:rsid w:val="00EA2839"/>
    <w:rsid w:val="00EA3467"/>
    <w:rsid w:val="00EA39DE"/>
    <w:rsid w:val="00EA3DE3"/>
    <w:rsid w:val="00EA4914"/>
    <w:rsid w:val="00EA4A28"/>
    <w:rsid w:val="00EA4BE8"/>
    <w:rsid w:val="00EA4C28"/>
    <w:rsid w:val="00EA4EB2"/>
    <w:rsid w:val="00EA517B"/>
    <w:rsid w:val="00EA52DF"/>
    <w:rsid w:val="00EA666C"/>
    <w:rsid w:val="00EA669D"/>
    <w:rsid w:val="00EA6907"/>
    <w:rsid w:val="00EA7339"/>
    <w:rsid w:val="00EA7C47"/>
    <w:rsid w:val="00EB0203"/>
    <w:rsid w:val="00EB15F2"/>
    <w:rsid w:val="00EB162A"/>
    <w:rsid w:val="00EB17ED"/>
    <w:rsid w:val="00EB2865"/>
    <w:rsid w:val="00EB3BD0"/>
    <w:rsid w:val="00EB457B"/>
    <w:rsid w:val="00EB47E2"/>
    <w:rsid w:val="00EB4A55"/>
    <w:rsid w:val="00EB5C0E"/>
    <w:rsid w:val="00EB65F7"/>
    <w:rsid w:val="00EB727A"/>
    <w:rsid w:val="00EB76A6"/>
    <w:rsid w:val="00EB7D10"/>
    <w:rsid w:val="00EC0085"/>
    <w:rsid w:val="00EC0ED6"/>
    <w:rsid w:val="00EC1038"/>
    <w:rsid w:val="00EC12EC"/>
    <w:rsid w:val="00EC1338"/>
    <w:rsid w:val="00EC15AA"/>
    <w:rsid w:val="00EC1986"/>
    <w:rsid w:val="00EC1E9F"/>
    <w:rsid w:val="00EC2C65"/>
    <w:rsid w:val="00EC2EB8"/>
    <w:rsid w:val="00EC342B"/>
    <w:rsid w:val="00EC3448"/>
    <w:rsid w:val="00EC3884"/>
    <w:rsid w:val="00EC3A4C"/>
    <w:rsid w:val="00EC3DC3"/>
    <w:rsid w:val="00EC47B4"/>
    <w:rsid w:val="00EC485D"/>
    <w:rsid w:val="00EC4ADE"/>
    <w:rsid w:val="00EC4C94"/>
    <w:rsid w:val="00EC4F62"/>
    <w:rsid w:val="00EC57C0"/>
    <w:rsid w:val="00EC661D"/>
    <w:rsid w:val="00EC69C8"/>
    <w:rsid w:val="00EC6A98"/>
    <w:rsid w:val="00EC6BE3"/>
    <w:rsid w:val="00EC7106"/>
    <w:rsid w:val="00EC716A"/>
    <w:rsid w:val="00EC751C"/>
    <w:rsid w:val="00EC7BF3"/>
    <w:rsid w:val="00ED1177"/>
    <w:rsid w:val="00ED1F47"/>
    <w:rsid w:val="00ED2D64"/>
    <w:rsid w:val="00ED3015"/>
    <w:rsid w:val="00ED31B2"/>
    <w:rsid w:val="00ED3775"/>
    <w:rsid w:val="00ED4C5B"/>
    <w:rsid w:val="00ED5141"/>
    <w:rsid w:val="00ED56D5"/>
    <w:rsid w:val="00ED5D79"/>
    <w:rsid w:val="00ED7CB2"/>
    <w:rsid w:val="00EE00FA"/>
    <w:rsid w:val="00EE0DB3"/>
    <w:rsid w:val="00EE1099"/>
    <w:rsid w:val="00EE1E1E"/>
    <w:rsid w:val="00EE2446"/>
    <w:rsid w:val="00EE2562"/>
    <w:rsid w:val="00EE26CA"/>
    <w:rsid w:val="00EE4B06"/>
    <w:rsid w:val="00EE4DD8"/>
    <w:rsid w:val="00EE590D"/>
    <w:rsid w:val="00EE5F48"/>
    <w:rsid w:val="00EE7821"/>
    <w:rsid w:val="00EE7F81"/>
    <w:rsid w:val="00EF068D"/>
    <w:rsid w:val="00EF07FB"/>
    <w:rsid w:val="00EF0AA2"/>
    <w:rsid w:val="00EF0BFD"/>
    <w:rsid w:val="00EF1BDF"/>
    <w:rsid w:val="00EF285A"/>
    <w:rsid w:val="00EF2CF1"/>
    <w:rsid w:val="00EF3246"/>
    <w:rsid w:val="00EF33E2"/>
    <w:rsid w:val="00EF36F8"/>
    <w:rsid w:val="00EF393A"/>
    <w:rsid w:val="00EF3B01"/>
    <w:rsid w:val="00EF3DF4"/>
    <w:rsid w:val="00EF4198"/>
    <w:rsid w:val="00EF429F"/>
    <w:rsid w:val="00EF43D7"/>
    <w:rsid w:val="00EF472E"/>
    <w:rsid w:val="00EF4BE3"/>
    <w:rsid w:val="00EF4FE8"/>
    <w:rsid w:val="00EF5D3E"/>
    <w:rsid w:val="00EF6542"/>
    <w:rsid w:val="00EF6792"/>
    <w:rsid w:val="00EF69C0"/>
    <w:rsid w:val="00EF75CD"/>
    <w:rsid w:val="00EF7986"/>
    <w:rsid w:val="00EF7CF6"/>
    <w:rsid w:val="00F0089D"/>
    <w:rsid w:val="00F008CA"/>
    <w:rsid w:val="00F00A38"/>
    <w:rsid w:val="00F00FA9"/>
    <w:rsid w:val="00F01083"/>
    <w:rsid w:val="00F01720"/>
    <w:rsid w:val="00F0191A"/>
    <w:rsid w:val="00F01AE9"/>
    <w:rsid w:val="00F01B64"/>
    <w:rsid w:val="00F0293D"/>
    <w:rsid w:val="00F02CDB"/>
    <w:rsid w:val="00F03499"/>
    <w:rsid w:val="00F037DB"/>
    <w:rsid w:val="00F03AD6"/>
    <w:rsid w:val="00F059D4"/>
    <w:rsid w:val="00F06201"/>
    <w:rsid w:val="00F0648E"/>
    <w:rsid w:val="00F064DF"/>
    <w:rsid w:val="00F065F9"/>
    <w:rsid w:val="00F06B1F"/>
    <w:rsid w:val="00F079EB"/>
    <w:rsid w:val="00F07ACD"/>
    <w:rsid w:val="00F07BFD"/>
    <w:rsid w:val="00F07D6B"/>
    <w:rsid w:val="00F10155"/>
    <w:rsid w:val="00F102F5"/>
    <w:rsid w:val="00F1049F"/>
    <w:rsid w:val="00F104AA"/>
    <w:rsid w:val="00F1068F"/>
    <w:rsid w:val="00F10E66"/>
    <w:rsid w:val="00F10F9D"/>
    <w:rsid w:val="00F11AE6"/>
    <w:rsid w:val="00F123FC"/>
    <w:rsid w:val="00F124B9"/>
    <w:rsid w:val="00F1290D"/>
    <w:rsid w:val="00F12A67"/>
    <w:rsid w:val="00F131A0"/>
    <w:rsid w:val="00F13741"/>
    <w:rsid w:val="00F13CE5"/>
    <w:rsid w:val="00F145FF"/>
    <w:rsid w:val="00F14EE7"/>
    <w:rsid w:val="00F1562D"/>
    <w:rsid w:val="00F16AD0"/>
    <w:rsid w:val="00F17115"/>
    <w:rsid w:val="00F1787C"/>
    <w:rsid w:val="00F17B63"/>
    <w:rsid w:val="00F17F4D"/>
    <w:rsid w:val="00F205A3"/>
    <w:rsid w:val="00F2091B"/>
    <w:rsid w:val="00F20B05"/>
    <w:rsid w:val="00F20F82"/>
    <w:rsid w:val="00F2111A"/>
    <w:rsid w:val="00F21A8E"/>
    <w:rsid w:val="00F2224B"/>
    <w:rsid w:val="00F2251E"/>
    <w:rsid w:val="00F22B4D"/>
    <w:rsid w:val="00F23E0F"/>
    <w:rsid w:val="00F25CEC"/>
    <w:rsid w:val="00F262A4"/>
    <w:rsid w:val="00F2632C"/>
    <w:rsid w:val="00F26736"/>
    <w:rsid w:val="00F274D3"/>
    <w:rsid w:val="00F279AA"/>
    <w:rsid w:val="00F27A5E"/>
    <w:rsid w:val="00F27A96"/>
    <w:rsid w:val="00F27CB6"/>
    <w:rsid w:val="00F27E8D"/>
    <w:rsid w:val="00F31872"/>
    <w:rsid w:val="00F31E78"/>
    <w:rsid w:val="00F3206E"/>
    <w:rsid w:val="00F32B3A"/>
    <w:rsid w:val="00F33170"/>
    <w:rsid w:val="00F33E48"/>
    <w:rsid w:val="00F342F2"/>
    <w:rsid w:val="00F3452B"/>
    <w:rsid w:val="00F34B16"/>
    <w:rsid w:val="00F34EF4"/>
    <w:rsid w:val="00F35197"/>
    <w:rsid w:val="00F366F2"/>
    <w:rsid w:val="00F3695B"/>
    <w:rsid w:val="00F4015F"/>
    <w:rsid w:val="00F40AC3"/>
    <w:rsid w:val="00F40DDB"/>
    <w:rsid w:val="00F41340"/>
    <w:rsid w:val="00F41880"/>
    <w:rsid w:val="00F42BB1"/>
    <w:rsid w:val="00F442EB"/>
    <w:rsid w:val="00F45824"/>
    <w:rsid w:val="00F46624"/>
    <w:rsid w:val="00F47020"/>
    <w:rsid w:val="00F475BA"/>
    <w:rsid w:val="00F475D1"/>
    <w:rsid w:val="00F47C26"/>
    <w:rsid w:val="00F50698"/>
    <w:rsid w:val="00F51491"/>
    <w:rsid w:val="00F51BE7"/>
    <w:rsid w:val="00F52076"/>
    <w:rsid w:val="00F523C3"/>
    <w:rsid w:val="00F525F6"/>
    <w:rsid w:val="00F52B0A"/>
    <w:rsid w:val="00F52D35"/>
    <w:rsid w:val="00F52D72"/>
    <w:rsid w:val="00F52EB2"/>
    <w:rsid w:val="00F52F39"/>
    <w:rsid w:val="00F533D4"/>
    <w:rsid w:val="00F53FBB"/>
    <w:rsid w:val="00F54060"/>
    <w:rsid w:val="00F5423F"/>
    <w:rsid w:val="00F542F9"/>
    <w:rsid w:val="00F5444D"/>
    <w:rsid w:val="00F5452E"/>
    <w:rsid w:val="00F54A47"/>
    <w:rsid w:val="00F54C9D"/>
    <w:rsid w:val="00F54D39"/>
    <w:rsid w:val="00F5521A"/>
    <w:rsid w:val="00F556FB"/>
    <w:rsid w:val="00F56392"/>
    <w:rsid w:val="00F572B7"/>
    <w:rsid w:val="00F5730F"/>
    <w:rsid w:val="00F57D9E"/>
    <w:rsid w:val="00F608A2"/>
    <w:rsid w:val="00F60936"/>
    <w:rsid w:val="00F60FE9"/>
    <w:rsid w:val="00F61CAF"/>
    <w:rsid w:val="00F61CE9"/>
    <w:rsid w:val="00F61E01"/>
    <w:rsid w:val="00F623E5"/>
    <w:rsid w:val="00F6290C"/>
    <w:rsid w:val="00F62B23"/>
    <w:rsid w:val="00F638A9"/>
    <w:rsid w:val="00F639B4"/>
    <w:rsid w:val="00F65524"/>
    <w:rsid w:val="00F6685B"/>
    <w:rsid w:val="00F66F8C"/>
    <w:rsid w:val="00F676BF"/>
    <w:rsid w:val="00F678A3"/>
    <w:rsid w:val="00F70297"/>
    <w:rsid w:val="00F70BC9"/>
    <w:rsid w:val="00F70CB6"/>
    <w:rsid w:val="00F71230"/>
    <w:rsid w:val="00F714E8"/>
    <w:rsid w:val="00F71A61"/>
    <w:rsid w:val="00F71E32"/>
    <w:rsid w:val="00F72904"/>
    <w:rsid w:val="00F72DFB"/>
    <w:rsid w:val="00F73102"/>
    <w:rsid w:val="00F73453"/>
    <w:rsid w:val="00F73795"/>
    <w:rsid w:val="00F737E2"/>
    <w:rsid w:val="00F73C0C"/>
    <w:rsid w:val="00F73F3F"/>
    <w:rsid w:val="00F74789"/>
    <w:rsid w:val="00F75AB4"/>
    <w:rsid w:val="00F77589"/>
    <w:rsid w:val="00F778E6"/>
    <w:rsid w:val="00F80095"/>
    <w:rsid w:val="00F8011A"/>
    <w:rsid w:val="00F80F97"/>
    <w:rsid w:val="00F81783"/>
    <w:rsid w:val="00F824BD"/>
    <w:rsid w:val="00F82CB1"/>
    <w:rsid w:val="00F8309C"/>
    <w:rsid w:val="00F83A12"/>
    <w:rsid w:val="00F84C3E"/>
    <w:rsid w:val="00F8529D"/>
    <w:rsid w:val="00F85DDC"/>
    <w:rsid w:val="00F867FD"/>
    <w:rsid w:val="00F86E7E"/>
    <w:rsid w:val="00F87503"/>
    <w:rsid w:val="00F87D35"/>
    <w:rsid w:val="00F90004"/>
    <w:rsid w:val="00F90BCE"/>
    <w:rsid w:val="00F910A8"/>
    <w:rsid w:val="00F9135C"/>
    <w:rsid w:val="00F91482"/>
    <w:rsid w:val="00F91A30"/>
    <w:rsid w:val="00F91A3F"/>
    <w:rsid w:val="00F9200F"/>
    <w:rsid w:val="00F9232F"/>
    <w:rsid w:val="00F92BA9"/>
    <w:rsid w:val="00F943A1"/>
    <w:rsid w:val="00F94715"/>
    <w:rsid w:val="00F94C18"/>
    <w:rsid w:val="00F9584D"/>
    <w:rsid w:val="00F96431"/>
    <w:rsid w:val="00F96902"/>
    <w:rsid w:val="00F96FAB"/>
    <w:rsid w:val="00F97058"/>
    <w:rsid w:val="00F97198"/>
    <w:rsid w:val="00F97714"/>
    <w:rsid w:val="00F979A7"/>
    <w:rsid w:val="00FA0010"/>
    <w:rsid w:val="00FA2018"/>
    <w:rsid w:val="00FA2BD7"/>
    <w:rsid w:val="00FA2C88"/>
    <w:rsid w:val="00FA41A8"/>
    <w:rsid w:val="00FA4306"/>
    <w:rsid w:val="00FA4376"/>
    <w:rsid w:val="00FA4A0D"/>
    <w:rsid w:val="00FA4A45"/>
    <w:rsid w:val="00FA4E0C"/>
    <w:rsid w:val="00FA6844"/>
    <w:rsid w:val="00FA6D2A"/>
    <w:rsid w:val="00FA6E74"/>
    <w:rsid w:val="00FA71F1"/>
    <w:rsid w:val="00FA7261"/>
    <w:rsid w:val="00FA75BE"/>
    <w:rsid w:val="00FA7B29"/>
    <w:rsid w:val="00FB00D4"/>
    <w:rsid w:val="00FB0F7F"/>
    <w:rsid w:val="00FB13FB"/>
    <w:rsid w:val="00FB147D"/>
    <w:rsid w:val="00FB16C3"/>
    <w:rsid w:val="00FB1CAC"/>
    <w:rsid w:val="00FB2671"/>
    <w:rsid w:val="00FB2A8F"/>
    <w:rsid w:val="00FB2EAD"/>
    <w:rsid w:val="00FB37D4"/>
    <w:rsid w:val="00FB38F9"/>
    <w:rsid w:val="00FB4075"/>
    <w:rsid w:val="00FB50A7"/>
    <w:rsid w:val="00FB558B"/>
    <w:rsid w:val="00FB7348"/>
    <w:rsid w:val="00FB741B"/>
    <w:rsid w:val="00FB7841"/>
    <w:rsid w:val="00FB7B37"/>
    <w:rsid w:val="00FB7CA2"/>
    <w:rsid w:val="00FC1485"/>
    <w:rsid w:val="00FC24E6"/>
    <w:rsid w:val="00FC29B4"/>
    <w:rsid w:val="00FC369D"/>
    <w:rsid w:val="00FC3D26"/>
    <w:rsid w:val="00FC4B1C"/>
    <w:rsid w:val="00FC5815"/>
    <w:rsid w:val="00FC7199"/>
    <w:rsid w:val="00FC77E6"/>
    <w:rsid w:val="00FC7847"/>
    <w:rsid w:val="00FC7BE7"/>
    <w:rsid w:val="00FD0643"/>
    <w:rsid w:val="00FD0CF6"/>
    <w:rsid w:val="00FD0E7A"/>
    <w:rsid w:val="00FD13BF"/>
    <w:rsid w:val="00FD142D"/>
    <w:rsid w:val="00FD18EF"/>
    <w:rsid w:val="00FD1EED"/>
    <w:rsid w:val="00FD23B0"/>
    <w:rsid w:val="00FD24BE"/>
    <w:rsid w:val="00FD297D"/>
    <w:rsid w:val="00FD3B4F"/>
    <w:rsid w:val="00FD4141"/>
    <w:rsid w:val="00FD496E"/>
    <w:rsid w:val="00FD4BF0"/>
    <w:rsid w:val="00FD4CE2"/>
    <w:rsid w:val="00FD52A6"/>
    <w:rsid w:val="00FD52C4"/>
    <w:rsid w:val="00FD5536"/>
    <w:rsid w:val="00FD7117"/>
    <w:rsid w:val="00FD788C"/>
    <w:rsid w:val="00FE0249"/>
    <w:rsid w:val="00FE0649"/>
    <w:rsid w:val="00FE0714"/>
    <w:rsid w:val="00FE0794"/>
    <w:rsid w:val="00FE0A21"/>
    <w:rsid w:val="00FE0D38"/>
    <w:rsid w:val="00FE1188"/>
    <w:rsid w:val="00FE264E"/>
    <w:rsid w:val="00FE3038"/>
    <w:rsid w:val="00FE369E"/>
    <w:rsid w:val="00FE3770"/>
    <w:rsid w:val="00FE41B6"/>
    <w:rsid w:val="00FE483E"/>
    <w:rsid w:val="00FE49B0"/>
    <w:rsid w:val="00FE538C"/>
    <w:rsid w:val="00FE5C53"/>
    <w:rsid w:val="00FE6663"/>
    <w:rsid w:val="00FE66E8"/>
    <w:rsid w:val="00FE6B2C"/>
    <w:rsid w:val="00FE7602"/>
    <w:rsid w:val="00FE789C"/>
    <w:rsid w:val="00FE7D69"/>
    <w:rsid w:val="00FF032A"/>
    <w:rsid w:val="00FF0A5A"/>
    <w:rsid w:val="00FF10A1"/>
    <w:rsid w:val="00FF1363"/>
    <w:rsid w:val="00FF19CC"/>
    <w:rsid w:val="00FF1AD6"/>
    <w:rsid w:val="00FF1CFA"/>
    <w:rsid w:val="00FF1D84"/>
    <w:rsid w:val="00FF27F7"/>
    <w:rsid w:val="00FF2871"/>
    <w:rsid w:val="00FF288C"/>
    <w:rsid w:val="00FF344D"/>
    <w:rsid w:val="00FF40CB"/>
    <w:rsid w:val="00FF4A03"/>
    <w:rsid w:val="00FF5107"/>
    <w:rsid w:val="00FF5823"/>
    <w:rsid w:val="00FF5D63"/>
    <w:rsid w:val="00FF6C81"/>
    <w:rsid w:val="00FF72C3"/>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B8"/>
    <w:pPr>
      <w:widowControl w:val="0"/>
      <w:autoSpaceDE w:val="0"/>
      <w:autoSpaceDN w:val="0"/>
      <w:spacing w:line="211" w:lineRule="atLeast"/>
      <w:jc w:val="both"/>
    </w:pPr>
    <w:rPr>
      <w:rFonts w:asci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A40BB7CE.dotm</Template>
  <TotalTime>28</TotalTime>
  <Pages>3</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kokusaikt3</cp:lastModifiedBy>
  <cp:revision>20</cp:revision>
  <dcterms:created xsi:type="dcterms:W3CDTF">2010-11-30T01:57:00Z</dcterms:created>
  <dcterms:modified xsi:type="dcterms:W3CDTF">2019-01-04T06:22:00Z</dcterms:modified>
</cp:coreProperties>
</file>