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EA" w:rsidRPr="001C7CD8" w:rsidRDefault="005D4B7A" w:rsidP="002663B6">
      <w:pPr>
        <w:jc w:val="center"/>
        <w:rPr>
          <w:rFonts w:asciiTheme="majorEastAsia" w:eastAsiaTheme="majorEastAsia" w:hAnsiTheme="majorEastAsia" w:cstheme="majorHAnsi"/>
          <w:b/>
          <w:sz w:val="52"/>
          <w:szCs w:val="52"/>
        </w:rPr>
      </w:pPr>
      <w:r w:rsidRPr="001C7CD8">
        <w:rPr>
          <w:rFonts w:asciiTheme="majorEastAsia" w:eastAsiaTheme="majorEastAsia" w:hAnsiTheme="majorEastAsia" w:cstheme="majorHAnsi" w:hint="eastAsia"/>
          <w:b/>
          <w:sz w:val="52"/>
          <w:szCs w:val="52"/>
        </w:rPr>
        <w:t>申</w:t>
      </w:r>
      <w:r w:rsidR="001C7CD8">
        <w:rPr>
          <w:rFonts w:asciiTheme="majorEastAsia" w:eastAsiaTheme="majorEastAsia" w:hAnsiTheme="majorEastAsia" w:cstheme="majorHAnsi" w:hint="eastAsia"/>
          <w:b/>
          <w:sz w:val="52"/>
          <w:szCs w:val="52"/>
        </w:rPr>
        <w:t xml:space="preserve">　</w:t>
      </w:r>
      <w:r w:rsidRPr="001C7CD8">
        <w:rPr>
          <w:rFonts w:asciiTheme="majorEastAsia" w:eastAsiaTheme="majorEastAsia" w:hAnsiTheme="majorEastAsia" w:cstheme="majorHAnsi" w:hint="eastAsia"/>
          <w:b/>
          <w:sz w:val="52"/>
          <w:szCs w:val="52"/>
        </w:rPr>
        <w:t>込</w:t>
      </w:r>
      <w:r w:rsidR="001C7CD8">
        <w:rPr>
          <w:rFonts w:asciiTheme="majorEastAsia" w:eastAsiaTheme="majorEastAsia" w:hAnsiTheme="majorEastAsia" w:cstheme="majorHAnsi" w:hint="eastAsia"/>
          <w:b/>
          <w:sz w:val="52"/>
          <w:szCs w:val="52"/>
        </w:rPr>
        <w:t xml:space="preserve">　</w:t>
      </w:r>
      <w:r w:rsidRPr="001C7CD8">
        <w:rPr>
          <w:rFonts w:asciiTheme="majorEastAsia" w:eastAsiaTheme="majorEastAsia" w:hAnsiTheme="majorEastAsia" w:cstheme="majorHAnsi" w:hint="eastAsia"/>
          <w:b/>
          <w:sz w:val="52"/>
          <w:szCs w:val="52"/>
        </w:rPr>
        <w:t>書</w:t>
      </w: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3261"/>
        <w:gridCol w:w="2738"/>
        <w:gridCol w:w="3358"/>
      </w:tblGrid>
      <w:tr w:rsidR="00747F44" w:rsidRPr="005D4B7A" w:rsidTr="007079FF">
        <w:trPr>
          <w:trHeight w:val="1001"/>
        </w:trPr>
        <w:tc>
          <w:tcPr>
            <w:tcW w:w="3261" w:type="dxa"/>
            <w:vAlign w:val="center"/>
          </w:tcPr>
          <w:p w:rsidR="00747F44" w:rsidRPr="005D4B7A" w:rsidRDefault="005D4B7A" w:rsidP="009C34D0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 w:rsidRPr="005D4B7A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名前</w:t>
            </w:r>
          </w:p>
        </w:tc>
        <w:tc>
          <w:tcPr>
            <w:tcW w:w="2738" w:type="dxa"/>
          </w:tcPr>
          <w:p w:rsidR="00747F44" w:rsidRPr="005D4B7A" w:rsidRDefault="005D4B7A">
            <w:pPr>
              <w:rPr>
                <w:rFonts w:asciiTheme="majorEastAsia" w:eastAsiaTheme="majorEastAsia" w:hAnsiTheme="majorEastAsia" w:cstheme="majorHAnsi"/>
              </w:rPr>
            </w:pPr>
            <w:r w:rsidRPr="005D4B7A">
              <w:rPr>
                <w:rFonts w:asciiTheme="majorEastAsia" w:eastAsiaTheme="majorEastAsia" w:hAnsiTheme="majorEastAsia" w:cstheme="majorHAnsi" w:hint="eastAsia"/>
              </w:rPr>
              <w:t>姓</w:t>
            </w:r>
          </w:p>
        </w:tc>
        <w:tc>
          <w:tcPr>
            <w:tcW w:w="3358" w:type="dxa"/>
          </w:tcPr>
          <w:p w:rsidR="00747F44" w:rsidRPr="005D4B7A" w:rsidRDefault="005D4B7A">
            <w:pPr>
              <w:rPr>
                <w:rFonts w:asciiTheme="majorEastAsia" w:eastAsiaTheme="majorEastAsia" w:hAnsiTheme="majorEastAsia" w:cstheme="majorHAnsi"/>
              </w:rPr>
            </w:pPr>
            <w:r w:rsidRPr="005D4B7A">
              <w:rPr>
                <w:rFonts w:asciiTheme="majorEastAsia" w:eastAsiaTheme="majorEastAsia" w:hAnsiTheme="majorEastAsia" w:cstheme="majorHAnsi" w:hint="eastAsia"/>
              </w:rPr>
              <w:t>名</w:t>
            </w:r>
          </w:p>
        </w:tc>
      </w:tr>
      <w:tr w:rsidR="003E64ED" w:rsidRPr="005D4B7A" w:rsidTr="007079FF">
        <w:trPr>
          <w:trHeight w:val="1001"/>
        </w:trPr>
        <w:tc>
          <w:tcPr>
            <w:tcW w:w="3261" w:type="dxa"/>
            <w:vAlign w:val="center"/>
          </w:tcPr>
          <w:p w:rsidR="003E64ED" w:rsidRPr="005D4B7A" w:rsidRDefault="005D4B7A" w:rsidP="009C34D0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 w:rsidRPr="005D4B7A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名前（カタカナ）</w:t>
            </w:r>
          </w:p>
        </w:tc>
        <w:tc>
          <w:tcPr>
            <w:tcW w:w="6096" w:type="dxa"/>
            <w:gridSpan w:val="2"/>
          </w:tcPr>
          <w:p w:rsidR="003E64ED" w:rsidRPr="005D4B7A" w:rsidRDefault="003E64ED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  <w:tr w:rsidR="00E33630" w:rsidRPr="005D4B7A" w:rsidTr="007079FF">
        <w:trPr>
          <w:trHeight w:val="1001"/>
        </w:trPr>
        <w:tc>
          <w:tcPr>
            <w:tcW w:w="3261" w:type="dxa"/>
            <w:vAlign w:val="center"/>
          </w:tcPr>
          <w:p w:rsidR="00E33630" w:rsidRPr="005D4B7A" w:rsidRDefault="005D4B7A" w:rsidP="009C34D0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 w:rsidRPr="005D4B7A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学籍番号</w:t>
            </w:r>
          </w:p>
        </w:tc>
        <w:tc>
          <w:tcPr>
            <w:tcW w:w="6096" w:type="dxa"/>
            <w:gridSpan w:val="2"/>
          </w:tcPr>
          <w:p w:rsidR="00E33630" w:rsidRPr="005D4B7A" w:rsidRDefault="00E33630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  <w:tr w:rsidR="00446F32" w:rsidRPr="005D4B7A" w:rsidTr="007079FF">
        <w:trPr>
          <w:trHeight w:val="1001"/>
        </w:trPr>
        <w:tc>
          <w:tcPr>
            <w:tcW w:w="3261" w:type="dxa"/>
            <w:vAlign w:val="center"/>
          </w:tcPr>
          <w:p w:rsidR="002663B6" w:rsidRPr="005D4B7A" w:rsidRDefault="005D4B7A" w:rsidP="005D4B7A">
            <w:pPr>
              <w:ind w:firstLineChars="400" w:firstLine="964"/>
              <w:jc w:val="left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 w:rsidRPr="005D4B7A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連絡先</w:t>
            </w:r>
          </w:p>
          <w:p w:rsidR="005D4B7A" w:rsidRPr="005D4B7A" w:rsidRDefault="005D4B7A" w:rsidP="005D4B7A">
            <w:pPr>
              <w:jc w:val="left"/>
              <w:rPr>
                <w:rFonts w:asciiTheme="majorEastAsia" w:eastAsiaTheme="majorEastAsia" w:hAnsiTheme="majorEastAsia" w:cstheme="majorHAnsi"/>
                <w:b/>
                <w:sz w:val="16"/>
                <w:szCs w:val="16"/>
              </w:rPr>
            </w:pPr>
            <w:r w:rsidRPr="005D4B7A">
              <w:rPr>
                <w:rFonts w:asciiTheme="majorEastAsia" w:eastAsiaTheme="majorEastAsia" w:hAnsiTheme="majorEastAsia" w:cstheme="majorHAnsi" w:hint="eastAsia"/>
                <w:b/>
                <w:sz w:val="16"/>
                <w:szCs w:val="16"/>
              </w:rPr>
              <w:t>（Eﾒｰﾙ･携帯電話･LINE･FBﾒｯｾﾝｼﾞｬｰ等）</w:t>
            </w:r>
          </w:p>
        </w:tc>
        <w:tc>
          <w:tcPr>
            <w:tcW w:w="6096" w:type="dxa"/>
            <w:gridSpan w:val="2"/>
          </w:tcPr>
          <w:p w:rsidR="00446F32" w:rsidRPr="005D4B7A" w:rsidRDefault="00446F32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  <w:tr w:rsidR="007C60EA" w:rsidRPr="005D4B7A" w:rsidTr="007079FF">
        <w:trPr>
          <w:trHeight w:val="1001"/>
        </w:trPr>
        <w:tc>
          <w:tcPr>
            <w:tcW w:w="3261" w:type="dxa"/>
            <w:vAlign w:val="center"/>
          </w:tcPr>
          <w:p w:rsidR="005D4B7A" w:rsidRPr="005D4B7A" w:rsidRDefault="005D4B7A" w:rsidP="005D4B7A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出身国</w:t>
            </w:r>
          </w:p>
        </w:tc>
        <w:tc>
          <w:tcPr>
            <w:tcW w:w="6096" w:type="dxa"/>
            <w:gridSpan w:val="2"/>
          </w:tcPr>
          <w:p w:rsidR="007C60EA" w:rsidRPr="005D4B7A" w:rsidRDefault="007C60EA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  <w:tr w:rsidR="007C60EA" w:rsidRPr="005D4B7A" w:rsidTr="007079FF">
        <w:trPr>
          <w:trHeight w:val="1001"/>
        </w:trPr>
        <w:tc>
          <w:tcPr>
            <w:tcW w:w="3261" w:type="dxa"/>
            <w:vAlign w:val="center"/>
          </w:tcPr>
          <w:p w:rsidR="007C60EA" w:rsidRPr="005D4B7A" w:rsidRDefault="005D4B7A" w:rsidP="009C34D0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指導教員名</w:t>
            </w:r>
          </w:p>
        </w:tc>
        <w:tc>
          <w:tcPr>
            <w:tcW w:w="6096" w:type="dxa"/>
            <w:gridSpan w:val="2"/>
          </w:tcPr>
          <w:p w:rsidR="007C60EA" w:rsidRPr="005D4B7A" w:rsidRDefault="007C60EA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  <w:tr w:rsidR="007C60EA" w:rsidRPr="005D4B7A" w:rsidTr="007079FF">
        <w:trPr>
          <w:trHeight w:val="1001"/>
        </w:trPr>
        <w:tc>
          <w:tcPr>
            <w:tcW w:w="3261" w:type="dxa"/>
            <w:vAlign w:val="center"/>
          </w:tcPr>
          <w:p w:rsidR="007C60EA" w:rsidRPr="005D4B7A" w:rsidRDefault="005D4B7A" w:rsidP="007079FF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言語</w:t>
            </w:r>
          </w:p>
        </w:tc>
        <w:tc>
          <w:tcPr>
            <w:tcW w:w="6096" w:type="dxa"/>
            <w:gridSpan w:val="2"/>
          </w:tcPr>
          <w:p w:rsidR="007C60EA" w:rsidRPr="005D4B7A" w:rsidRDefault="005D4B7A" w:rsidP="002663B6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第一言語・母語</w:t>
            </w:r>
            <w:r w:rsidR="000B54DE" w:rsidRPr="005D4B7A">
              <w:rPr>
                <w:rFonts w:asciiTheme="majorEastAsia" w:eastAsiaTheme="majorEastAsia" w:hAnsiTheme="majorEastAsia" w:cstheme="majorHAnsi" w:hint="eastAsia"/>
              </w:rPr>
              <w:t xml:space="preserve"> (　　　　　　　　　　　　　)</w:t>
            </w:r>
          </w:p>
          <w:p w:rsidR="000B54DE" w:rsidRPr="005D4B7A" w:rsidRDefault="005D4B7A" w:rsidP="002663B6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 xml:space="preserve">第二言語　　　</w:t>
            </w:r>
            <w:r w:rsidR="000B54DE" w:rsidRPr="005D4B7A">
              <w:rPr>
                <w:rFonts w:asciiTheme="majorEastAsia" w:eastAsiaTheme="majorEastAsia" w:hAnsiTheme="majorEastAsia" w:cstheme="majorHAnsi" w:hint="eastAsia"/>
              </w:rPr>
              <w:t xml:space="preserve"> (                          )</w:t>
            </w:r>
          </w:p>
          <w:p w:rsidR="000B54DE" w:rsidRPr="005D4B7A" w:rsidRDefault="005D4B7A" w:rsidP="002663B6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 xml:space="preserve">第三言語　　　 </w:t>
            </w:r>
            <w:r w:rsidR="000B54DE" w:rsidRPr="005D4B7A">
              <w:rPr>
                <w:rFonts w:asciiTheme="majorEastAsia" w:eastAsiaTheme="majorEastAsia" w:hAnsiTheme="majorEastAsia" w:cstheme="majorHAnsi" w:hint="eastAsia"/>
              </w:rPr>
              <w:t>(                          )</w:t>
            </w:r>
          </w:p>
        </w:tc>
      </w:tr>
      <w:tr w:rsidR="00280E9C" w:rsidRPr="005D4B7A" w:rsidTr="007079FF">
        <w:trPr>
          <w:trHeight w:val="2639"/>
        </w:trPr>
        <w:tc>
          <w:tcPr>
            <w:tcW w:w="3261" w:type="dxa"/>
            <w:vAlign w:val="center"/>
          </w:tcPr>
          <w:p w:rsidR="002D5D79" w:rsidRPr="005D4B7A" w:rsidRDefault="005D4B7A" w:rsidP="007079FF">
            <w:pPr>
              <w:jc w:val="center"/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母語以外の言語を使用できる人は、そのレベルを記入して下さい。</w:t>
            </w:r>
            <w: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br/>
            </w:r>
            <w:r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（言語テストスコア等）</w:t>
            </w:r>
          </w:p>
        </w:tc>
        <w:tc>
          <w:tcPr>
            <w:tcW w:w="6096" w:type="dxa"/>
            <w:gridSpan w:val="2"/>
          </w:tcPr>
          <w:p w:rsidR="00280E9C" w:rsidRPr="005D4B7A" w:rsidRDefault="00280E9C" w:rsidP="0038767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D4B7A" w:rsidRDefault="005D4B7A" w:rsidP="005D4B7A">
      <w:pPr>
        <w:rPr>
          <w:rFonts w:asciiTheme="majorEastAsia" w:eastAsiaTheme="majorEastAsia" w:hAnsiTheme="majorEastAsia" w:cstheme="majorHAnsi"/>
          <w:sz w:val="24"/>
          <w:szCs w:val="24"/>
        </w:rPr>
      </w:pPr>
    </w:p>
    <w:p w:rsidR="005D4B7A" w:rsidRDefault="005D4B7A" w:rsidP="00B13FBA">
      <w:pPr>
        <w:jc w:val="center"/>
        <w:rPr>
          <w:rFonts w:asciiTheme="majorEastAsia" w:eastAsiaTheme="majorEastAsia" w:hAnsiTheme="majorEastAsia" w:cstheme="majorHAnsi"/>
          <w:sz w:val="24"/>
          <w:szCs w:val="24"/>
        </w:rPr>
      </w:pPr>
      <w:r>
        <w:rPr>
          <w:rFonts w:asciiTheme="majorEastAsia" w:eastAsiaTheme="majorEastAsia" w:hAnsiTheme="majorEastAsia" w:cstheme="majorHAnsi" w:hint="eastAsia"/>
          <w:sz w:val="24"/>
          <w:szCs w:val="24"/>
        </w:rPr>
        <w:t>誓約書</w:t>
      </w:r>
    </w:p>
    <w:p w:rsidR="00B13FBA" w:rsidRDefault="00B13FBA" w:rsidP="00B13FBA">
      <w:pPr>
        <w:jc w:val="center"/>
        <w:rPr>
          <w:rFonts w:asciiTheme="majorEastAsia" w:eastAsiaTheme="majorEastAsia" w:hAnsiTheme="majorEastAsia" w:cstheme="majorHAnsi"/>
          <w:sz w:val="24"/>
          <w:szCs w:val="24"/>
        </w:rPr>
      </w:pPr>
    </w:p>
    <w:p w:rsidR="005D4B7A" w:rsidRDefault="00B13FBA" w:rsidP="001C7CD8">
      <w:pPr>
        <w:ind w:firstLineChars="100" w:firstLine="240"/>
        <w:rPr>
          <w:rFonts w:asciiTheme="majorEastAsia" w:eastAsiaTheme="majorEastAsia" w:hAnsiTheme="majorEastAsia" w:cstheme="majorHAnsi"/>
          <w:sz w:val="24"/>
          <w:szCs w:val="24"/>
        </w:rPr>
      </w:pPr>
      <w:r>
        <w:rPr>
          <w:rFonts w:asciiTheme="majorEastAsia" w:eastAsiaTheme="majorEastAsia" w:hAnsiTheme="majorEastAsia" w:cstheme="majorHAnsi" w:hint="eastAsia"/>
          <w:sz w:val="24"/>
          <w:szCs w:val="24"/>
        </w:rPr>
        <w:t>参加す</w:t>
      </w:r>
      <w:r w:rsidR="001C7CD8">
        <w:rPr>
          <w:rFonts w:asciiTheme="majorEastAsia" w:eastAsiaTheme="majorEastAsia" w:hAnsiTheme="majorEastAsia" w:cstheme="majorHAnsi" w:hint="eastAsia"/>
          <w:sz w:val="24"/>
          <w:szCs w:val="24"/>
        </w:rPr>
        <w:t>るにあたり、時間などの規則を厳守するとともに、指示に従い誠実につと</w:t>
      </w:r>
      <w:r>
        <w:rPr>
          <w:rFonts w:asciiTheme="majorEastAsia" w:eastAsiaTheme="majorEastAsia" w:hAnsiTheme="majorEastAsia" w:cstheme="majorHAnsi" w:hint="eastAsia"/>
          <w:sz w:val="24"/>
          <w:szCs w:val="24"/>
        </w:rPr>
        <w:t>めることを誓約いたします。</w:t>
      </w:r>
    </w:p>
    <w:p w:rsidR="00B13FBA" w:rsidRDefault="00B13FBA" w:rsidP="005D4B7A"/>
    <w:p w:rsidR="00B13FBA" w:rsidRPr="00B13FBA" w:rsidRDefault="00B13FBA" w:rsidP="005D4B7A">
      <w:pPr>
        <w:rPr>
          <w:u w:val="single"/>
        </w:rPr>
      </w:pPr>
      <w:r>
        <w:rPr>
          <w:rFonts w:hint="eastAsia"/>
        </w:rPr>
        <w:t xml:space="preserve">　　　　　　　　　　</w:t>
      </w:r>
      <w:bookmarkStart w:id="0" w:name="_GoBack"/>
      <w:bookmarkEnd w:id="0"/>
      <w:r>
        <w:rPr>
          <w:rFonts w:hint="eastAsia"/>
        </w:rPr>
        <w:t xml:space="preserve">　　　　年　　月　　日　　</w:t>
      </w:r>
      <w:r w:rsidRPr="00B13FBA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印</w:t>
      </w:r>
    </w:p>
    <w:sectPr w:rsidR="00B13FBA" w:rsidRPr="00B13FBA" w:rsidSect="00280E9C"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7A" w:rsidRDefault="005D4B7A" w:rsidP="00F36C0B">
      <w:r>
        <w:separator/>
      </w:r>
    </w:p>
  </w:endnote>
  <w:endnote w:type="continuationSeparator" w:id="0">
    <w:p w:rsidR="005D4B7A" w:rsidRDefault="005D4B7A" w:rsidP="00F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7A" w:rsidRDefault="005D4B7A" w:rsidP="00F36C0B">
      <w:r>
        <w:separator/>
      </w:r>
    </w:p>
  </w:footnote>
  <w:footnote w:type="continuationSeparator" w:id="0">
    <w:p w:rsidR="005D4B7A" w:rsidRDefault="005D4B7A" w:rsidP="00F3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2F11"/>
    <w:multiLevelType w:val="hybridMultilevel"/>
    <w:tmpl w:val="9DBEF06C"/>
    <w:lvl w:ilvl="0" w:tplc="C700CA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B32925"/>
    <w:multiLevelType w:val="hybridMultilevel"/>
    <w:tmpl w:val="838E4304"/>
    <w:lvl w:ilvl="0" w:tplc="C9542D8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E5"/>
    <w:rsid w:val="00030B25"/>
    <w:rsid w:val="000545D8"/>
    <w:rsid w:val="00097369"/>
    <w:rsid w:val="000B54DE"/>
    <w:rsid w:val="00153BA6"/>
    <w:rsid w:val="001600CB"/>
    <w:rsid w:val="0016570D"/>
    <w:rsid w:val="00165D21"/>
    <w:rsid w:val="0017796C"/>
    <w:rsid w:val="00187314"/>
    <w:rsid w:val="001C3133"/>
    <w:rsid w:val="001C7CD8"/>
    <w:rsid w:val="001E7F93"/>
    <w:rsid w:val="001F1792"/>
    <w:rsid w:val="00207089"/>
    <w:rsid w:val="00212C6D"/>
    <w:rsid w:val="00265C14"/>
    <w:rsid w:val="002663B6"/>
    <w:rsid w:val="00280E9C"/>
    <w:rsid w:val="0028376E"/>
    <w:rsid w:val="002A4887"/>
    <w:rsid w:val="002D5D79"/>
    <w:rsid w:val="00300002"/>
    <w:rsid w:val="00310C47"/>
    <w:rsid w:val="00387673"/>
    <w:rsid w:val="003E64ED"/>
    <w:rsid w:val="003F1054"/>
    <w:rsid w:val="003F6199"/>
    <w:rsid w:val="004350D9"/>
    <w:rsid w:val="00446F32"/>
    <w:rsid w:val="004B19D0"/>
    <w:rsid w:val="004C33C5"/>
    <w:rsid w:val="005564D4"/>
    <w:rsid w:val="00563DDB"/>
    <w:rsid w:val="00592D66"/>
    <w:rsid w:val="005D4B7A"/>
    <w:rsid w:val="005F517D"/>
    <w:rsid w:val="006100D4"/>
    <w:rsid w:val="0062766D"/>
    <w:rsid w:val="006B6A5E"/>
    <w:rsid w:val="006D2165"/>
    <w:rsid w:val="007079FF"/>
    <w:rsid w:val="00744DB5"/>
    <w:rsid w:val="00747F44"/>
    <w:rsid w:val="00770A36"/>
    <w:rsid w:val="00774B7E"/>
    <w:rsid w:val="007C60EA"/>
    <w:rsid w:val="007E32C3"/>
    <w:rsid w:val="008242C3"/>
    <w:rsid w:val="00880531"/>
    <w:rsid w:val="008843EE"/>
    <w:rsid w:val="00901834"/>
    <w:rsid w:val="00955AA9"/>
    <w:rsid w:val="009A3F59"/>
    <w:rsid w:val="009C34D0"/>
    <w:rsid w:val="00A44DB9"/>
    <w:rsid w:val="00A83FDB"/>
    <w:rsid w:val="00B10E7E"/>
    <w:rsid w:val="00B13FBA"/>
    <w:rsid w:val="00B808D0"/>
    <w:rsid w:val="00B81A3B"/>
    <w:rsid w:val="00C87935"/>
    <w:rsid w:val="00DE0844"/>
    <w:rsid w:val="00E33630"/>
    <w:rsid w:val="00F1464E"/>
    <w:rsid w:val="00F3122A"/>
    <w:rsid w:val="00F36C0B"/>
    <w:rsid w:val="00F60A59"/>
    <w:rsid w:val="00F77C85"/>
    <w:rsid w:val="00F93A6B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61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1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F619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F619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C0B"/>
  </w:style>
  <w:style w:type="paragraph" w:styleId="a6">
    <w:name w:val="footer"/>
    <w:basedOn w:val="a"/>
    <w:link w:val="a7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C0B"/>
  </w:style>
  <w:style w:type="paragraph" w:styleId="a8">
    <w:name w:val="List Paragraph"/>
    <w:basedOn w:val="a"/>
    <w:uiPriority w:val="34"/>
    <w:qFormat/>
    <w:rsid w:val="007C60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61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1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F619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F619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C0B"/>
  </w:style>
  <w:style w:type="paragraph" w:styleId="a6">
    <w:name w:val="footer"/>
    <w:basedOn w:val="a"/>
    <w:link w:val="a7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C0B"/>
  </w:style>
  <w:style w:type="paragraph" w:styleId="a8">
    <w:name w:val="List Paragraph"/>
    <w:basedOn w:val="a"/>
    <w:uiPriority w:val="34"/>
    <w:qFormat/>
    <w:rsid w:val="007C60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18414-0885-4835-BE3C-C11F9491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DDD0C3D.dotm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kokusaikt6</dc:creator>
  <cp:lastModifiedBy>kokusaikt3</cp:lastModifiedBy>
  <cp:revision>3</cp:revision>
  <cp:lastPrinted>2017-04-11T06:05:00Z</cp:lastPrinted>
  <dcterms:created xsi:type="dcterms:W3CDTF">2017-04-10T06:52:00Z</dcterms:created>
  <dcterms:modified xsi:type="dcterms:W3CDTF">2017-04-11T06:05:00Z</dcterms:modified>
</cp:coreProperties>
</file>