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5" w:rsidRDefault="00FE1AE5" w:rsidP="00FE1AE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3122A">
        <w:rPr>
          <w:rFonts w:asciiTheme="majorHAnsi" w:hAnsiTheme="majorHAnsi" w:cstheme="majorHAnsi"/>
          <w:b/>
          <w:sz w:val="28"/>
          <w:szCs w:val="28"/>
        </w:rPr>
        <w:t>Application for Survival Japanese Course</w:t>
      </w:r>
    </w:p>
    <w:p w:rsidR="007C60EA" w:rsidRDefault="007C60EA" w:rsidP="007079FF">
      <w:pPr>
        <w:spacing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</w:t>
      </w:r>
      <w:r w:rsidR="004C33C5">
        <w:rPr>
          <w:rFonts w:asciiTheme="majorHAnsi" w:hAnsiTheme="majorHAnsi" w:cstheme="majorHAnsi" w:hint="eastAsia"/>
          <w:b/>
          <w:sz w:val="28"/>
          <w:szCs w:val="28"/>
        </w:rPr>
        <w:t xml:space="preserve">or </w:t>
      </w:r>
      <w:proofErr w:type="gramStart"/>
      <w:r w:rsidR="004C33C5">
        <w:rPr>
          <w:rFonts w:asciiTheme="majorHAnsi" w:hAnsiTheme="majorHAnsi" w:cstheme="majorHAnsi" w:hint="eastAsia"/>
          <w:b/>
          <w:sz w:val="28"/>
          <w:szCs w:val="28"/>
        </w:rPr>
        <w:t>Spring</w:t>
      </w:r>
      <w:proofErr w:type="gramEnd"/>
      <w:r w:rsidR="004C33C5">
        <w:rPr>
          <w:rFonts w:asciiTheme="majorHAnsi" w:hAnsiTheme="majorHAnsi" w:cstheme="majorHAnsi" w:hint="eastAsia"/>
          <w:b/>
          <w:sz w:val="28"/>
          <w:szCs w:val="28"/>
        </w:rPr>
        <w:t>, 2016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38"/>
        <w:gridCol w:w="3358"/>
      </w:tblGrid>
      <w:tr w:rsidR="00747F44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47F44" w:rsidRPr="001E7F93" w:rsidRDefault="00747F4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Your Name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in Alphabet</w:t>
            </w:r>
          </w:p>
        </w:tc>
        <w:tc>
          <w:tcPr>
            <w:tcW w:w="2738" w:type="dxa"/>
          </w:tcPr>
          <w:p w:rsidR="00747F44" w:rsidRPr="00E33630" w:rsidRDefault="00747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3358" w:type="dxa"/>
          </w:tcPr>
          <w:p w:rsidR="00747F44" w:rsidRPr="00E33630" w:rsidRDefault="00563D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Middle </w:t>
            </w:r>
            <w:r w:rsidR="00747F44">
              <w:rPr>
                <w:rFonts w:asciiTheme="majorHAnsi" w:hAnsiTheme="majorHAnsi" w:cstheme="majorHAnsi" w:hint="eastAsia"/>
              </w:rPr>
              <w:t>Last Name</w:t>
            </w:r>
          </w:p>
        </w:tc>
      </w:tr>
      <w:tr w:rsidR="003E64ED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3E64ED" w:rsidRPr="001E7F93" w:rsidRDefault="005564D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Your Name in Katakana</w:t>
            </w:r>
          </w:p>
        </w:tc>
        <w:tc>
          <w:tcPr>
            <w:tcW w:w="6096" w:type="dxa"/>
            <w:gridSpan w:val="2"/>
          </w:tcPr>
          <w:p w:rsidR="003E64ED" w:rsidRPr="00E33630" w:rsidRDefault="003E64ED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E33630" w:rsidP="007C60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Major / </w:t>
            </w:r>
            <w:r w:rsidR="007C60E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Faculty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165D21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Student ID Number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446F32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446F32" w:rsidRPr="001E7F93" w:rsidRDefault="00770A36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Email Address</w:t>
            </w:r>
          </w:p>
        </w:tc>
        <w:tc>
          <w:tcPr>
            <w:tcW w:w="6096" w:type="dxa"/>
            <w:gridSpan w:val="2"/>
          </w:tcPr>
          <w:p w:rsidR="00446F32" w:rsidRPr="00E33630" w:rsidRDefault="00446F32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4C33C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Mobile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Phone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Number</w:t>
            </w:r>
          </w:p>
        </w:tc>
        <w:tc>
          <w:tcPr>
            <w:tcW w:w="6096" w:type="dxa"/>
            <w:gridSpan w:val="2"/>
          </w:tcPr>
          <w:p w:rsidR="007C60EA" w:rsidRPr="00E33630" w:rsidRDefault="007C60EA" w:rsidP="004C33C5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563D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Country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4C33C5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Name of supervisor      in Mie University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Length of Stay in Japan </w:t>
            </w:r>
            <w:r w:rsidR="007079F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so far</w:t>
            </w:r>
          </w:p>
        </w:tc>
        <w:tc>
          <w:tcPr>
            <w:tcW w:w="6096" w:type="dxa"/>
            <w:gridSpan w:val="2"/>
          </w:tcPr>
          <w:p w:rsid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</w:t>
            </w:r>
          </w:p>
          <w:p w:rsidR="007C60EA" w:rsidRP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______ years  and  _______ months</w:t>
            </w:r>
          </w:p>
        </w:tc>
      </w:tr>
      <w:tr w:rsidR="00280E9C" w:rsidRPr="00E33630" w:rsidTr="007079FF">
        <w:trPr>
          <w:trHeight w:val="2639"/>
        </w:trPr>
        <w:tc>
          <w:tcPr>
            <w:tcW w:w="3261" w:type="dxa"/>
            <w:vAlign w:val="center"/>
          </w:tcPr>
          <w:p w:rsidR="00280E9C" w:rsidRDefault="00207089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Japanese </w:t>
            </w:r>
            <w:r w:rsidR="00280E9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language experience</w:t>
            </w:r>
          </w:p>
        </w:tc>
        <w:tc>
          <w:tcPr>
            <w:tcW w:w="6096" w:type="dxa"/>
            <w:gridSpan w:val="2"/>
          </w:tcPr>
          <w:p w:rsidR="00207089" w:rsidRDefault="00207089" w:rsidP="007079FF">
            <w:pPr>
              <w:spacing w:before="240"/>
              <w:rPr>
                <w:rFonts w:asciiTheme="majorHAnsi" w:hAnsiTheme="majorHAnsi" w:cstheme="majorHAnsi"/>
                <w:sz w:val="22"/>
              </w:rPr>
            </w:pPr>
            <w:r w:rsidRPr="007079FF">
              <w:rPr>
                <w:rFonts w:asciiTheme="majorHAnsi" w:hAnsiTheme="majorHAnsi" w:cstheme="majorHAnsi" w:hint="eastAsia"/>
                <w:sz w:val="22"/>
              </w:rPr>
              <w:t>※</w:t>
            </w:r>
            <w:r w:rsidR="00387673" w:rsidRPr="007079FF">
              <w:rPr>
                <w:rFonts w:asciiTheme="majorHAnsi" w:hAnsiTheme="majorHAnsi" w:cstheme="majorHAnsi" w:hint="eastAsia"/>
                <w:sz w:val="22"/>
              </w:rPr>
              <w:t>If you have taken these test</w:t>
            </w:r>
            <w:r w:rsidRPr="007079FF">
              <w:rPr>
                <w:rFonts w:asciiTheme="majorHAnsi" w:hAnsiTheme="majorHAnsi" w:cstheme="majorHAnsi" w:hint="eastAsia"/>
                <w:sz w:val="22"/>
              </w:rPr>
              <w:t>s, please fill in your score.</w:t>
            </w:r>
          </w:p>
          <w:p w:rsidR="007079FF" w:rsidRPr="007079FF" w:rsidRDefault="007079FF" w:rsidP="0017796C">
            <w:pPr>
              <w:rPr>
                <w:rFonts w:asciiTheme="majorHAnsi" w:hAnsiTheme="majorHAnsi" w:cstheme="majorHAnsi"/>
                <w:sz w:val="22"/>
              </w:rPr>
            </w:pPr>
          </w:p>
          <w:p w:rsidR="00207089" w:rsidRPr="007079FF" w:rsidRDefault="00207089" w:rsidP="00177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79FF">
              <w:rPr>
                <w:rFonts w:asciiTheme="majorHAnsi" w:hAnsiTheme="majorHAnsi" w:cstheme="majorHAnsi" w:hint="eastAsia"/>
                <w:sz w:val="20"/>
                <w:szCs w:val="20"/>
              </w:rPr>
              <w:t>Score of the Placement test for CIER Japanese language courses</w:t>
            </w:r>
            <w:r w:rsidR="007079FF">
              <w:rPr>
                <w:rFonts w:asciiTheme="majorHAnsi" w:hAnsiTheme="majorHAnsi" w:cstheme="majorHAnsi" w:hint="eastAsia"/>
                <w:sz w:val="20"/>
                <w:szCs w:val="20"/>
              </w:rPr>
              <w:t>.</w:t>
            </w:r>
          </w:p>
          <w:p w:rsidR="00207089" w:rsidRPr="00207089" w:rsidRDefault="00207089" w:rsidP="0017796C">
            <w:pPr>
              <w:rPr>
                <w:rFonts w:asciiTheme="majorHAnsi" w:hAnsiTheme="majorHAnsi" w:cstheme="majorHAnsi"/>
                <w:szCs w:val="21"/>
              </w:rPr>
            </w:pP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（　　　　　</w:t>
            </w:r>
            <w:r w:rsidR="007079FF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　　　　　　　　　）</w:t>
            </w:r>
          </w:p>
          <w:p w:rsidR="00387673" w:rsidRPr="00207089" w:rsidRDefault="00387673" w:rsidP="00387673">
            <w:pPr>
              <w:pStyle w:val="1"/>
              <w:rPr>
                <w:rFonts w:ascii="Arial Unicode MS" w:eastAsia="Arial Unicode MS" w:hAnsi="Arial Unicode MS" w:cs="Arial Unicode MS"/>
                <w:bCs/>
                <w:kern w:val="36"/>
                <w:sz w:val="21"/>
                <w:szCs w:val="21"/>
              </w:rPr>
            </w:pPr>
            <w:r w:rsidRPr="00207089">
              <w:rPr>
                <w:rFonts w:cstheme="majorHAnsi" w:hint="eastAsia"/>
                <w:sz w:val="21"/>
                <w:szCs w:val="21"/>
              </w:rPr>
              <w:t>S</w:t>
            </w:r>
            <w:r w:rsidR="00F60A59">
              <w:rPr>
                <w:rFonts w:cstheme="majorHAnsi" w:hint="eastAsia"/>
                <w:sz w:val="20"/>
                <w:szCs w:val="20"/>
              </w:rPr>
              <w:t xml:space="preserve">core of the </w:t>
            </w:r>
            <w:bookmarkStart w:id="0" w:name="_GoBack"/>
            <w:bookmarkEnd w:id="0"/>
            <w:r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Japanese Language Proficiency Test</w:t>
            </w:r>
            <w:r w:rsidR="00207089" w:rsidRPr="007079FF">
              <w:rPr>
                <w:rFonts w:ascii="Arial Unicode MS" w:eastAsia="Arial Unicode MS" w:hAnsi="Arial Unicode MS" w:cs="Arial Unicode MS" w:hint="eastAsia"/>
                <w:bCs/>
                <w:kern w:val="36"/>
                <w:sz w:val="20"/>
                <w:szCs w:val="20"/>
              </w:rPr>
              <w:t>（JLPT</w:t>
            </w:r>
            <w:r w:rsidR="00207089"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）</w:t>
            </w:r>
          </w:p>
          <w:p w:rsidR="00280E9C" w:rsidRPr="007079FF" w:rsidRDefault="00207089" w:rsidP="00387673">
            <w:pPr>
              <w:rPr>
                <w:szCs w:val="21"/>
              </w:rPr>
            </w:pPr>
            <w:r w:rsidRPr="00207089">
              <w:rPr>
                <w:rFonts w:hint="eastAsia"/>
                <w:szCs w:val="21"/>
              </w:rPr>
              <w:t xml:space="preserve">（　　　　</w:t>
            </w:r>
            <w:r w:rsidR="007079FF">
              <w:rPr>
                <w:rFonts w:hint="eastAsia"/>
                <w:szCs w:val="21"/>
              </w:rPr>
              <w:t xml:space="preserve"> </w:t>
            </w:r>
            <w:r w:rsidRPr="00207089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07089"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1C3133" w:rsidRPr="007079FF" w:rsidRDefault="001C3133" w:rsidP="007079FF">
      <w:pPr>
        <w:pStyle w:val="1"/>
        <w:rPr>
          <w:rFonts w:cstheme="majorHAnsi"/>
        </w:rPr>
      </w:pPr>
    </w:p>
    <w:sectPr w:rsidR="001C3133" w:rsidRPr="007079FF" w:rsidSect="00280E9C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9" w:rsidRDefault="00207089" w:rsidP="00F36C0B">
      <w:r>
        <w:separator/>
      </w:r>
    </w:p>
  </w:endnote>
  <w:endnote w:type="continuationSeparator" w:id="0">
    <w:p w:rsidR="00207089" w:rsidRDefault="00207089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9" w:rsidRDefault="00207089" w:rsidP="00F36C0B">
      <w:r>
        <w:separator/>
      </w:r>
    </w:p>
  </w:footnote>
  <w:footnote w:type="continuationSeparator" w:id="0">
    <w:p w:rsidR="00207089" w:rsidRDefault="00207089" w:rsidP="00F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11"/>
    <w:multiLevelType w:val="hybridMultilevel"/>
    <w:tmpl w:val="9DBEF06C"/>
    <w:lvl w:ilvl="0" w:tplc="C700CA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B32925"/>
    <w:multiLevelType w:val="hybridMultilevel"/>
    <w:tmpl w:val="838E4304"/>
    <w:lvl w:ilvl="0" w:tplc="C9542D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30B25"/>
    <w:rsid w:val="000545D8"/>
    <w:rsid w:val="00097369"/>
    <w:rsid w:val="00153BA6"/>
    <w:rsid w:val="001600CB"/>
    <w:rsid w:val="0016570D"/>
    <w:rsid w:val="00165D21"/>
    <w:rsid w:val="0017796C"/>
    <w:rsid w:val="00187314"/>
    <w:rsid w:val="001C3133"/>
    <w:rsid w:val="001E7F93"/>
    <w:rsid w:val="001F1792"/>
    <w:rsid w:val="00207089"/>
    <w:rsid w:val="00280E9C"/>
    <w:rsid w:val="0028376E"/>
    <w:rsid w:val="002A4887"/>
    <w:rsid w:val="00300002"/>
    <w:rsid w:val="00310C47"/>
    <w:rsid w:val="00387673"/>
    <w:rsid w:val="003E64ED"/>
    <w:rsid w:val="003F1054"/>
    <w:rsid w:val="003F6199"/>
    <w:rsid w:val="004350D9"/>
    <w:rsid w:val="00446F32"/>
    <w:rsid w:val="004B19D0"/>
    <w:rsid w:val="004C33C5"/>
    <w:rsid w:val="005564D4"/>
    <w:rsid w:val="00563DDB"/>
    <w:rsid w:val="00592D66"/>
    <w:rsid w:val="005F517D"/>
    <w:rsid w:val="006100D4"/>
    <w:rsid w:val="0062766D"/>
    <w:rsid w:val="006B6A5E"/>
    <w:rsid w:val="006D2165"/>
    <w:rsid w:val="007079FF"/>
    <w:rsid w:val="00744DB5"/>
    <w:rsid w:val="00747F44"/>
    <w:rsid w:val="00770A36"/>
    <w:rsid w:val="00774B7E"/>
    <w:rsid w:val="007C60EA"/>
    <w:rsid w:val="007E32C3"/>
    <w:rsid w:val="008242C3"/>
    <w:rsid w:val="00880531"/>
    <w:rsid w:val="00901834"/>
    <w:rsid w:val="00955AA9"/>
    <w:rsid w:val="009A3F59"/>
    <w:rsid w:val="009C34D0"/>
    <w:rsid w:val="00A44DB9"/>
    <w:rsid w:val="00B10E7E"/>
    <w:rsid w:val="00B81A3B"/>
    <w:rsid w:val="00C87935"/>
    <w:rsid w:val="00DE0844"/>
    <w:rsid w:val="00E33630"/>
    <w:rsid w:val="00F1464E"/>
    <w:rsid w:val="00F3122A"/>
    <w:rsid w:val="00F36C0B"/>
    <w:rsid w:val="00F60A59"/>
    <w:rsid w:val="00F77C85"/>
    <w:rsid w:val="00F93A6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F509-9789-432A-A5C6-C073206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582D8A51.dotm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2016-04-12T07:30:00Z</cp:lastPrinted>
  <dcterms:created xsi:type="dcterms:W3CDTF">2016-04-13T02:40:00Z</dcterms:created>
  <dcterms:modified xsi:type="dcterms:W3CDTF">2016-04-13T02:40:00Z</dcterms:modified>
</cp:coreProperties>
</file>