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B15908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タチ</w:t>
      </w:r>
      <w:bookmarkStart w:id="0" w:name="_GoBack"/>
      <w:bookmarkEnd w:id="0"/>
      <w:r w:rsidR="003B07F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大学（</w:t>
      </w: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マレーシア</w:t>
      </w:r>
      <w:r w:rsidR="00DA3C41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）</w:t>
      </w:r>
    </w:p>
    <w:p w:rsidR="00DA3C41" w:rsidRPr="00B15908" w:rsidRDefault="00DA3C41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語学研修</w:t>
      </w:r>
      <w:r w:rsidR="00097B9F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受講申込用紙</w:t>
      </w:r>
    </w:p>
    <w:p w:rsidR="00DA3C41" w:rsidRPr="00B15908" w:rsidRDefault="00A667A5" w:rsidP="00EA7D9D">
      <w:pPr>
        <w:jc w:val="right"/>
        <w:rPr>
          <w:rFonts w:asciiTheme="majorEastAsia" w:eastAsiaTheme="majorEastAsia" w:hAnsiTheme="majorEastAsia" w:cstheme="majorHAnsi"/>
          <w:b/>
          <w:color w:val="FF0000"/>
          <w:sz w:val="28"/>
          <w:szCs w:val="28"/>
        </w:rPr>
      </w:pPr>
      <w:r w:rsidRPr="00B15908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申込締切５月１２</w:t>
      </w:r>
      <w:r w:rsidR="00C831F6" w:rsidRPr="00B15908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日（金</w:t>
      </w:r>
      <w:r w:rsidR="00EA7D9D" w:rsidRPr="00B15908">
        <w:rPr>
          <w:rFonts w:asciiTheme="majorEastAsia" w:eastAsiaTheme="majorEastAsia" w:hAnsiTheme="majorEastAsia" w:cstheme="majorHAnsi" w:hint="eastAsia"/>
          <w:b/>
          <w:color w:val="FF0000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3E64ED" w:rsidRPr="00D1246C" w:rsidRDefault="00053470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</w:t>
            </w:r>
            <w:r w:rsidR="008C68F6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B403EE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B403EE" w:rsidRPr="00B403EE" w:rsidRDefault="00B403EE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2"/>
              </w:rPr>
            </w:pPr>
            <w:r w:rsidRPr="00B403EE">
              <w:rPr>
                <w:rFonts w:asciiTheme="majorEastAsia" w:eastAsiaTheme="majorEastAsia" w:hAnsiTheme="majorEastAsia" w:cstheme="majorHAnsi" w:hint="eastAsia"/>
                <w:b/>
                <w:sz w:val="22"/>
              </w:rPr>
              <w:t>パスポート上のスペル</w:t>
            </w:r>
          </w:p>
        </w:tc>
        <w:tc>
          <w:tcPr>
            <w:tcW w:w="7395" w:type="dxa"/>
          </w:tcPr>
          <w:p w:rsidR="00B403EE" w:rsidRPr="00D1246C" w:rsidRDefault="00B403EE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958"/>
        </w:trPr>
        <w:tc>
          <w:tcPr>
            <w:tcW w:w="2518" w:type="dxa"/>
            <w:vAlign w:val="center"/>
          </w:tcPr>
          <w:p w:rsidR="00C657D6" w:rsidRDefault="00024F0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  <w:p w:rsidR="00E33630" w:rsidRPr="00D1246C" w:rsidRDefault="00C657D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5347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53470" w:rsidRDefault="0005347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E-mail(必須)</w:t>
            </w:r>
          </w:p>
        </w:tc>
        <w:tc>
          <w:tcPr>
            <w:tcW w:w="7395" w:type="dxa"/>
          </w:tcPr>
          <w:p w:rsidR="00053470" w:rsidRPr="00D1246C" w:rsidRDefault="0005347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C567E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C567EA" w:rsidRDefault="00FE3D3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〒</w:t>
            </w:r>
          </w:p>
          <w:p w:rsidR="00DA3C41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DA3C41" w:rsidRPr="00396C86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911FDA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英語力</w:t>
            </w:r>
          </w:p>
        </w:tc>
        <w:tc>
          <w:tcPr>
            <w:tcW w:w="7395" w:type="dxa"/>
          </w:tcPr>
          <w:p w:rsidR="00911FDA" w:rsidRPr="00911FDA" w:rsidRDefault="00911FDA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 w:rsidRPr="00911FDA">
              <w:rPr>
                <w:rFonts w:asciiTheme="majorEastAsia" w:eastAsiaTheme="majorEastAsia" w:hAnsiTheme="majorEastAsia" w:cstheme="majorHAnsi" w:hint="eastAsia"/>
                <w:lang w:val="es-ES"/>
              </w:rPr>
              <w:t>ex. T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OEIC英検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等</w:t>
            </w:r>
          </w:p>
        </w:tc>
      </w:tr>
      <w:tr w:rsidR="00EA7D9D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EA7D9D" w:rsidRDefault="00EA7D9D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航空券代（約１１万５千円）は５月中の振り込み</w:t>
            </w:r>
          </w:p>
          <w:p w:rsidR="00B15908" w:rsidRDefault="00B15908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研修費用（１０００米ドル）は現地到着後に現金払い</w:t>
            </w:r>
          </w:p>
          <w:p w:rsidR="00EA7D9D" w:rsidRPr="00B15908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F14E3D">
              <w:rPr>
                <w:rFonts w:asciiTheme="majorEastAsia" w:eastAsiaTheme="majorEastAsia" w:hAnsiTheme="majorEastAsia" w:cstheme="majorHAnsi" w:hint="eastAsia"/>
              </w:rPr>
              <w:t>オリエンテーション予定日・・・第1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回</w:t>
            </w:r>
            <w:r w:rsidR="00A667A5">
              <w:rPr>
                <w:rFonts w:asciiTheme="majorEastAsia" w:eastAsiaTheme="majorEastAsia" w:hAnsiTheme="majorEastAsia" w:cstheme="majorHAnsi" w:hint="eastAsia"/>
              </w:rPr>
              <w:t xml:space="preserve">7月 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3</w:t>
            </w:r>
            <w:r w:rsidR="00E4206C">
              <w:rPr>
                <w:rFonts w:asciiTheme="majorEastAsia" w:eastAsiaTheme="majorEastAsia" w:hAnsiTheme="majorEastAsia" w:cstheme="majorHAnsi" w:hint="eastAsia"/>
              </w:rPr>
              <w:t>日（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月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）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1</w:t>
            </w:r>
            <w:r w:rsidR="00B15908">
              <w:rPr>
                <w:rFonts w:asciiTheme="majorEastAsia" w:eastAsiaTheme="majorEastAsia" w:hAnsiTheme="majorEastAsia" w:cstheme="majorHAnsi"/>
              </w:rPr>
              <w:t xml:space="preserve">8:00 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工学部13番教室</w:t>
            </w:r>
          </w:p>
          <w:p w:rsidR="00EA7D9D" w:rsidRDefault="00F14E3D" w:rsidP="00B15908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　　　　第2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回8月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 </w:t>
            </w:r>
            <w:r w:rsidR="00B15908">
              <w:rPr>
                <w:rFonts w:asciiTheme="majorEastAsia" w:eastAsiaTheme="majorEastAsia" w:hAnsiTheme="majorEastAsia" w:cstheme="majorHAnsi"/>
              </w:rPr>
              <w:t>7</w:t>
            </w:r>
            <w:r w:rsidR="001976F0">
              <w:rPr>
                <w:rFonts w:asciiTheme="majorEastAsia" w:eastAsiaTheme="majorEastAsia" w:hAnsiTheme="majorEastAsia" w:cstheme="majorHAnsi" w:hint="eastAsia"/>
              </w:rPr>
              <w:t>日（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月</w:t>
            </w:r>
            <w:r w:rsidR="001976F0">
              <w:rPr>
                <w:rFonts w:asciiTheme="majorEastAsia" w:eastAsiaTheme="majorEastAsia" w:hAnsiTheme="majorEastAsia" w:cstheme="majorHAnsi" w:hint="eastAsia"/>
              </w:rPr>
              <w:t>）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1</w:t>
            </w:r>
            <w:r w:rsidR="00B15908">
              <w:rPr>
                <w:rFonts w:asciiTheme="majorEastAsia" w:eastAsiaTheme="majorEastAsia" w:hAnsiTheme="majorEastAsia" w:cstheme="majorHAnsi"/>
              </w:rPr>
              <w:t xml:space="preserve">8:00 </w:t>
            </w:r>
            <w:r w:rsidR="00B15908">
              <w:rPr>
                <w:rFonts w:asciiTheme="majorEastAsia" w:eastAsiaTheme="majorEastAsia" w:hAnsiTheme="majorEastAsia" w:cstheme="majorHAnsi" w:hint="eastAsia"/>
              </w:rPr>
              <w:t>工学部13番教室</w:t>
            </w:r>
          </w:p>
        </w:tc>
      </w:tr>
    </w:tbl>
    <w:p w:rsidR="003B07F1" w:rsidRDefault="003B07F1" w:rsidP="003B07F1">
      <w:pPr>
        <w:pStyle w:val="1"/>
        <w:ind w:right="1440"/>
        <w:rPr>
          <w:rFonts w:cstheme="majorHAnsi"/>
        </w:rPr>
      </w:pPr>
    </w:p>
    <w:p w:rsidR="003B07F1" w:rsidRDefault="003B07F1" w:rsidP="003B07F1">
      <w:pPr>
        <w:pStyle w:val="1"/>
        <w:ind w:right="480"/>
        <w:jc w:val="right"/>
        <w:rPr>
          <w:rFonts w:cstheme="majorHAnsi"/>
        </w:rPr>
      </w:pPr>
      <w:r>
        <w:rPr>
          <w:rFonts w:cstheme="majorHAnsi" w:hint="eastAsia"/>
        </w:rPr>
        <w:t>国際交流チーム担当</w:t>
      </w:r>
      <w:r w:rsidR="00B15908">
        <w:rPr>
          <w:rFonts w:cstheme="majorHAnsi" w:hint="eastAsia"/>
        </w:rPr>
        <w:t>（</w:t>
      </w:r>
      <w:r w:rsidR="004B163F">
        <w:rPr>
          <w:rFonts w:cstheme="majorHAnsi" w:hint="eastAsia"/>
        </w:rPr>
        <w:t>黒田</w:t>
      </w:r>
      <w:r w:rsidR="00B15908">
        <w:rPr>
          <w:rFonts w:cstheme="majorHAnsi" w:hint="eastAsia"/>
        </w:rPr>
        <w:t>）</w:t>
      </w:r>
    </w:p>
    <w:p w:rsidR="003B07F1" w:rsidRDefault="003B07F1" w:rsidP="003B07F1">
      <w:pPr>
        <w:ind w:firstLineChars="3100" w:firstLine="651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3B07F1" w:rsidRPr="00B15908" w:rsidRDefault="003B07F1" w:rsidP="00B15908">
      <w:pPr>
        <w:wordWrap w:val="0"/>
        <w:ind w:left="5520" w:firstLine="840"/>
        <w:jc w:val="left"/>
      </w:pPr>
      <w:r>
        <w:t>M</w:t>
      </w:r>
      <w:r>
        <w:rPr>
          <w:rFonts w:hint="eastAsia"/>
        </w:rPr>
        <w:t>ail: 3renkei@ab.mie-u.ac.jp</w:t>
      </w:r>
    </w:p>
    <w:sectPr w:rsidR="003B07F1" w:rsidRPr="00B15908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C" w:rsidRDefault="00F3665C" w:rsidP="00F36C0B">
      <w:r>
        <w:separator/>
      </w:r>
    </w:p>
  </w:endnote>
  <w:endnote w:type="continuationSeparator" w:id="0">
    <w:p w:rsidR="00F3665C" w:rsidRDefault="00F3665C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C" w:rsidRDefault="00F3665C" w:rsidP="00F36C0B">
      <w:r>
        <w:separator/>
      </w:r>
    </w:p>
  </w:footnote>
  <w:footnote w:type="continuationSeparator" w:id="0">
    <w:p w:rsidR="00F3665C" w:rsidRDefault="00F3665C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3470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976F0"/>
    <w:rsid w:val="001A4C74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B07F1"/>
    <w:rsid w:val="003E64ED"/>
    <w:rsid w:val="003F1054"/>
    <w:rsid w:val="003F6199"/>
    <w:rsid w:val="00423706"/>
    <w:rsid w:val="004350D9"/>
    <w:rsid w:val="00446F32"/>
    <w:rsid w:val="004B163F"/>
    <w:rsid w:val="004B19D0"/>
    <w:rsid w:val="004B1E71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2F3D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667A5"/>
    <w:rsid w:val="00A96A2A"/>
    <w:rsid w:val="00B10E7E"/>
    <w:rsid w:val="00B15908"/>
    <w:rsid w:val="00B403E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C04FC7"/>
    <w:rsid w:val="00C567EA"/>
    <w:rsid w:val="00C657D6"/>
    <w:rsid w:val="00C76F23"/>
    <w:rsid w:val="00C831F6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4206C"/>
    <w:rsid w:val="00EA7D9D"/>
    <w:rsid w:val="00EC4B2E"/>
    <w:rsid w:val="00F1464E"/>
    <w:rsid w:val="00F14E3D"/>
    <w:rsid w:val="00F3122A"/>
    <w:rsid w:val="00F31525"/>
    <w:rsid w:val="00F3665C"/>
    <w:rsid w:val="00F36C0B"/>
    <w:rsid w:val="00F606D4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CC4FCA03.dotm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2016-04-04T01:14:00Z</cp:lastPrinted>
  <dcterms:created xsi:type="dcterms:W3CDTF">2017-04-26T04:22:00Z</dcterms:created>
  <dcterms:modified xsi:type="dcterms:W3CDTF">2017-04-26T04:22:00Z</dcterms:modified>
</cp:coreProperties>
</file>