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53572" w14:textId="77777777" w:rsidR="00C22763" w:rsidRPr="008F4CB0" w:rsidRDefault="00C22763" w:rsidP="00C2276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F4CB0">
        <w:rPr>
          <w:rFonts w:ascii="Times New Roman" w:hAnsi="Times New Roman" w:cs="Times New Roman"/>
          <w:b/>
          <w:bCs/>
          <w:sz w:val="28"/>
        </w:rPr>
        <w:t>Application Form</w:t>
      </w:r>
    </w:p>
    <w:p w14:paraId="450011AF" w14:textId="77777777" w:rsidR="00C22763" w:rsidRPr="008F4CB0" w:rsidRDefault="00C22763" w:rsidP="00C22763">
      <w:pPr>
        <w:jc w:val="center"/>
        <w:rPr>
          <w:rFonts w:ascii="Times New Roman" w:hAnsi="Times New Roman" w:cs="Times New Roman"/>
          <w:b/>
          <w:bCs/>
        </w:rPr>
      </w:pPr>
    </w:p>
    <w:p w14:paraId="2EB3340D" w14:textId="07106CEE" w:rsidR="00C22763" w:rsidRPr="008F4CB0" w:rsidRDefault="00C22763" w:rsidP="00C22763">
      <w:pPr>
        <w:jc w:val="center"/>
        <w:rPr>
          <w:rFonts w:ascii="Times New Roman" w:eastAsia="SimSun" w:hAnsi="Times New Roman" w:cs="Times New Roman"/>
          <w:b/>
          <w:bCs/>
          <w:i/>
          <w:sz w:val="24"/>
          <w:lang w:eastAsia="zh-CN"/>
        </w:rPr>
      </w:pPr>
      <w:r w:rsidRPr="008F4CB0">
        <w:rPr>
          <w:rFonts w:ascii="Times New Roman" w:hAnsi="Times New Roman" w:cs="Times New Roman"/>
          <w:b/>
          <w:bCs/>
          <w:i/>
          <w:sz w:val="24"/>
        </w:rPr>
        <w:t>The 2</w:t>
      </w:r>
      <w:r w:rsidR="008F4CB0" w:rsidRPr="008F4CB0">
        <w:rPr>
          <w:rFonts w:ascii="Times New Roman" w:hAnsi="Times New Roman" w:cs="Times New Roman"/>
          <w:b/>
          <w:bCs/>
          <w:i/>
          <w:sz w:val="24"/>
        </w:rPr>
        <w:t>5</w:t>
      </w:r>
      <w:r w:rsidR="008F4CB0" w:rsidRPr="008F4CB0">
        <w:rPr>
          <w:rFonts w:ascii="Times New Roman" w:hAnsi="Times New Roman" w:cs="Times New Roman"/>
          <w:b/>
          <w:bCs/>
          <w:i/>
          <w:sz w:val="24"/>
          <w:vertAlign w:val="superscript"/>
        </w:rPr>
        <w:t>th</w:t>
      </w:r>
      <w:r w:rsidR="008F4CB0" w:rsidRPr="008F4CB0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8F4CB0">
        <w:rPr>
          <w:rFonts w:ascii="Times New Roman" w:hAnsi="Times New Roman" w:cs="Times New Roman"/>
          <w:b/>
          <w:bCs/>
          <w:i/>
          <w:sz w:val="24"/>
        </w:rPr>
        <w:t>Tri-U International Joint Seminar &amp; Symposium 201</w:t>
      </w:r>
      <w:r w:rsidR="008F4CB0" w:rsidRPr="008F4CB0">
        <w:rPr>
          <w:rFonts w:ascii="Times New Roman" w:eastAsia="SimSun" w:hAnsi="Times New Roman" w:cs="Times New Roman"/>
          <w:b/>
          <w:bCs/>
          <w:i/>
          <w:sz w:val="24"/>
          <w:lang w:eastAsia="zh-CN"/>
        </w:rPr>
        <w:t>8</w:t>
      </w:r>
    </w:p>
    <w:p w14:paraId="2BE0A985" w14:textId="672D6512" w:rsidR="00C22763" w:rsidRPr="008F4CB0" w:rsidRDefault="008F4CB0" w:rsidP="00C22763">
      <w:pPr>
        <w:jc w:val="center"/>
        <w:rPr>
          <w:rFonts w:ascii="Times New Roman" w:hAnsi="Times New Roman" w:cs="Times New Roman"/>
          <w:i/>
          <w:iCs/>
          <w:sz w:val="24"/>
        </w:rPr>
      </w:pPr>
      <w:r w:rsidRPr="008F4CB0">
        <w:rPr>
          <w:rFonts w:ascii="Times New Roman" w:eastAsia="ＭＳ ゴシック" w:hAnsi="Times New Roman" w:cs="Times New Roman"/>
          <w:b/>
          <w:i/>
          <w:sz w:val="24"/>
        </w:rPr>
        <w:t xml:space="preserve">Chiang Mai </w:t>
      </w:r>
      <w:r w:rsidR="00C22763" w:rsidRPr="008F4CB0">
        <w:rPr>
          <w:rFonts w:ascii="Times New Roman" w:eastAsia="ＭＳ ゴシック" w:hAnsi="Times New Roman" w:cs="Times New Roman"/>
          <w:b/>
          <w:i/>
          <w:sz w:val="24"/>
        </w:rPr>
        <w:t>University</w:t>
      </w:r>
      <w:r w:rsidR="00C22763" w:rsidRPr="008F4CB0">
        <w:rPr>
          <w:rFonts w:ascii="Times New Roman" w:hAnsi="Times New Roman" w:cs="Times New Roman"/>
          <w:i/>
          <w:iCs/>
          <w:sz w:val="24"/>
        </w:rPr>
        <w:t xml:space="preserve">, </w:t>
      </w:r>
      <w:r w:rsidRPr="008F4CB0">
        <w:rPr>
          <w:rFonts w:ascii="Times New Roman" w:hAnsi="Times New Roman" w:cs="Times New Roman"/>
          <w:i/>
          <w:iCs/>
          <w:sz w:val="24"/>
        </w:rPr>
        <w:t>Thailand</w:t>
      </w:r>
    </w:p>
    <w:p w14:paraId="64D42224" w14:textId="77777777" w:rsidR="00C22763" w:rsidRPr="008F4CB0" w:rsidRDefault="00C22763" w:rsidP="00C22763">
      <w:pPr>
        <w:rPr>
          <w:rFonts w:ascii="Times New Roman" w:hAnsi="Times New Roman" w:cs="Times New Roman"/>
          <w:i/>
          <w:iCs/>
          <w:color w:val="FF0000"/>
        </w:rPr>
      </w:pPr>
    </w:p>
    <w:tbl>
      <w:tblPr>
        <w:tblW w:w="998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673"/>
        <w:gridCol w:w="4315"/>
      </w:tblGrid>
      <w:tr w:rsidR="00C22763" w:rsidRPr="008F4CB0" w14:paraId="7A5C991C" w14:textId="77777777" w:rsidTr="007D0F9D">
        <w:trPr>
          <w:cantSplit/>
          <w:trHeight w:val="797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392E9C37" w14:textId="77777777"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988" w:type="dxa"/>
            <w:gridSpan w:val="2"/>
            <w:tcBorders>
              <w:bottom w:val="single" w:sz="4" w:space="0" w:color="auto"/>
            </w:tcBorders>
          </w:tcPr>
          <w:p w14:paraId="4C2BBB5A" w14:textId="77777777" w:rsidR="00C22763" w:rsidRPr="008F4CB0" w:rsidRDefault="00C22763" w:rsidP="007D0F9D">
            <w:pPr>
              <w:pStyle w:val="a3"/>
              <w:tabs>
                <w:tab w:val="left" w:pos="840"/>
              </w:tabs>
              <w:snapToGrid/>
              <w:spacing w:line="400" w:lineRule="atLeast"/>
              <w:rPr>
                <w:rFonts w:ascii="Times New Roman" w:hAnsi="Times New Roman" w:cs="Times New Roman"/>
                <w:vertAlign w:val="superscript"/>
              </w:rPr>
            </w:pPr>
            <w:r w:rsidRPr="008F4CB0">
              <w:rPr>
                <w:rFonts w:ascii="Times New Roman" w:hAnsi="Times New Roman" w:cs="Times New Roman"/>
                <w:vertAlign w:val="superscript"/>
              </w:rPr>
              <w:t>(Given)</w:t>
            </w:r>
            <w:r w:rsidRPr="008F4CB0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8F4CB0">
              <w:rPr>
                <w:rFonts w:ascii="Times New Roman" w:hAnsi="Times New Roman" w:cs="Times New Roman"/>
                <w:vertAlign w:val="superscript"/>
              </w:rPr>
              <w:t>(Family)</w:t>
            </w:r>
          </w:p>
          <w:p w14:paraId="44BF4F93" w14:textId="025EF5BD" w:rsidR="00C22763" w:rsidRPr="008F4CB0" w:rsidRDefault="00C22763" w:rsidP="008F4CB0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</w:p>
        </w:tc>
      </w:tr>
      <w:tr w:rsidR="00C22763" w:rsidRPr="008F4CB0" w14:paraId="7B49CDDC" w14:textId="77777777" w:rsidTr="007D0F9D">
        <w:trPr>
          <w:trHeight w:val="454"/>
        </w:trPr>
        <w:tc>
          <w:tcPr>
            <w:tcW w:w="1995" w:type="dxa"/>
            <w:vAlign w:val="center"/>
          </w:tcPr>
          <w:p w14:paraId="4D6AB7CA" w14:textId="77777777"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988" w:type="dxa"/>
            <w:gridSpan w:val="2"/>
            <w:vAlign w:val="center"/>
          </w:tcPr>
          <w:p w14:paraId="12199A86" w14:textId="7DDE0CEB"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 xml:space="preserve">1. Female                         2.  Male  </w:t>
            </w:r>
          </w:p>
        </w:tc>
      </w:tr>
      <w:tr w:rsidR="00C22763" w:rsidRPr="008F4CB0" w14:paraId="0A6E6395" w14:textId="77777777" w:rsidTr="007D0F9D">
        <w:trPr>
          <w:trHeight w:val="422"/>
        </w:trPr>
        <w:tc>
          <w:tcPr>
            <w:tcW w:w="1995" w:type="dxa"/>
            <w:vAlign w:val="center"/>
          </w:tcPr>
          <w:p w14:paraId="596B6030" w14:textId="77777777" w:rsidR="00C22763" w:rsidRPr="008F4CB0" w:rsidRDefault="00C22763" w:rsidP="007D0F9D">
            <w:pPr>
              <w:pStyle w:val="a3"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7988" w:type="dxa"/>
            <w:gridSpan w:val="2"/>
            <w:vAlign w:val="center"/>
          </w:tcPr>
          <w:p w14:paraId="0756079A" w14:textId="6124B939" w:rsidR="00C22763" w:rsidRPr="008F4CB0" w:rsidRDefault="00C22763" w:rsidP="007D0F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22763" w:rsidRPr="008F4CB0" w14:paraId="2D00F625" w14:textId="77777777" w:rsidTr="007D0F9D">
        <w:trPr>
          <w:trHeight w:val="350"/>
        </w:trPr>
        <w:tc>
          <w:tcPr>
            <w:tcW w:w="1995" w:type="dxa"/>
            <w:vAlign w:val="center"/>
          </w:tcPr>
          <w:p w14:paraId="47EF0D4A" w14:textId="77777777"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7988" w:type="dxa"/>
            <w:gridSpan w:val="2"/>
            <w:vAlign w:val="center"/>
          </w:tcPr>
          <w:p w14:paraId="38DDB8A2" w14:textId="242C80DB"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</w:p>
        </w:tc>
      </w:tr>
      <w:tr w:rsidR="00C22763" w:rsidRPr="008F4CB0" w14:paraId="4F3CB82A" w14:textId="77777777" w:rsidTr="007D0F9D">
        <w:trPr>
          <w:cantSplit/>
          <w:trHeight w:val="392"/>
        </w:trPr>
        <w:tc>
          <w:tcPr>
            <w:tcW w:w="1995" w:type="dxa"/>
            <w:vMerge w:val="restart"/>
            <w:vAlign w:val="center"/>
          </w:tcPr>
          <w:p w14:paraId="18EFB45F" w14:textId="77777777"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988" w:type="dxa"/>
            <w:gridSpan w:val="2"/>
          </w:tcPr>
          <w:p w14:paraId="3EE76C90" w14:textId="5A5818F7"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  <w:lang w:bidi="th-TH"/>
              </w:rPr>
            </w:pPr>
          </w:p>
        </w:tc>
      </w:tr>
      <w:tr w:rsidR="00C22763" w:rsidRPr="008F4CB0" w14:paraId="112E3B8B" w14:textId="77777777" w:rsidTr="007D0F9D">
        <w:trPr>
          <w:cantSplit/>
          <w:trHeight w:val="374"/>
        </w:trPr>
        <w:tc>
          <w:tcPr>
            <w:tcW w:w="1995" w:type="dxa"/>
            <w:vMerge/>
            <w:vAlign w:val="center"/>
          </w:tcPr>
          <w:p w14:paraId="6771F3A7" w14:textId="77777777"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</w:tcPr>
          <w:p w14:paraId="199D4A0D" w14:textId="00C2998B" w:rsidR="00C22763" w:rsidRPr="008F4CB0" w:rsidRDefault="00C22763" w:rsidP="008F4CB0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 xml:space="preserve">Phone: </w:t>
            </w:r>
          </w:p>
        </w:tc>
        <w:tc>
          <w:tcPr>
            <w:tcW w:w="4315" w:type="dxa"/>
          </w:tcPr>
          <w:p w14:paraId="422E9C48" w14:textId="77777777"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 xml:space="preserve">Phone: </w:t>
            </w:r>
          </w:p>
        </w:tc>
      </w:tr>
      <w:tr w:rsidR="00C22763" w:rsidRPr="008F4CB0" w14:paraId="395F7C3A" w14:textId="77777777" w:rsidTr="007D0F9D">
        <w:trPr>
          <w:cantSplit/>
          <w:trHeight w:val="338"/>
        </w:trPr>
        <w:tc>
          <w:tcPr>
            <w:tcW w:w="1995" w:type="dxa"/>
            <w:vMerge/>
            <w:vAlign w:val="center"/>
          </w:tcPr>
          <w:p w14:paraId="35AEFE9E" w14:textId="77777777"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gridSpan w:val="2"/>
          </w:tcPr>
          <w:p w14:paraId="156AB2F1" w14:textId="44892CDB" w:rsidR="00C22763" w:rsidRPr="008F4CB0" w:rsidRDefault="00C22763" w:rsidP="008F4CB0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 xml:space="preserve">E-mail: </w:t>
            </w:r>
          </w:p>
        </w:tc>
      </w:tr>
      <w:tr w:rsidR="00C22763" w:rsidRPr="008F4CB0" w14:paraId="7CB21DFA" w14:textId="77777777" w:rsidTr="007D0F9D">
        <w:trPr>
          <w:trHeight w:val="521"/>
        </w:trPr>
        <w:tc>
          <w:tcPr>
            <w:tcW w:w="1995" w:type="dxa"/>
            <w:vAlign w:val="center"/>
          </w:tcPr>
          <w:p w14:paraId="1F2D8B26" w14:textId="77777777" w:rsidR="00C22763" w:rsidRPr="008F4CB0" w:rsidRDefault="00C22763" w:rsidP="007D0F9D">
            <w:pPr>
              <w:pStyle w:val="a3"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Paper title*</w:t>
            </w:r>
          </w:p>
        </w:tc>
        <w:tc>
          <w:tcPr>
            <w:tcW w:w="7988" w:type="dxa"/>
            <w:gridSpan w:val="2"/>
            <w:vAlign w:val="center"/>
          </w:tcPr>
          <w:p w14:paraId="313FEE9F" w14:textId="5D8AB2B6"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2763" w:rsidRPr="008F4CB0" w14:paraId="3A6EB8CC" w14:textId="77777777" w:rsidTr="007D0F9D">
        <w:trPr>
          <w:trHeight w:val="620"/>
        </w:trPr>
        <w:tc>
          <w:tcPr>
            <w:tcW w:w="1995" w:type="dxa"/>
            <w:vAlign w:val="center"/>
          </w:tcPr>
          <w:p w14:paraId="58350651" w14:textId="77777777"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Themes*</w:t>
            </w:r>
          </w:p>
        </w:tc>
        <w:tc>
          <w:tcPr>
            <w:tcW w:w="7988" w:type="dxa"/>
            <w:gridSpan w:val="2"/>
            <w:vAlign w:val="center"/>
          </w:tcPr>
          <w:p w14:paraId="05402D11" w14:textId="21FFB8CB" w:rsidR="00C22763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Times New Roman" w:hAnsi="Times New Roman" w:cs="Times New Roman"/>
                <w:vertAlign w:val="superscript"/>
              </w:rPr>
            </w:pPr>
            <w:r w:rsidRPr="008F4CB0">
              <w:rPr>
                <w:rFonts w:ascii="Times New Roman" w:hAnsi="Times New Roman" w:cs="Times New Roman"/>
                <w:vertAlign w:val="superscript"/>
              </w:rPr>
              <w:t>(Please circle one theme for your paper)</w:t>
            </w:r>
          </w:p>
          <w:p w14:paraId="2774D628" w14:textId="77777777" w:rsidR="00965011" w:rsidRPr="008F4CB0" w:rsidRDefault="00965011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Times New Roman" w:hAnsi="Times New Roman" w:cs="Times New Roman"/>
                <w:vertAlign w:val="superscript"/>
              </w:rPr>
            </w:pPr>
          </w:p>
          <w:p w14:paraId="03C3740E" w14:textId="3EE2157B" w:rsidR="008F4CB0" w:rsidRPr="008F4CB0" w:rsidRDefault="00965011" w:rsidP="008F4CB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kern w:val="0"/>
                <w:sz w:val="19"/>
                <w:szCs w:val="19"/>
                <w:lang w:eastAsia="en-US" w:bidi="th-TH"/>
              </w:rPr>
            </w:pPr>
            <w:r>
              <w:rPr>
                <w:rFonts w:ascii="Times New Roman" w:hAnsi="Times New Roman" w:cs="Times New Roman"/>
              </w:rPr>
              <w:t>&lt; Population &gt;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/>
              </w:rPr>
              <w:t xml:space="preserve"> &lt; Food &gt; 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/>
              </w:rPr>
              <w:t>&lt; Energy &gt;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C22763" w:rsidRPr="008F4CB0">
              <w:rPr>
                <w:rFonts w:ascii="Times New Roman" w:hAnsi="Times New Roman" w:cs="Times New Roman"/>
              </w:rPr>
              <w:t xml:space="preserve"> &lt; Environment 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kern w:val="0"/>
                <w:sz w:val="19"/>
                <w:szCs w:val="19"/>
                <w:lang w:bidi="th-TH"/>
              </w:rPr>
              <w:t>&gt;</w:t>
            </w:r>
            <w:r>
              <w:rPr>
                <w:rFonts w:ascii="Times New Roman" w:eastAsiaTheme="minorEastAsia" w:hAnsi="Times New Roman" w:cs="Times New Roman" w:hint="eastAsia"/>
                <w:b/>
                <w:bCs/>
                <w:kern w:val="0"/>
                <w:sz w:val="19"/>
                <w:szCs w:val="19"/>
                <w:lang w:bidi="th-TH"/>
              </w:rPr>
              <w:t xml:space="preserve">　</w:t>
            </w:r>
            <w:r w:rsidR="008F4CB0" w:rsidRPr="008F4CB0">
              <w:rPr>
                <w:rFonts w:ascii="Times New Roman" w:eastAsiaTheme="minorHAnsi" w:hAnsi="Times New Roman" w:cs="Times New Roman"/>
                <w:kern w:val="0"/>
                <w:sz w:val="19"/>
                <w:szCs w:val="19"/>
                <w:lang w:eastAsia="en-US" w:bidi="th-TH"/>
              </w:rPr>
              <w:t>to Sustainable Society</w:t>
            </w:r>
          </w:p>
          <w:p w14:paraId="477DA6A4" w14:textId="77777777" w:rsidR="00C22763" w:rsidRPr="00965011" w:rsidRDefault="00C22763" w:rsidP="0096501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 w:line="240" w:lineRule="atLeast"/>
              <w:rPr>
                <w:rFonts w:ascii="Times New Roman" w:hAnsi="Times New Roman" w:cs="Times New Roman"/>
              </w:rPr>
            </w:pPr>
          </w:p>
        </w:tc>
      </w:tr>
      <w:tr w:rsidR="00C22763" w:rsidRPr="008F4CB0" w14:paraId="6636EE06" w14:textId="77777777" w:rsidTr="00443DF6">
        <w:trPr>
          <w:cantSplit/>
          <w:trHeight w:val="4432"/>
        </w:trPr>
        <w:tc>
          <w:tcPr>
            <w:tcW w:w="1995" w:type="dxa"/>
            <w:vAlign w:val="center"/>
          </w:tcPr>
          <w:p w14:paraId="44B42E12" w14:textId="77777777"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Abstract*</w:t>
            </w:r>
          </w:p>
          <w:p w14:paraId="4F5838B6" w14:textId="77777777" w:rsidR="00C22763" w:rsidRPr="008F4CB0" w:rsidRDefault="00C22763" w:rsidP="007D0F9D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88" w:type="dxa"/>
            <w:gridSpan w:val="2"/>
          </w:tcPr>
          <w:p w14:paraId="06848599" w14:textId="77777777"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(up to 200 words)</w:t>
            </w:r>
          </w:p>
          <w:p w14:paraId="271DE9EA" w14:textId="16CABA3E" w:rsidR="00C22763" w:rsidRPr="008F4CB0" w:rsidRDefault="00C22763" w:rsidP="00234064">
            <w:pPr>
              <w:spacing w:line="276" w:lineRule="auto"/>
              <w:rPr>
                <w:rFonts w:ascii="Times New Roman" w:hAnsi="Times New Roman" w:cs="Times New Roman"/>
                <w:szCs w:val="21"/>
                <w:lang w:bidi="th-TH"/>
              </w:rPr>
            </w:pPr>
          </w:p>
        </w:tc>
      </w:tr>
    </w:tbl>
    <w:p w14:paraId="5F801793" w14:textId="77777777" w:rsidR="00443DF6" w:rsidRDefault="00443DF6" w:rsidP="00C22763">
      <w:pPr>
        <w:rPr>
          <w:rFonts w:ascii="Times New Roman" w:hAnsi="Times New Roman" w:cs="Times New Roman"/>
        </w:rPr>
      </w:pPr>
    </w:p>
    <w:p w14:paraId="0B0AFB74" w14:textId="3D012148" w:rsidR="00C22763" w:rsidRPr="001C5B48" w:rsidRDefault="00C22763" w:rsidP="001C5B48">
      <w:pPr>
        <w:pStyle w:val="a9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1C5B48">
        <w:rPr>
          <w:rFonts w:ascii="Times New Roman" w:hAnsi="Times New Roman" w:cs="Times New Roman"/>
        </w:rPr>
        <w:t>Additional Information.</w:t>
      </w:r>
    </w:p>
    <w:tbl>
      <w:tblPr>
        <w:tblW w:w="997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80"/>
      </w:tblGrid>
      <w:tr w:rsidR="00C22763" w:rsidRPr="008F4CB0" w14:paraId="2006B25A" w14:textId="77777777" w:rsidTr="007D0F9D">
        <w:trPr>
          <w:trHeight w:val="345"/>
        </w:trPr>
        <w:tc>
          <w:tcPr>
            <w:tcW w:w="1995" w:type="dxa"/>
            <w:vAlign w:val="center"/>
          </w:tcPr>
          <w:p w14:paraId="3F5D43A5" w14:textId="77777777"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7980" w:type="dxa"/>
            <w:vAlign w:val="center"/>
          </w:tcPr>
          <w:p w14:paraId="77F8D4C0" w14:textId="77777777" w:rsidR="00C22763" w:rsidRPr="008F4CB0" w:rsidRDefault="00C22763" w:rsidP="007D0F9D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left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1. I smoke.                             2.</w:t>
            </w:r>
            <w:r w:rsidRPr="008F4CB0">
              <w:rPr>
                <w:rFonts w:ascii="Times New Roman" w:hAnsi="Times New Roman" w:cs="Times New Roman"/>
              </w:rPr>
              <w:t xml:space="preserve">　</w:t>
            </w:r>
            <w:r w:rsidRPr="008F4CB0">
              <w:rPr>
                <w:rFonts w:ascii="Times New Roman" w:hAnsi="Times New Roman" w:cs="Times New Roman"/>
              </w:rPr>
              <w:t>I do not smoke.</w:t>
            </w:r>
          </w:p>
        </w:tc>
      </w:tr>
      <w:tr w:rsidR="00C22763" w:rsidRPr="008F4CB0" w14:paraId="194B1D7F" w14:textId="77777777" w:rsidTr="007D0F9D">
        <w:trPr>
          <w:trHeight w:val="360"/>
        </w:trPr>
        <w:tc>
          <w:tcPr>
            <w:tcW w:w="1995" w:type="dxa"/>
            <w:vAlign w:val="center"/>
          </w:tcPr>
          <w:p w14:paraId="3BF4F00D" w14:textId="77777777" w:rsidR="00C22763" w:rsidRPr="008F4CB0" w:rsidRDefault="00C22763" w:rsidP="007D0F9D">
            <w:pPr>
              <w:pStyle w:val="a3"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Dietary restrictions</w:t>
            </w:r>
          </w:p>
        </w:tc>
        <w:tc>
          <w:tcPr>
            <w:tcW w:w="7980" w:type="dxa"/>
            <w:vAlign w:val="center"/>
          </w:tcPr>
          <w:p w14:paraId="3EA9F5E5" w14:textId="7A579F82" w:rsidR="00C22763" w:rsidRPr="008F4CB0" w:rsidRDefault="00C22763" w:rsidP="008F4CB0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left"/>
              <w:rPr>
                <w:rFonts w:ascii="Times New Roman" w:hAnsi="Times New Roman" w:cs="Times New Roman"/>
              </w:rPr>
            </w:pPr>
            <w:r w:rsidRPr="008F4CB0">
              <w:rPr>
                <w:rFonts w:ascii="Times New Roman" w:hAnsi="Times New Roman" w:cs="Times New Roman"/>
              </w:rPr>
              <w:t>1. V</w:t>
            </w:r>
            <w:bookmarkStart w:id="0" w:name="_GoBack"/>
            <w:bookmarkEnd w:id="0"/>
            <w:r w:rsidRPr="008F4CB0">
              <w:rPr>
                <w:rFonts w:ascii="Times New Roman" w:hAnsi="Times New Roman" w:cs="Times New Roman"/>
              </w:rPr>
              <w:t xml:space="preserve">egetarian     2. Muslim     3. Other(my allergy </w:t>
            </w:r>
            <w:r w:rsidRPr="008F4CB0">
              <w:rPr>
                <w:rFonts w:ascii="Cambria Math" w:hAnsi="Cambria Math" w:cs="Cambria Math"/>
              </w:rPr>
              <w:t>⇒</w:t>
            </w:r>
            <w:r w:rsidRPr="008F4CB0">
              <w:rPr>
                <w:rFonts w:ascii="Times New Roman" w:hAnsi="Times New Roman" w:cs="Times New Roman"/>
              </w:rPr>
              <w:t xml:space="preserve">　　</w:t>
            </w:r>
            <w:r w:rsidRPr="008F4CB0">
              <w:rPr>
                <w:rFonts w:ascii="Times New Roman" w:hAnsi="Times New Roman" w:cs="Times New Roman"/>
              </w:rPr>
              <w:t>)</w:t>
            </w:r>
          </w:p>
        </w:tc>
      </w:tr>
      <w:tr w:rsidR="00732F64" w:rsidRPr="008F4CB0" w14:paraId="44409FF4" w14:textId="77777777" w:rsidTr="007D0F9D">
        <w:trPr>
          <w:trHeight w:val="360"/>
        </w:trPr>
        <w:tc>
          <w:tcPr>
            <w:tcW w:w="1995" w:type="dxa"/>
            <w:vAlign w:val="center"/>
          </w:tcPr>
          <w:p w14:paraId="0DCBF503" w14:textId="77777777" w:rsidR="00732F64" w:rsidRDefault="00443DF6" w:rsidP="00491A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Shirt Size</w:t>
            </w:r>
          </w:p>
          <w:p w14:paraId="61889552" w14:textId="0124AA4F" w:rsidR="001C5B48" w:rsidRPr="00842508" w:rsidRDefault="001C5B48" w:rsidP="00491AC2">
            <w:pPr>
              <w:pStyle w:val="a3"/>
              <w:jc w:val="center"/>
              <w:rPr>
                <w:rFonts w:ascii="Times New Roman" w:hAnsi="Times New Roman" w:cs="Times New Roman" w:hint="eastAsia"/>
              </w:rPr>
            </w:pPr>
            <w:r w:rsidRPr="001C5B48">
              <w:rPr>
                <w:rFonts w:ascii="Times New Roman" w:hAnsi="Times New Roman" w:cs="Times New Roman"/>
                <w:sz w:val="20"/>
              </w:rPr>
              <w:t>(for Official Costume)</w:t>
            </w:r>
          </w:p>
        </w:tc>
        <w:tc>
          <w:tcPr>
            <w:tcW w:w="7980" w:type="dxa"/>
            <w:vAlign w:val="center"/>
          </w:tcPr>
          <w:p w14:paraId="3C8DF361" w14:textId="77777777" w:rsidR="00443DF6" w:rsidRDefault="00443DF6" w:rsidP="00443DF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exact"/>
              <w:jc w:val="left"/>
              <w:rPr>
                <w:rFonts w:ascii="Times New Roman" w:hAnsi="Times New Roman" w:cs="Times New Roman"/>
              </w:rPr>
            </w:pPr>
          </w:p>
          <w:p w14:paraId="3419C839" w14:textId="49436DAF" w:rsidR="00443DF6" w:rsidRPr="00443DF6" w:rsidRDefault="00443DF6" w:rsidP="00443DF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Male:  S   </w:t>
            </w:r>
            <w:r w:rsidRPr="00443DF6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43DF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43DF6">
              <w:rPr>
                <w:rFonts w:ascii="Times New Roman" w:hAnsi="Times New Roman" w:cs="Times New Roman"/>
              </w:rPr>
              <w:t>XL</w:t>
            </w:r>
          </w:p>
          <w:p w14:paraId="037A7D16" w14:textId="77777777" w:rsidR="00443DF6" w:rsidRDefault="00443DF6" w:rsidP="00443DF6">
            <w:pPr>
              <w:pStyle w:val="a3"/>
              <w:tabs>
                <w:tab w:val="clear" w:pos="4252"/>
                <w:tab w:val="clear" w:pos="8504"/>
              </w:tabs>
              <w:snapToGrid/>
              <w:spacing w:line="140" w:lineRule="exact"/>
              <w:jc w:val="left"/>
              <w:rPr>
                <w:rFonts w:ascii="Times New Roman" w:hAnsi="Times New Roman" w:cs="Times New Roman"/>
              </w:rPr>
            </w:pPr>
          </w:p>
          <w:p w14:paraId="2AE8836C" w14:textId="0A7645DC" w:rsidR="00732F64" w:rsidRDefault="00443DF6" w:rsidP="00443DF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 w:cs="Times New Roman"/>
              </w:rPr>
            </w:pPr>
            <w:r w:rsidRPr="00443DF6">
              <w:rPr>
                <w:rFonts w:ascii="Times New Roman" w:hAnsi="Times New Roman" w:cs="Times New Roman"/>
              </w:rPr>
              <w:t>Female:  S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43DF6">
              <w:rPr>
                <w:rFonts w:ascii="Times New Roman" w:hAnsi="Times New Roman" w:cs="Times New Roman"/>
              </w:rPr>
              <w:t xml:space="preserve">M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F6">
              <w:rPr>
                <w:rFonts w:ascii="Times New Roman" w:hAnsi="Times New Roman" w:cs="Times New Roman"/>
              </w:rPr>
              <w:t xml:space="preserve"> L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DF6">
              <w:rPr>
                <w:rFonts w:ascii="Times New Roman" w:hAnsi="Times New Roman" w:cs="Times New Roman"/>
              </w:rPr>
              <w:t xml:space="preserve"> XL</w:t>
            </w:r>
          </w:p>
          <w:p w14:paraId="4FD54839" w14:textId="69F732AF" w:rsidR="00443DF6" w:rsidRPr="00443DF6" w:rsidRDefault="00443DF6" w:rsidP="00443DF6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 w:cs="Times New Roman" w:hint="eastAsia"/>
              </w:rPr>
            </w:pPr>
          </w:p>
        </w:tc>
      </w:tr>
      <w:tr w:rsidR="00491AC2" w:rsidRPr="008F4CB0" w14:paraId="16206FDE" w14:textId="77777777" w:rsidTr="007D0F9D">
        <w:trPr>
          <w:trHeight w:val="360"/>
        </w:trPr>
        <w:tc>
          <w:tcPr>
            <w:tcW w:w="1995" w:type="dxa"/>
            <w:vAlign w:val="center"/>
          </w:tcPr>
          <w:p w14:paraId="3424E995" w14:textId="77777777" w:rsidR="00491AC2" w:rsidRPr="00842508" w:rsidRDefault="00491AC2" w:rsidP="00491A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2508">
              <w:rPr>
                <w:rFonts w:ascii="Times New Roman" w:hAnsi="Times New Roman" w:cs="Times New Roman" w:hint="eastAsia"/>
              </w:rPr>
              <w:t>学内応募用</w:t>
            </w:r>
          </w:p>
          <w:p w14:paraId="6B186871" w14:textId="752DED38" w:rsidR="00491AC2" w:rsidRPr="00842508" w:rsidRDefault="00491AC2" w:rsidP="00491A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2508">
              <w:rPr>
                <w:rFonts w:ascii="Times New Roman" w:hAnsi="Times New Roman" w:cs="Times New Roman" w:hint="eastAsia"/>
              </w:rPr>
              <w:t>【必須】</w:t>
            </w:r>
          </w:p>
        </w:tc>
        <w:tc>
          <w:tcPr>
            <w:tcW w:w="7980" w:type="dxa"/>
            <w:vAlign w:val="center"/>
          </w:tcPr>
          <w:p w14:paraId="226BA187" w14:textId="2136D7DE" w:rsidR="00491AC2" w:rsidRPr="00842508" w:rsidRDefault="00491AC2" w:rsidP="00491AC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 w:cs="Times New Roman"/>
              </w:rPr>
            </w:pPr>
            <w:r w:rsidRPr="00842508">
              <w:rPr>
                <w:rFonts w:ascii="Times New Roman" w:hAnsi="Times New Roman" w:cs="Times New Roman" w:hint="eastAsia"/>
              </w:rPr>
              <w:t>指導教官名　　　　　　　　　　　　　　　　　印</w:t>
            </w:r>
          </w:p>
        </w:tc>
      </w:tr>
    </w:tbl>
    <w:p w14:paraId="69A185DF" w14:textId="27CCC291" w:rsidR="00443DF6" w:rsidRPr="00732F64" w:rsidRDefault="00443DF6" w:rsidP="00443DF6">
      <w:pPr>
        <w:rPr>
          <w:rFonts w:ascii="Times New Roman" w:hAnsi="Times New Roman" w:cs="Times New Roman" w:hint="eastAsia"/>
        </w:rPr>
      </w:pPr>
    </w:p>
    <w:sectPr w:rsidR="00443DF6" w:rsidRPr="00732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AE7EE" w14:textId="77777777" w:rsidR="00965011" w:rsidRDefault="00965011" w:rsidP="00965011">
      <w:r>
        <w:separator/>
      </w:r>
    </w:p>
  </w:endnote>
  <w:endnote w:type="continuationSeparator" w:id="0">
    <w:p w14:paraId="7C4E26A0" w14:textId="77777777" w:rsidR="00965011" w:rsidRDefault="00965011" w:rsidP="0096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30E08" w14:textId="77777777" w:rsidR="00965011" w:rsidRDefault="00965011" w:rsidP="00965011">
      <w:r>
        <w:separator/>
      </w:r>
    </w:p>
  </w:footnote>
  <w:footnote w:type="continuationSeparator" w:id="0">
    <w:p w14:paraId="4EE2C027" w14:textId="77777777" w:rsidR="00965011" w:rsidRDefault="00965011" w:rsidP="0096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54DF2"/>
    <w:multiLevelType w:val="hybridMultilevel"/>
    <w:tmpl w:val="F1C8251C"/>
    <w:lvl w:ilvl="0" w:tplc="E34698C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63"/>
    <w:rsid w:val="001378F8"/>
    <w:rsid w:val="00190715"/>
    <w:rsid w:val="00197706"/>
    <w:rsid w:val="001C5B48"/>
    <w:rsid w:val="00234064"/>
    <w:rsid w:val="002E701F"/>
    <w:rsid w:val="00443DF6"/>
    <w:rsid w:val="00491AC2"/>
    <w:rsid w:val="00732F64"/>
    <w:rsid w:val="00820964"/>
    <w:rsid w:val="00842508"/>
    <w:rsid w:val="008F4CB0"/>
    <w:rsid w:val="00965011"/>
    <w:rsid w:val="009C64F3"/>
    <w:rsid w:val="00BB3B69"/>
    <w:rsid w:val="00BE74D4"/>
    <w:rsid w:val="00C22763"/>
    <w:rsid w:val="00C3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8A2384"/>
  <w15:docId w15:val="{A38618ED-0725-43DE-AAA3-E92A6CC5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63"/>
    <w:pPr>
      <w:widowControl w:val="0"/>
      <w:spacing w:after="0" w:line="240" w:lineRule="auto"/>
      <w:jc w:val="both"/>
    </w:pPr>
    <w:rPr>
      <w:rFonts w:ascii="Century" w:eastAsia="ＭＳ 明朝" w:hAnsi="Century" w:cs="Angsana New"/>
      <w:kern w:val="2"/>
      <w:sz w:val="21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2763"/>
    <w:rPr>
      <w:rFonts w:ascii="Century" w:eastAsia="ＭＳ 明朝" w:hAnsi="Century" w:cs="Angsana New"/>
      <w:kern w:val="2"/>
      <w:sz w:val="21"/>
      <w:szCs w:val="24"/>
      <w:lang w:eastAsia="ja-JP" w:bidi="ar-SA"/>
    </w:rPr>
  </w:style>
  <w:style w:type="paragraph" w:styleId="a5">
    <w:name w:val="footer"/>
    <w:basedOn w:val="a"/>
    <w:link w:val="a6"/>
    <w:uiPriority w:val="99"/>
    <w:unhideWhenUsed/>
    <w:rsid w:val="00965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011"/>
    <w:rPr>
      <w:rFonts w:ascii="Century" w:eastAsia="ＭＳ 明朝" w:hAnsi="Century" w:cs="Angsana New"/>
      <w:kern w:val="2"/>
      <w:sz w:val="21"/>
      <w:szCs w:val="24"/>
      <w:lang w:eastAsia="ja-JP" w:bidi="ar-SA"/>
    </w:rPr>
  </w:style>
  <w:style w:type="paragraph" w:styleId="a7">
    <w:name w:val="Balloon Text"/>
    <w:basedOn w:val="a"/>
    <w:link w:val="a8"/>
    <w:uiPriority w:val="99"/>
    <w:semiHidden/>
    <w:unhideWhenUsed/>
    <w:rsid w:val="00965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5011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paragraph" w:styleId="a9">
    <w:name w:val="List Paragraph"/>
    <w:basedOn w:val="a"/>
    <w:uiPriority w:val="34"/>
    <w:qFormat/>
    <w:rsid w:val="001C5B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99D8F3ED.dotm</Template>
  <TotalTime>43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ryugakusei112</cp:lastModifiedBy>
  <cp:revision>16</cp:revision>
  <cp:lastPrinted>2018-05-17T02:17:00Z</cp:lastPrinted>
  <dcterms:created xsi:type="dcterms:W3CDTF">2017-06-29T01:40:00Z</dcterms:created>
  <dcterms:modified xsi:type="dcterms:W3CDTF">2018-05-18T02:30:00Z</dcterms:modified>
</cp:coreProperties>
</file>