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3C" w:rsidRDefault="0020640A" w:rsidP="00FF63BB">
      <w:pPr>
        <w:jc w:val="center"/>
        <w:rPr>
          <w:rFonts w:asciiTheme="minorEastAsia" w:eastAsiaTheme="minorEastAsia" w:hAnsiTheme="minorEastAsia"/>
          <w:sz w:val="22"/>
        </w:rPr>
      </w:pPr>
      <w:r w:rsidRPr="005E28F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「</w:t>
      </w:r>
      <w:r w:rsidR="00802630" w:rsidRPr="0080263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三重大学</w:t>
      </w:r>
      <w:r w:rsidR="00DA34C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="00F0233A" w:rsidRPr="00E20BAA">
        <w:rPr>
          <w:rFonts w:asciiTheme="minorEastAsia" w:eastAsiaTheme="minorEastAsia" w:hAnsiTheme="minorEastAsia" w:cs="ＭＳ Ｐゴシック" w:hint="eastAsia"/>
          <w:color w:val="0000FF"/>
          <w:kern w:val="0"/>
          <w:sz w:val="22"/>
        </w:rPr>
        <w:t>ＡＢＣ</w:t>
      </w:r>
      <w:r w:rsidR="00DA34C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大学（</w:t>
      </w:r>
      <w:r w:rsidR="00F0233A" w:rsidRPr="00E20BAA">
        <w:rPr>
          <w:rFonts w:asciiTheme="minorEastAsia" w:eastAsiaTheme="minorEastAsia" w:hAnsiTheme="minorEastAsia" w:cs="ＭＳ Ｐゴシック" w:hint="eastAsia"/>
          <w:color w:val="0000FF"/>
          <w:kern w:val="0"/>
          <w:sz w:val="22"/>
        </w:rPr>
        <w:t>国名</w:t>
      </w:r>
      <w:r w:rsidR="00DA34C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）の国際</w:t>
      </w:r>
      <w:r w:rsidR="00802630" w:rsidRPr="0080263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交流</w:t>
      </w:r>
      <w:r w:rsidR="00DA34C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協定</w:t>
      </w:r>
      <w:r w:rsidRPr="005E28F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」</w:t>
      </w:r>
      <w:r w:rsidR="006B0F3C" w:rsidRPr="005E28FB">
        <w:rPr>
          <w:rFonts w:asciiTheme="minorEastAsia" w:eastAsiaTheme="minorEastAsia" w:hAnsiTheme="minorEastAsia" w:hint="eastAsia"/>
          <w:sz w:val="22"/>
        </w:rPr>
        <w:t>の締結について</w:t>
      </w:r>
      <w:r w:rsidR="004A0DA2">
        <w:rPr>
          <w:rFonts w:asciiTheme="minorEastAsia" w:eastAsiaTheme="minorEastAsia" w:hAnsiTheme="minorEastAsia" w:hint="eastAsia"/>
          <w:sz w:val="22"/>
        </w:rPr>
        <w:t>（上申）</w:t>
      </w:r>
    </w:p>
    <w:p w:rsidR="00ED5632" w:rsidRPr="00790ACC" w:rsidRDefault="00ED5632" w:rsidP="004A0DA2">
      <w:pPr>
        <w:ind w:leftChars="100" w:left="210" w:firstLineChars="3450" w:firstLine="7590"/>
        <w:jc w:val="left"/>
        <w:rPr>
          <w:rFonts w:asciiTheme="minorEastAsia" w:eastAsiaTheme="minorEastAsia" w:hAnsiTheme="minorEastAsia"/>
          <w:sz w:val="22"/>
        </w:rPr>
      </w:pPr>
    </w:p>
    <w:tbl>
      <w:tblPr>
        <w:tblStyle w:val="a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7"/>
        <w:gridCol w:w="1418"/>
        <w:gridCol w:w="1133"/>
        <w:gridCol w:w="4407"/>
      </w:tblGrid>
      <w:tr w:rsidR="007A4069" w:rsidRPr="005E28FB" w:rsidTr="009D797A">
        <w:trPr>
          <w:trHeight w:val="462"/>
        </w:trPr>
        <w:tc>
          <w:tcPr>
            <w:tcW w:w="1547" w:type="dxa"/>
          </w:tcPr>
          <w:p w:rsidR="007A4069" w:rsidRPr="005E28FB" w:rsidRDefault="007A4069" w:rsidP="0086089B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28FB">
              <w:rPr>
                <w:rFonts w:asciiTheme="minorEastAsia" w:eastAsiaTheme="minorEastAsia" w:hAnsiTheme="minorEastAsia" w:hint="eastAsia"/>
                <w:sz w:val="22"/>
              </w:rPr>
              <w:t>区　　分</w:t>
            </w:r>
          </w:p>
        </w:tc>
        <w:tc>
          <w:tcPr>
            <w:tcW w:w="6958" w:type="dxa"/>
            <w:gridSpan w:val="3"/>
          </w:tcPr>
          <w:p w:rsidR="007A4069" w:rsidRPr="005E28FB" w:rsidRDefault="007A4069" w:rsidP="0086089B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28FB">
              <w:rPr>
                <w:rFonts w:asciiTheme="minorEastAsia" w:eastAsiaTheme="minorEastAsia" w:hAnsiTheme="minorEastAsia" w:hint="eastAsia"/>
                <w:sz w:val="22"/>
              </w:rPr>
              <w:t>事　　　　　　　項</w:t>
            </w:r>
          </w:p>
        </w:tc>
      </w:tr>
      <w:tr w:rsidR="00046835" w:rsidRPr="005E28FB" w:rsidTr="009D797A">
        <w:trPr>
          <w:trHeight w:val="351"/>
        </w:trPr>
        <w:tc>
          <w:tcPr>
            <w:tcW w:w="1547" w:type="dxa"/>
          </w:tcPr>
          <w:p w:rsidR="00046835" w:rsidRPr="005E28FB" w:rsidRDefault="00046835" w:rsidP="00F356F9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協定の種別</w:t>
            </w:r>
          </w:p>
        </w:tc>
        <w:tc>
          <w:tcPr>
            <w:tcW w:w="6958" w:type="dxa"/>
            <w:gridSpan w:val="3"/>
          </w:tcPr>
          <w:p w:rsidR="00046835" w:rsidRDefault="00046835" w:rsidP="0004683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046835">
              <w:rPr>
                <w:rFonts w:asciiTheme="minorEastAsia" w:eastAsiaTheme="minorEastAsia" w:hAnsiTheme="minorEastAsia" w:hint="eastAsia"/>
                <w:sz w:val="22"/>
              </w:rPr>
              <w:t>学術協力・交流に関する一般協定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、□</w:t>
            </w:r>
            <w:r w:rsidRPr="00046835">
              <w:rPr>
                <w:rFonts w:asciiTheme="minorEastAsia" w:eastAsiaTheme="minorEastAsia" w:hAnsiTheme="minorEastAsia" w:hint="eastAsia"/>
                <w:sz w:val="22"/>
              </w:rPr>
              <w:t>学生交流に関する覚書</w:t>
            </w:r>
          </w:p>
          <w:p w:rsidR="004A0DA2" w:rsidRPr="00046835" w:rsidRDefault="004A0DA2" w:rsidP="0004683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□その他（　　　　　　　　　　　　　　　　　）</w:t>
            </w:r>
          </w:p>
        </w:tc>
      </w:tr>
      <w:tr w:rsidR="007F50FE" w:rsidRPr="005E28FB" w:rsidTr="009D797A">
        <w:trPr>
          <w:trHeight w:val="365"/>
        </w:trPr>
        <w:tc>
          <w:tcPr>
            <w:tcW w:w="1547" w:type="dxa"/>
          </w:tcPr>
          <w:p w:rsidR="007F50FE" w:rsidRPr="005E28FB" w:rsidRDefault="004A0DA2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締結の種別</w:t>
            </w:r>
          </w:p>
        </w:tc>
        <w:tc>
          <w:tcPr>
            <w:tcW w:w="6958" w:type="dxa"/>
            <w:gridSpan w:val="3"/>
          </w:tcPr>
          <w:p w:rsidR="007F50FE" w:rsidRPr="00802630" w:rsidRDefault="007F50FE" w:rsidP="00512A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新規</w:t>
            </w:r>
            <w:r w:rsidR="004A0DA2" w:rsidRPr="005E28FB">
              <w:rPr>
                <w:rFonts w:asciiTheme="minorEastAsia" w:eastAsiaTheme="minorEastAsia" w:hAnsiTheme="minorEastAsia" w:hint="eastAsia"/>
                <w:sz w:val="22"/>
              </w:rPr>
              <w:t>（□部局間協定からの格上げ）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EA3BD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512A55">
              <w:rPr>
                <w:rFonts w:asciiTheme="minorEastAsia" w:eastAsiaTheme="minorEastAsia" w:hAnsiTheme="minorEastAsia" w:hint="eastAsia"/>
                <w:sz w:val="22"/>
              </w:rPr>
              <w:t>継続</w:t>
            </w:r>
            <w:r w:rsidR="00AD058D">
              <w:rPr>
                <w:rFonts w:asciiTheme="minorEastAsia" w:eastAsiaTheme="minorEastAsia" w:hAnsiTheme="minorEastAsia" w:hint="eastAsia"/>
                <w:sz w:val="22"/>
              </w:rPr>
              <w:t>、□廃止</w:t>
            </w:r>
          </w:p>
        </w:tc>
      </w:tr>
      <w:tr w:rsidR="007F50FE" w:rsidRPr="005E28FB" w:rsidTr="009D797A">
        <w:trPr>
          <w:trHeight w:val="341"/>
        </w:trPr>
        <w:tc>
          <w:tcPr>
            <w:tcW w:w="1547" w:type="dxa"/>
          </w:tcPr>
          <w:p w:rsidR="007F50FE" w:rsidRPr="005E28FB" w:rsidRDefault="00AD058D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締結の理由</w:t>
            </w:r>
          </w:p>
        </w:tc>
        <w:tc>
          <w:tcPr>
            <w:tcW w:w="6958" w:type="dxa"/>
            <w:gridSpan w:val="3"/>
          </w:tcPr>
          <w:p w:rsidR="007F50FE" w:rsidRPr="00AD058D" w:rsidRDefault="00AD058D" w:rsidP="00265156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058D"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※本協定</w:t>
            </w:r>
            <w:r w:rsidR="00265156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AD058D">
              <w:rPr>
                <w:rFonts w:asciiTheme="minorEastAsia" w:eastAsiaTheme="minorEastAsia" w:hAnsiTheme="minorEastAsia" w:hint="eastAsia"/>
                <w:sz w:val="20"/>
                <w:szCs w:val="20"/>
              </w:rPr>
              <w:t>締結</w:t>
            </w:r>
            <w:r w:rsidR="000505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（継続</w:t>
            </w:r>
            <w:bookmarkStart w:id="0" w:name="_GoBack"/>
            <w:bookmarkEnd w:id="0"/>
            <w:r w:rsidR="000505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AD058D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することによ</w:t>
            </w:r>
            <w:r w:rsidR="00265156">
              <w:rPr>
                <w:rFonts w:asciiTheme="minorEastAsia" w:eastAsiaTheme="minorEastAsia" w:hAnsiTheme="minorEastAsia" w:hint="eastAsia"/>
                <w:sz w:val="20"/>
                <w:szCs w:val="20"/>
              </w:rPr>
              <w:t>る</w:t>
            </w:r>
            <w:r w:rsidRPr="00AD058D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本学への効果及びメリットを具体的に記載。</w:t>
            </w:r>
          </w:p>
          <w:p w:rsidR="00AD058D" w:rsidRDefault="00AD058D" w:rsidP="007F50F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D058D" w:rsidRDefault="00AD058D" w:rsidP="007F50F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D058D" w:rsidRDefault="00AD058D" w:rsidP="007F50F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D058D" w:rsidRDefault="00AD058D" w:rsidP="007F50F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D058D" w:rsidRDefault="00AD058D" w:rsidP="007F50F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D058D" w:rsidRPr="005E28FB" w:rsidRDefault="00AD058D" w:rsidP="007F50F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2DC1" w:rsidRPr="005E28FB" w:rsidTr="009D797A">
        <w:trPr>
          <w:trHeight w:val="261"/>
        </w:trPr>
        <w:tc>
          <w:tcPr>
            <w:tcW w:w="1547" w:type="dxa"/>
          </w:tcPr>
          <w:p w:rsidR="008E2DC1" w:rsidRDefault="008E2DC1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協定の内容</w:t>
            </w:r>
          </w:p>
        </w:tc>
        <w:tc>
          <w:tcPr>
            <w:tcW w:w="6958" w:type="dxa"/>
            <w:gridSpan w:val="3"/>
          </w:tcPr>
          <w:p w:rsidR="008E2DC1" w:rsidRDefault="008E2DC1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□三重大学協定書ひな形に沿っている、□一部変更箇所あり</w:t>
            </w:r>
            <w:r w:rsidR="00C52D64">
              <w:rPr>
                <w:rFonts w:asciiTheme="minorEastAsia" w:eastAsiaTheme="minorEastAsia" w:hAnsiTheme="minorEastAsia" w:hint="eastAsia"/>
                <w:sz w:val="22"/>
              </w:rPr>
              <w:t>（※）</w:t>
            </w:r>
          </w:p>
          <w:p w:rsidR="008E2DC1" w:rsidRDefault="008E2DC1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□異なる</w:t>
            </w:r>
            <w:r w:rsidR="00C52D64">
              <w:rPr>
                <w:rFonts w:asciiTheme="minorEastAsia" w:eastAsiaTheme="minorEastAsia" w:hAnsiTheme="minorEastAsia" w:hint="eastAsia"/>
                <w:sz w:val="22"/>
              </w:rPr>
              <w:t>ひな形を使用（※）　　※の場合は以下に変更箇所を明記。</w:t>
            </w:r>
          </w:p>
        </w:tc>
      </w:tr>
      <w:tr w:rsidR="00C52D64" w:rsidRPr="005E28FB" w:rsidTr="009D797A">
        <w:trPr>
          <w:trHeight w:val="261"/>
        </w:trPr>
        <w:tc>
          <w:tcPr>
            <w:tcW w:w="1547" w:type="dxa"/>
          </w:tcPr>
          <w:p w:rsidR="00C52D64" w:rsidRPr="00D92FE0" w:rsidRDefault="00D92FE0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変更箇所</w:t>
            </w:r>
          </w:p>
        </w:tc>
        <w:tc>
          <w:tcPr>
            <w:tcW w:w="6958" w:type="dxa"/>
            <w:gridSpan w:val="3"/>
          </w:tcPr>
          <w:p w:rsidR="002A6F79" w:rsidRDefault="002A6F79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92FE0" w:rsidRDefault="00D92FE0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C3738" w:rsidRPr="005E28FB" w:rsidTr="009D797A">
        <w:trPr>
          <w:trHeight w:val="633"/>
        </w:trPr>
        <w:tc>
          <w:tcPr>
            <w:tcW w:w="1547" w:type="dxa"/>
            <w:vAlign w:val="center"/>
          </w:tcPr>
          <w:p w:rsidR="009C3738" w:rsidRPr="005E28FB" w:rsidRDefault="009C3738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使用言語</w:t>
            </w:r>
          </w:p>
        </w:tc>
        <w:tc>
          <w:tcPr>
            <w:tcW w:w="6958" w:type="dxa"/>
            <w:gridSpan w:val="3"/>
            <w:vAlign w:val="center"/>
          </w:tcPr>
          <w:p w:rsidR="009C3738" w:rsidRDefault="009C3738" w:rsidP="009D797A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正本：　　　　　　　　　　　　</w:t>
            </w:r>
            <w:r w:rsidR="00512A55">
              <w:rPr>
                <w:rFonts w:asciiTheme="minorEastAsia" w:eastAsiaTheme="minorEastAsia" w:hAnsiTheme="minorEastAsia" w:hint="eastAsia"/>
                <w:sz w:val="22"/>
              </w:rPr>
              <w:t>参考資料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9C3738" w:rsidRPr="005E28FB" w:rsidTr="009D797A">
        <w:trPr>
          <w:trHeight w:val="261"/>
        </w:trPr>
        <w:tc>
          <w:tcPr>
            <w:tcW w:w="1547" w:type="dxa"/>
          </w:tcPr>
          <w:p w:rsidR="009C3738" w:rsidRDefault="009C3738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授業料</w:t>
            </w:r>
          </w:p>
        </w:tc>
        <w:tc>
          <w:tcPr>
            <w:tcW w:w="6958" w:type="dxa"/>
            <w:gridSpan w:val="3"/>
          </w:tcPr>
          <w:p w:rsidR="009C3738" w:rsidRDefault="009C3738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□相互不徴収、□徴収、□その他（　　　　　　　　　　　　　　　　　　　）</w:t>
            </w:r>
          </w:p>
        </w:tc>
      </w:tr>
      <w:tr w:rsidR="00512A55" w:rsidRPr="005E28FB" w:rsidTr="009D797A">
        <w:trPr>
          <w:trHeight w:val="681"/>
        </w:trPr>
        <w:tc>
          <w:tcPr>
            <w:tcW w:w="1547" w:type="dxa"/>
            <w:vAlign w:val="center"/>
          </w:tcPr>
          <w:p w:rsidR="00512A55" w:rsidRPr="005E28FB" w:rsidRDefault="00512A55" w:rsidP="009D797A">
            <w:pPr>
              <w:ind w:left="-1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見直し期間</w:t>
            </w:r>
          </w:p>
        </w:tc>
        <w:tc>
          <w:tcPr>
            <w:tcW w:w="6958" w:type="dxa"/>
            <w:gridSpan w:val="3"/>
            <w:vAlign w:val="center"/>
          </w:tcPr>
          <w:p w:rsidR="00512A55" w:rsidRDefault="00512A55" w:rsidP="009D797A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□自動更新、□更新の必要あり（　　年毎見直し／　　　年間有効）</w:t>
            </w:r>
          </w:p>
        </w:tc>
      </w:tr>
      <w:tr w:rsidR="007F50FE" w:rsidRPr="005E28FB" w:rsidTr="009D797A">
        <w:trPr>
          <w:trHeight w:val="261"/>
        </w:trPr>
        <w:tc>
          <w:tcPr>
            <w:tcW w:w="1547" w:type="dxa"/>
          </w:tcPr>
          <w:p w:rsidR="007F50FE" w:rsidRPr="005E28FB" w:rsidRDefault="007F50FE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28FB">
              <w:rPr>
                <w:rFonts w:asciiTheme="minorEastAsia" w:eastAsiaTheme="minorEastAsia" w:hAnsiTheme="minorEastAsia" w:hint="eastAsia"/>
                <w:sz w:val="22"/>
              </w:rPr>
              <w:t>当初締結日</w:t>
            </w:r>
          </w:p>
        </w:tc>
        <w:tc>
          <w:tcPr>
            <w:tcW w:w="6958" w:type="dxa"/>
            <w:gridSpan w:val="3"/>
          </w:tcPr>
          <w:p w:rsidR="007F50FE" w:rsidRDefault="007F50FE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（一般協定）　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（平成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:rsidR="007F50FE" w:rsidRPr="005E28FB" w:rsidRDefault="007F50FE" w:rsidP="00EA3BD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（学生交流）　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（平成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7F50FE" w:rsidRPr="005E28FB" w:rsidTr="009D797A">
        <w:trPr>
          <w:trHeight w:val="309"/>
        </w:trPr>
        <w:tc>
          <w:tcPr>
            <w:tcW w:w="1547" w:type="dxa"/>
          </w:tcPr>
          <w:p w:rsidR="007F50FE" w:rsidRPr="005E28FB" w:rsidRDefault="007F50FE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最新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締結日</w:t>
            </w:r>
          </w:p>
        </w:tc>
        <w:tc>
          <w:tcPr>
            <w:tcW w:w="6958" w:type="dxa"/>
            <w:gridSpan w:val="3"/>
          </w:tcPr>
          <w:p w:rsidR="007F50FE" w:rsidRDefault="007F50FE" w:rsidP="007F50F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（一般協定）　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（平成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:rsidR="007F50FE" w:rsidRPr="005E28FB" w:rsidRDefault="007F50FE" w:rsidP="007F50FE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（学生交流）　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（平成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F80B9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9D797A" w:rsidRPr="005E28FB" w:rsidTr="009D797A">
        <w:trPr>
          <w:trHeight w:val="353"/>
        </w:trPr>
        <w:tc>
          <w:tcPr>
            <w:tcW w:w="1547" w:type="dxa"/>
            <w:vMerge w:val="restart"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【三重大学】</w:t>
            </w:r>
          </w:p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担当部局</w:t>
            </w:r>
          </w:p>
          <w:p w:rsidR="009D797A" w:rsidRPr="005E28FB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1418" w:type="dxa"/>
          </w:tcPr>
          <w:p w:rsidR="009D797A" w:rsidRPr="00802630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担当部局１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○○研究科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・学部</w:t>
            </w:r>
          </w:p>
        </w:tc>
      </w:tr>
      <w:tr w:rsidR="009D797A" w:rsidRPr="005E28FB" w:rsidTr="009D797A">
        <w:trPr>
          <w:trHeight w:val="380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○○研究科・職位・氏名</w:t>
            </w:r>
          </w:p>
        </w:tc>
      </w:tr>
      <w:tr w:rsidR="009D797A" w:rsidRPr="005E28FB" w:rsidTr="009D797A">
        <w:trPr>
          <w:trHeight w:val="393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内線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○○○○</w:t>
            </w:r>
          </w:p>
        </w:tc>
      </w:tr>
      <w:tr w:rsidR="009D797A" w:rsidRPr="005E28FB" w:rsidTr="009D797A">
        <w:trPr>
          <w:trHeight w:val="353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Email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○○○＠○○.mie-u.ac.jp</w:t>
            </w:r>
          </w:p>
        </w:tc>
      </w:tr>
      <w:tr w:rsidR="009D797A" w:rsidRPr="005E28FB" w:rsidTr="009D797A">
        <w:trPr>
          <w:trHeight w:val="373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担当部局２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○○研究科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</w:rPr>
              <w:t>・学部</w:t>
            </w:r>
          </w:p>
        </w:tc>
      </w:tr>
      <w:tr w:rsidR="009D797A" w:rsidRPr="00390D87" w:rsidTr="009D797A">
        <w:trPr>
          <w:trHeight w:val="380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○○研究科・職位・氏名</w:t>
            </w:r>
          </w:p>
        </w:tc>
      </w:tr>
      <w:tr w:rsidR="009D797A" w:rsidRPr="00390D87" w:rsidTr="009D797A">
        <w:trPr>
          <w:trHeight w:val="393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内線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○○○○</w:t>
            </w:r>
          </w:p>
        </w:tc>
      </w:tr>
      <w:tr w:rsidR="009D797A" w:rsidRPr="00390D87" w:rsidTr="009D797A">
        <w:trPr>
          <w:trHeight w:val="320"/>
        </w:trPr>
        <w:tc>
          <w:tcPr>
            <w:tcW w:w="1547" w:type="dxa"/>
            <w:vMerge/>
          </w:tcPr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Email</w:t>
            </w:r>
          </w:p>
        </w:tc>
        <w:tc>
          <w:tcPr>
            <w:tcW w:w="5540" w:type="dxa"/>
            <w:gridSpan w:val="2"/>
          </w:tcPr>
          <w:p w:rsidR="009D797A" w:rsidRPr="00390D87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390D87">
              <w:rPr>
                <w:rFonts w:asciiTheme="minorEastAsia" w:eastAsiaTheme="minorEastAsia" w:hAnsiTheme="minorEastAsia" w:hint="eastAsia"/>
                <w:color w:val="auto"/>
                <w:sz w:val="22"/>
              </w:rPr>
              <w:t>○○○＠○○.mie-u.ac.jp</w:t>
            </w:r>
          </w:p>
        </w:tc>
      </w:tr>
      <w:tr w:rsidR="009D797A" w:rsidRPr="005E28FB" w:rsidTr="009D797A">
        <w:trPr>
          <w:trHeight w:val="326"/>
        </w:trPr>
        <w:tc>
          <w:tcPr>
            <w:tcW w:w="1547" w:type="dxa"/>
            <w:vMerge w:val="restart"/>
          </w:tcPr>
          <w:p w:rsidR="009D797A" w:rsidRPr="00103E85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【ABC大学】</w:t>
            </w:r>
          </w:p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担当部局</w:t>
            </w:r>
          </w:p>
          <w:p w:rsidR="009D797A" w:rsidRDefault="009D797A" w:rsidP="009D797A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1418" w:type="dxa"/>
          </w:tcPr>
          <w:p w:rsidR="009D797A" w:rsidRPr="007F50FE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（和文）</w:t>
            </w:r>
          </w:p>
        </w:tc>
        <w:tc>
          <w:tcPr>
            <w:tcW w:w="5540" w:type="dxa"/>
            <w:gridSpan w:val="2"/>
          </w:tcPr>
          <w:p w:rsidR="009D797A" w:rsidRPr="007F50FE" w:rsidRDefault="009D797A" w:rsidP="009D797A">
            <w:pPr>
              <w:pStyle w:val="Defaul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○○研究科・職位・氏名</w:t>
            </w:r>
          </w:p>
        </w:tc>
      </w:tr>
      <w:tr w:rsidR="009D797A" w:rsidRPr="005E28FB" w:rsidTr="009D797A">
        <w:trPr>
          <w:trHeight w:val="303"/>
        </w:trPr>
        <w:tc>
          <w:tcPr>
            <w:tcW w:w="1547" w:type="dxa"/>
            <w:vMerge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（英文）</w:t>
            </w:r>
          </w:p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   </w:t>
            </w:r>
          </w:p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40" w:type="dxa"/>
            <w:gridSpan w:val="2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Prof. XXXX XXXX, Position, Affiliation, ABC University</w:t>
            </w:r>
          </w:p>
        </w:tc>
      </w:tr>
      <w:tr w:rsidR="009D797A" w:rsidRPr="005E28FB" w:rsidTr="009D797A">
        <w:trPr>
          <w:trHeight w:val="313"/>
        </w:trPr>
        <w:tc>
          <w:tcPr>
            <w:tcW w:w="1547" w:type="dxa"/>
            <w:vMerge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Merge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3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Address:</w:t>
            </w:r>
          </w:p>
        </w:tc>
        <w:tc>
          <w:tcPr>
            <w:tcW w:w="4407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XX-XX, XXXX XXX city, State, Country</w:t>
            </w:r>
          </w:p>
        </w:tc>
      </w:tr>
      <w:tr w:rsidR="009D797A" w:rsidRPr="005E28FB" w:rsidTr="009D797A">
        <w:trPr>
          <w:trHeight w:val="261"/>
        </w:trPr>
        <w:tc>
          <w:tcPr>
            <w:tcW w:w="1547" w:type="dxa"/>
            <w:vMerge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Merge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3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ZIP: </w:t>
            </w:r>
          </w:p>
        </w:tc>
        <w:tc>
          <w:tcPr>
            <w:tcW w:w="4407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XXXXXXX</w:t>
            </w:r>
          </w:p>
        </w:tc>
      </w:tr>
      <w:tr w:rsidR="009D797A" w:rsidRPr="005E28FB" w:rsidTr="009D797A">
        <w:trPr>
          <w:trHeight w:val="313"/>
        </w:trPr>
        <w:tc>
          <w:tcPr>
            <w:tcW w:w="1547" w:type="dxa"/>
            <w:vMerge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Merge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3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Phone: </w:t>
            </w:r>
          </w:p>
        </w:tc>
        <w:tc>
          <w:tcPr>
            <w:tcW w:w="4407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XXX-XXX-XXXX</w:t>
            </w:r>
          </w:p>
        </w:tc>
      </w:tr>
      <w:tr w:rsidR="009D797A" w:rsidRPr="005E28FB" w:rsidTr="009D797A">
        <w:trPr>
          <w:trHeight w:val="320"/>
        </w:trPr>
        <w:tc>
          <w:tcPr>
            <w:tcW w:w="1547" w:type="dxa"/>
            <w:vMerge/>
          </w:tcPr>
          <w:p w:rsidR="009D797A" w:rsidRDefault="009D797A" w:rsidP="009D797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vMerge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3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Email: </w:t>
            </w:r>
          </w:p>
        </w:tc>
        <w:tc>
          <w:tcPr>
            <w:tcW w:w="4407" w:type="dxa"/>
          </w:tcPr>
          <w:p w:rsidR="009D797A" w:rsidRDefault="009D797A" w:rsidP="009D797A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65156">
              <w:rPr>
                <w:rFonts w:asciiTheme="minorEastAsia" w:eastAsiaTheme="minorEastAsia" w:hAnsiTheme="minorEastAsia" w:hint="eastAsia"/>
                <w:sz w:val="22"/>
              </w:rPr>
              <w:t>XXXX@XXX.XX</w:t>
            </w:r>
          </w:p>
        </w:tc>
      </w:tr>
      <w:tr w:rsidR="00ED5632" w:rsidRPr="005E28FB" w:rsidTr="009D797A">
        <w:trPr>
          <w:trHeight w:val="3254"/>
        </w:trPr>
        <w:tc>
          <w:tcPr>
            <w:tcW w:w="1547" w:type="dxa"/>
          </w:tcPr>
          <w:p w:rsidR="00ED5632" w:rsidRDefault="00ED5632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相手大学の</w:t>
            </w:r>
          </w:p>
          <w:p w:rsidR="00ED5632" w:rsidRDefault="00ED5632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協定交流状況</w:t>
            </w:r>
          </w:p>
        </w:tc>
        <w:tc>
          <w:tcPr>
            <w:tcW w:w="6958" w:type="dxa"/>
            <w:gridSpan w:val="3"/>
          </w:tcPr>
          <w:p w:rsidR="00ED5632" w:rsidRPr="005E28FB" w:rsidRDefault="00ED5632" w:rsidP="00ED5632">
            <w:pPr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004D7D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【</w:t>
            </w:r>
            <w:r w:rsidRPr="005E28FB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総協定大学数</w:t>
            </w:r>
            <w:r w:rsidRPr="00004D7D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】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（20</w:t>
            </w:r>
            <w:r>
              <w:rPr>
                <w:rFonts w:asciiTheme="minorEastAsia" w:eastAsiaTheme="minorEastAsia" w:hAnsiTheme="minorEastAsia" w:hint="eastAsia"/>
                <w:sz w:val="22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X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X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日現在）</w:t>
            </w:r>
          </w:p>
          <w:p w:rsidR="00ED5632" w:rsidRPr="005E28FB" w:rsidRDefault="00ED5632" w:rsidP="00ED563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E28FB">
              <w:rPr>
                <w:rFonts w:asciiTheme="minorEastAsia" w:eastAsiaTheme="minorEastAsia" w:hAnsiTheme="minorEastAsia" w:hint="eastAsia"/>
                <w:sz w:val="22"/>
              </w:rPr>
              <w:t>・大学間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協定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XX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か国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・地域　XX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大学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・機関</w:t>
            </w:r>
          </w:p>
          <w:p w:rsidR="00ED5632" w:rsidRPr="005E28FB" w:rsidRDefault="00ED5632" w:rsidP="00ED5632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E28FB">
              <w:rPr>
                <w:rFonts w:asciiTheme="minorEastAsia" w:eastAsiaTheme="minorEastAsia" w:hAnsiTheme="minorEastAsia" w:hint="eastAsia"/>
                <w:sz w:val="22"/>
              </w:rPr>
              <w:t>・部局間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協定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>XX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か国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・地域　XX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大学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・機関</w:t>
            </w:r>
          </w:p>
          <w:p w:rsidR="00ED5632" w:rsidRDefault="00ED5632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A6F79" w:rsidRDefault="002A6F79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A6F79" w:rsidRDefault="002A6F79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rPr>
                <w:rFonts w:asciiTheme="minorEastAsia" w:eastAsiaTheme="minorEastAsia" w:hAnsiTheme="minorEastAsia"/>
                <w:sz w:val="22"/>
              </w:rPr>
            </w:pPr>
            <w:r w:rsidRPr="00004D7D"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Pr="00ED5632">
              <w:rPr>
                <w:rFonts w:asciiTheme="minorEastAsia" w:eastAsiaTheme="minorEastAsia" w:hAnsiTheme="minorEastAsia" w:hint="eastAsia"/>
                <w:color w:val="0000FF"/>
                <w:sz w:val="22"/>
              </w:rPr>
              <w:t>ABC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大学の</w:t>
            </w:r>
            <w:r w:rsidRPr="00ED5632">
              <w:rPr>
                <w:rFonts w:asciiTheme="minorEastAsia" w:eastAsiaTheme="minorEastAsia" w:hAnsiTheme="minorEastAsia" w:hint="eastAsia"/>
                <w:sz w:val="22"/>
              </w:rPr>
              <w:t>日本</w:t>
            </w:r>
            <w:r w:rsidRPr="005E28FB">
              <w:rPr>
                <w:rFonts w:asciiTheme="minorEastAsia" w:eastAsiaTheme="minorEastAsia" w:hAnsiTheme="minorEastAsia" w:hint="eastAsia"/>
                <w:sz w:val="22"/>
              </w:rPr>
              <w:t>の協定大学</w:t>
            </w:r>
            <w:r w:rsidRPr="00004D7D">
              <w:rPr>
                <w:rFonts w:asciiTheme="minorEastAsia" w:eastAsiaTheme="minorEastAsia" w:hAnsiTheme="minorEastAsia" w:hint="eastAsia"/>
                <w:sz w:val="22"/>
              </w:rPr>
              <w:t>】</w:t>
            </w: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A6F79" w:rsidRDefault="002A6F79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A6F79" w:rsidRDefault="002A6F79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ED5632" w:rsidRDefault="00ED5632" w:rsidP="00ED563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1499F" w:rsidRPr="005E28FB" w:rsidTr="00C1499F">
        <w:trPr>
          <w:trHeight w:val="2950"/>
        </w:trPr>
        <w:tc>
          <w:tcPr>
            <w:tcW w:w="1547" w:type="dxa"/>
          </w:tcPr>
          <w:p w:rsidR="00C1499F" w:rsidRDefault="00E34590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備　考</w:t>
            </w:r>
          </w:p>
          <w:p w:rsidR="00C1499F" w:rsidRDefault="00C1499F" w:rsidP="00ED5632">
            <w:pPr>
              <w:ind w:left="-11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58" w:type="dxa"/>
            <w:gridSpan w:val="3"/>
          </w:tcPr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1499F" w:rsidRPr="00004D7D" w:rsidRDefault="00C1499F" w:rsidP="00ED563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707EB" w:rsidRPr="00AB233B" w:rsidRDefault="001707EB" w:rsidP="00C1499F">
      <w:pPr>
        <w:tabs>
          <w:tab w:val="left" w:pos="3686"/>
        </w:tabs>
        <w:spacing w:line="240" w:lineRule="auto"/>
      </w:pPr>
    </w:p>
    <w:sectPr w:rsidR="001707EB" w:rsidRPr="00AB233B" w:rsidSect="009D797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A" w:rsidRDefault="009D797A" w:rsidP="00985108">
      <w:pPr>
        <w:spacing w:line="240" w:lineRule="auto"/>
      </w:pPr>
      <w:r>
        <w:separator/>
      </w:r>
    </w:p>
  </w:endnote>
  <w:endnote w:type="continuationSeparator" w:id="0">
    <w:p w:rsidR="009D797A" w:rsidRDefault="009D797A" w:rsidP="00985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A" w:rsidRDefault="009D797A" w:rsidP="00985108">
      <w:pPr>
        <w:spacing w:line="240" w:lineRule="auto"/>
      </w:pPr>
      <w:r>
        <w:separator/>
      </w:r>
    </w:p>
  </w:footnote>
  <w:footnote w:type="continuationSeparator" w:id="0">
    <w:p w:rsidR="009D797A" w:rsidRDefault="009D797A" w:rsidP="00985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00" w:rsidRDefault="00011600" w:rsidP="00011600">
    <w:pPr>
      <w:jc w:val="right"/>
    </w:pPr>
    <w:r>
      <w:rPr>
        <w:rFonts w:hint="eastAsia"/>
      </w:rPr>
      <w:t>資料１（大学間）</w:t>
    </w:r>
  </w:p>
  <w:p w:rsidR="00011600" w:rsidRDefault="00011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289"/>
    <w:multiLevelType w:val="hybridMultilevel"/>
    <w:tmpl w:val="4C7CB9D6"/>
    <w:lvl w:ilvl="0" w:tplc="1ADCF046">
      <w:start w:val="2"/>
      <w:numFmt w:val="decimalFullWidth"/>
      <w:lvlText w:val="%1．"/>
      <w:lvlJc w:val="left"/>
      <w:pPr>
        <w:ind w:left="82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1EB61D6"/>
    <w:multiLevelType w:val="hybridMultilevel"/>
    <w:tmpl w:val="712C322A"/>
    <w:lvl w:ilvl="0" w:tplc="7EB4557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213DC6"/>
    <w:multiLevelType w:val="hybridMultilevel"/>
    <w:tmpl w:val="2CB8DC04"/>
    <w:lvl w:ilvl="0" w:tplc="57420340">
      <w:start w:val="3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DE76C0"/>
    <w:multiLevelType w:val="hybridMultilevel"/>
    <w:tmpl w:val="74F2F30E"/>
    <w:lvl w:ilvl="0" w:tplc="2F8A31EC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9567AE2"/>
    <w:multiLevelType w:val="hybridMultilevel"/>
    <w:tmpl w:val="A0123B62"/>
    <w:lvl w:ilvl="0" w:tplc="03AEA22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C446809"/>
    <w:multiLevelType w:val="hybridMultilevel"/>
    <w:tmpl w:val="62060ED6"/>
    <w:lvl w:ilvl="0" w:tplc="0D8AC3A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 w15:restartNumberingAfterBreak="0">
    <w:nsid w:val="31F23C95"/>
    <w:multiLevelType w:val="hybridMultilevel"/>
    <w:tmpl w:val="B4F0CE7A"/>
    <w:lvl w:ilvl="0" w:tplc="EFD42E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 w15:restartNumberingAfterBreak="0">
    <w:nsid w:val="38A43596"/>
    <w:multiLevelType w:val="hybridMultilevel"/>
    <w:tmpl w:val="64BA9BD8"/>
    <w:lvl w:ilvl="0" w:tplc="32F43C5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E0A12"/>
    <w:multiLevelType w:val="hybridMultilevel"/>
    <w:tmpl w:val="A0123B62"/>
    <w:lvl w:ilvl="0" w:tplc="03AEA22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E2B5FFB"/>
    <w:multiLevelType w:val="hybridMultilevel"/>
    <w:tmpl w:val="8428990C"/>
    <w:lvl w:ilvl="0" w:tplc="264C801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62278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A7262DA"/>
    <w:multiLevelType w:val="hybridMultilevel"/>
    <w:tmpl w:val="1F544A8E"/>
    <w:lvl w:ilvl="0" w:tplc="9EB61BA6">
      <w:start w:val="1"/>
      <w:numFmt w:val="decimalFullWidth"/>
      <w:lvlText w:val="%1．"/>
      <w:lvlJc w:val="left"/>
      <w:pPr>
        <w:ind w:left="40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  <w:rPr>
        <w:rFonts w:cs="Times New Roman"/>
      </w:rPr>
    </w:lvl>
  </w:abstractNum>
  <w:abstractNum w:abstractNumId="12" w15:restartNumberingAfterBreak="0">
    <w:nsid w:val="71C266DF"/>
    <w:multiLevelType w:val="hybridMultilevel"/>
    <w:tmpl w:val="1FE04B7C"/>
    <w:lvl w:ilvl="0" w:tplc="C278292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2893DB8"/>
    <w:multiLevelType w:val="hybridMultilevel"/>
    <w:tmpl w:val="A0123B62"/>
    <w:lvl w:ilvl="0" w:tplc="03AEA22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D277FD"/>
    <w:multiLevelType w:val="hybridMultilevel"/>
    <w:tmpl w:val="E8E65FA8"/>
    <w:lvl w:ilvl="0" w:tplc="6EB0D9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D795B47"/>
    <w:multiLevelType w:val="hybridMultilevel"/>
    <w:tmpl w:val="49325D2C"/>
    <w:lvl w:ilvl="0" w:tplc="122465D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EB3655F"/>
    <w:multiLevelType w:val="hybridMultilevel"/>
    <w:tmpl w:val="9AE26136"/>
    <w:lvl w:ilvl="0" w:tplc="5E2403DE">
      <w:start w:val="1"/>
      <w:numFmt w:val="decimalFullWidth"/>
      <w:lvlText w:val="%1．"/>
      <w:lvlJc w:val="left"/>
      <w:pPr>
        <w:ind w:left="8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8"/>
    <w:rsid w:val="000029B1"/>
    <w:rsid w:val="00004D7D"/>
    <w:rsid w:val="000111B9"/>
    <w:rsid w:val="00011600"/>
    <w:rsid w:val="00026068"/>
    <w:rsid w:val="00046835"/>
    <w:rsid w:val="000505A2"/>
    <w:rsid w:val="000709A7"/>
    <w:rsid w:val="00087224"/>
    <w:rsid w:val="000A1CC9"/>
    <w:rsid w:val="000D30F0"/>
    <w:rsid w:val="00103E85"/>
    <w:rsid w:val="0014065F"/>
    <w:rsid w:val="0016129C"/>
    <w:rsid w:val="00162319"/>
    <w:rsid w:val="001707EB"/>
    <w:rsid w:val="00193F37"/>
    <w:rsid w:val="001B54F4"/>
    <w:rsid w:val="001C6011"/>
    <w:rsid w:val="001E0E5F"/>
    <w:rsid w:val="00203F09"/>
    <w:rsid w:val="0020640A"/>
    <w:rsid w:val="00230CF6"/>
    <w:rsid w:val="00240694"/>
    <w:rsid w:val="00265156"/>
    <w:rsid w:val="0026558D"/>
    <w:rsid w:val="00274C68"/>
    <w:rsid w:val="002A1FA7"/>
    <w:rsid w:val="002A5299"/>
    <w:rsid w:val="002A6F79"/>
    <w:rsid w:val="002B72F6"/>
    <w:rsid w:val="002C66B4"/>
    <w:rsid w:val="002C73DB"/>
    <w:rsid w:val="002D0D32"/>
    <w:rsid w:val="002D3DFD"/>
    <w:rsid w:val="002D4B5E"/>
    <w:rsid w:val="002D71D5"/>
    <w:rsid w:val="00324E80"/>
    <w:rsid w:val="00333B4A"/>
    <w:rsid w:val="00336FF0"/>
    <w:rsid w:val="00350D93"/>
    <w:rsid w:val="00390D87"/>
    <w:rsid w:val="00397CC1"/>
    <w:rsid w:val="003A62EC"/>
    <w:rsid w:val="003B186F"/>
    <w:rsid w:val="003C590E"/>
    <w:rsid w:val="003E33B2"/>
    <w:rsid w:val="00427233"/>
    <w:rsid w:val="00431886"/>
    <w:rsid w:val="0043759C"/>
    <w:rsid w:val="004524E1"/>
    <w:rsid w:val="00480742"/>
    <w:rsid w:val="00485178"/>
    <w:rsid w:val="004A0DA2"/>
    <w:rsid w:val="004C0A54"/>
    <w:rsid w:val="005107FC"/>
    <w:rsid w:val="0051153E"/>
    <w:rsid w:val="00512A55"/>
    <w:rsid w:val="00553DEF"/>
    <w:rsid w:val="00564E4B"/>
    <w:rsid w:val="005B4B65"/>
    <w:rsid w:val="005E28FB"/>
    <w:rsid w:val="006021BB"/>
    <w:rsid w:val="00607EB8"/>
    <w:rsid w:val="006104C3"/>
    <w:rsid w:val="0061181D"/>
    <w:rsid w:val="0061531E"/>
    <w:rsid w:val="00636D7F"/>
    <w:rsid w:val="00637FF9"/>
    <w:rsid w:val="00670DB9"/>
    <w:rsid w:val="006817FC"/>
    <w:rsid w:val="006B0F3C"/>
    <w:rsid w:val="006C10CA"/>
    <w:rsid w:val="006C3353"/>
    <w:rsid w:val="006C67BF"/>
    <w:rsid w:val="00720E3E"/>
    <w:rsid w:val="00743A8C"/>
    <w:rsid w:val="00750BC5"/>
    <w:rsid w:val="0075169A"/>
    <w:rsid w:val="007738BB"/>
    <w:rsid w:val="00773DB2"/>
    <w:rsid w:val="00773FEA"/>
    <w:rsid w:val="0078539B"/>
    <w:rsid w:val="00790ACC"/>
    <w:rsid w:val="00796062"/>
    <w:rsid w:val="00797DAE"/>
    <w:rsid w:val="007A4069"/>
    <w:rsid w:val="007B0020"/>
    <w:rsid w:val="007C3CA1"/>
    <w:rsid w:val="007E0904"/>
    <w:rsid w:val="007F0850"/>
    <w:rsid w:val="007F50FE"/>
    <w:rsid w:val="00802630"/>
    <w:rsid w:val="00822C14"/>
    <w:rsid w:val="00857331"/>
    <w:rsid w:val="0086089B"/>
    <w:rsid w:val="00861496"/>
    <w:rsid w:val="00871552"/>
    <w:rsid w:val="008849EC"/>
    <w:rsid w:val="008E2DC1"/>
    <w:rsid w:val="00903E1F"/>
    <w:rsid w:val="009213ED"/>
    <w:rsid w:val="00985108"/>
    <w:rsid w:val="0099795A"/>
    <w:rsid w:val="009B3CC3"/>
    <w:rsid w:val="009C3738"/>
    <w:rsid w:val="009D719B"/>
    <w:rsid w:val="009D797A"/>
    <w:rsid w:val="009E2E7A"/>
    <w:rsid w:val="009E63F7"/>
    <w:rsid w:val="009E6AEB"/>
    <w:rsid w:val="009E7B0E"/>
    <w:rsid w:val="00A11A81"/>
    <w:rsid w:val="00A313B2"/>
    <w:rsid w:val="00A77991"/>
    <w:rsid w:val="00AB233B"/>
    <w:rsid w:val="00AD058D"/>
    <w:rsid w:val="00AD4852"/>
    <w:rsid w:val="00B11A08"/>
    <w:rsid w:val="00B13392"/>
    <w:rsid w:val="00B20691"/>
    <w:rsid w:val="00B47C08"/>
    <w:rsid w:val="00B81D98"/>
    <w:rsid w:val="00BA1E57"/>
    <w:rsid w:val="00BD5938"/>
    <w:rsid w:val="00BE421B"/>
    <w:rsid w:val="00BE6DC8"/>
    <w:rsid w:val="00C05A4F"/>
    <w:rsid w:val="00C1499F"/>
    <w:rsid w:val="00C22467"/>
    <w:rsid w:val="00C231FB"/>
    <w:rsid w:val="00C45A76"/>
    <w:rsid w:val="00C52218"/>
    <w:rsid w:val="00C52D5B"/>
    <w:rsid w:val="00C52D64"/>
    <w:rsid w:val="00C53ADC"/>
    <w:rsid w:val="00C757E0"/>
    <w:rsid w:val="00C82CE1"/>
    <w:rsid w:val="00C95A30"/>
    <w:rsid w:val="00CE3770"/>
    <w:rsid w:val="00CE7D9E"/>
    <w:rsid w:val="00CF58D6"/>
    <w:rsid w:val="00D0125D"/>
    <w:rsid w:val="00D176BF"/>
    <w:rsid w:val="00D50494"/>
    <w:rsid w:val="00D5333C"/>
    <w:rsid w:val="00D63D83"/>
    <w:rsid w:val="00D80838"/>
    <w:rsid w:val="00D92FE0"/>
    <w:rsid w:val="00DA0FCD"/>
    <w:rsid w:val="00DA34CB"/>
    <w:rsid w:val="00DA4A19"/>
    <w:rsid w:val="00DB4F43"/>
    <w:rsid w:val="00DD684C"/>
    <w:rsid w:val="00DE7D61"/>
    <w:rsid w:val="00E20BAA"/>
    <w:rsid w:val="00E30FC1"/>
    <w:rsid w:val="00E32AD8"/>
    <w:rsid w:val="00E34590"/>
    <w:rsid w:val="00E736C1"/>
    <w:rsid w:val="00EA2240"/>
    <w:rsid w:val="00EA3BD7"/>
    <w:rsid w:val="00EB6BA7"/>
    <w:rsid w:val="00EC275D"/>
    <w:rsid w:val="00EC2FC8"/>
    <w:rsid w:val="00ED5632"/>
    <w:rsid w:val="00EE759E"/>
    <w:rsid w:val="00F0233A"/>
    <w:rsid w:val="00F06044"/>
    <w:rsid w:val="00F11F2B"/>
    <w:rsid w:val="00F356F9"/>
    <w:rsid w:val="00F42991"/>
    <w:rsid w:val="00F43BA7"/>
    <w:rsid w:val="00F45DD6"/>
    <w:rsid w:val="00F54DFD"/>
    <w:rsid w:val="00F80B9C"/>
    <w:rsid w:val="00F924EA"/>
    <w:rsid w:val="00FB5FDB"/>
    <w:rsid w:val="00FD1F8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92EF4B46-7C44-4213-B7D1-7AEA5AF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C1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510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5108"/>
    <w:rPr>
      <w:rFonts w:cs="Times New Roman"/>
    </w:rPr>
  </w:style>
  <w:style w:type="paragraph" w:styleId="a7">
    <w:name w:val="List Paragraph"/>
    <w:basedOn w:val="a"/>
    <w:uiPriority w:val="34"/>
    <w:qFormat/>
    <w:rsid w:val="00EC275D"/>
    <w:pPr>
      <w:ind w:leftChars="400" w:left="840"/>
    </w:pPr>
  </w:style>
  <w:style w:type="paragraph" w:styleId="a8">
    <w:name w:val="Body Text"/>
    <w:basedOn w:val="a"/>
    <w:link w:val="a9"/>
    <w:uiPriority w:val="99"/>
    <w:rsid w:val="000D30F0"/>
    <w:pPr>
      <w:widowControl/>
      <w:spacing w:line="240" w:lineRule="auto"/>
      <w:jc w:val="left"/>
    </w:pPr>
    <w:rPr>
      <w:rFonts w:ascii="Tahoma" w:hAnsi="Tahoma"/>
      <w:kern w:val="0"/>
      <w:sz w:val="24"/>
      <w:szCs w:val="20"/>
    </w:rPr>
  </w:style>
  <w:style w:type="character" w:customStyle="1" w:styleId="a9">
    <w:name w:val="本文 (文字)"/>
    <w:basedOn w:val="a0"/>
    <w:link w:val="a8"/>
    <w:uiPriority w:val="99"/>
    <w:locked/>
    <w:rsid w:val="000D30F0"/>
    <w:rPr>
      <w:rFonts w:ascii="Tahoma" w:eastAsia="ＭＳ 明朝" w:hAnsi="Tahoma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612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6D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28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8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30CF6"/>
    <w:rPr>
      <w:color w:val="0000FF" w:themeColor="hyperlink"/>
      <w:u w:val="single"/>
    </w:rPr>
  </w:style>
  <w:style w:type="character" w:styleId="ad">
    <w:name w:val="Emphasis"/>
    <w:uiPriority w:val="20"/>
    <w:qFormat/>
    <w:locked/>
    <w:rsid w:val="00EA3BD7"/>
    <w:rPr>
      <w:i/>
      <w:iCs/>
    </w:rPr>
  </w:style>
  <w:style w:type="table" w:styleId="ae">
    <w:name w:val="Table Grid"/>
    <w:basedOn w:val="a1"/>
    <w:locked/>
    <w:rsid w:val="00ED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9E00-F7DB-48D1-A18B-A0275487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A2226D2D</Template>
  <TotalTime>0</TotalTime>
  <Pages>3</Pages>
  <Words>575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大学間・部局間協定資料（説明用）</vt:lpstr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大学間・部局間協定資料（説明用）</dc:title>
  <dc:creator>kokusai02</dc:creator>
  <cp:lastModifiedBy>kokusaikt8</cp:lastModifiedBy>
  <cp:revision>3</cp:revision>
  <cp:lastPrinted>2015-01-19T05:41:00Z</cp:lastPrinted>
  <dcterms:created xsi:type="dcterms:W3CDTF">2017-02-08T02:36:00Z</dcterms:created>
  <dcterms:modified xsi:type="dcterms:W3CDTF">2017-02-08T02:41:00Z</dcterms:modified>
</cp:coreProperties>
</file>